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0A" w:rsidRPr="004B140A" w:rsidRDefault="004B140A" w:rsidP="004B140A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4B140A">
        <w:rPr>
          <w:rFonts w:ascii="Times New Roman" w:hAnsi="Times New Roman" w:cs="Times New Roman"/>
          <w:b/>
          <w:bCs/>
          <w:sz w:val="36"/>
          <w:szCs w:val="36"/>
        </w:rPr>
        <w:t>E-mailing Accommodation Notification</w:t>
      </w:r>
    </w:p>
    <w:p w:rsidR="004B140A" w:rsidRPr="004B140A" w:rsidRDefault="004B140A" w:rsidP="004B140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B140A">
        <w:rPr>
          <w:rFonts w:ascii="Times New Roman" w:hAnsi="Times New Roman" w:cs="Times New Roman"/>
        </w:rPr>
        <w:t xml:space="preserve">A few days after you’ve completed the DRC Web App Accommodation request, we recommend sending a short message to your professor.  This is an opportunity to introduce yourself and to arrange a meeting to discuss the accommodations. You may also use this as an opportunity to ask other questions you may have about the course. </w:t>
      </w:r>
    </w:p>
    <w:p w:rsidR="004B140A" w:rsidRPr="004B140A" w:rsidRDefault="004B140A" w:rsidP="004B140A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4B140A">
        <w:rPr>
          <w:rFonts w:ascii="Times New Roman" w:hAnsi="Times New Roman" w:cs="Times New Roman"/>
          <w:b/>
          <w:bCs/>
          <w:sz w:val="36"/>
          <w:szCs w:val="36"/>
        </w:rPr>
        <w:t>Suggested E-mail Template</w:t>
      </w:r>
    </w:p>
    <w:p w:rsidR="004B140A" w:rsidRPr="004B140A" w:rsidRDefault="004B140A" w:rsidP="004B140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B140A">
        <w:rPr>
          <w:rFonts w:ascii="Times New Roman" w:hAnsi="Times New Roman" w:cs="Times New Roman"/>
        </w:rPr>
        <w:t xml:space="preserve">Subject: Course Number/Section (i.e., HIST 1493 001) </w:t>
      </w:r>
    </w:p>
    <w:p w:rsidR="004B140A" w:rsidRPr="004B140A" w:rsidRDefault="004B140A" w:rsidP="004B140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B140A">
        <w:rPr>
          <w:rFonts w:ascii="Times New Roman" w:hAnsi="Times New Roman" w:cs="Times New Roman"/>
        </w:rPr>
        <w:t>Dear Professor ______________:</w:t>
      </w:r>
    </w:p>
    <w:p w:rsidR="004B140A" w:rsidRPr="004B140A" w:rsidRDefault="004B140A" w:rsidP="004B140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B140A">
        <w:rPr>
          <w:rFonts w:ascii="Times New Roman" w:hAnsi="Times New Roman" w:cs="Times New Roman"/>
          <w:i/>
          <w:iCs/>
        </w:rPr>
        <w:t>I am enrolled in y</w:t>
      </w:r>
      <w:r w:rsidR="00642455">
        <w:rPr>
          <w:rFonts w:ascii="Times New Roman" w:hAnsi="Times New Roman" w:cs="Times New Roman"/>
          <w:i/>
          <w:iCs/>
        </w:rPr>
        <w:t>our “course name” this semester</w:t>
      </w:r>
      <w:r w:rsidRPr="004B140A">
        <w:rPr>
          <w:rFonts w:ascii="Times New Roman" w:hAnsi="Times New Roman" w:cs="Times New Roman"/>
          <w:i/>
          <w:iCs/>
        </w:rPr>
        <w:t xml:space="preserve"> and you should have already received </w:t>
      </w:r>
      <w:bookmarkStart w:id="0" w:name="_GoBack"/>
      <w:bookmarkEnd w:id="0"/>
      <w:r w:rsidRPr="004B140A">
        <w:rPr>
          <w:rFonts w:ascii="Times New Roman" w:hAnsi="Times New Roman" w:cs="Times New Roman"/>
          <w:i/>
          <w:iCs/>
        </w:rPr>
        <w:t xml:space="preserve">an accommodation email from the Disability Resource Center.  I will check your office hours and stop by so we can talk about my accommodations. </w:t>
      </w:r>
    </w:p>
    <w:p w:rsidR="004B140A" w:rsidRPr="004B140A" w:rsidRDefault="004B140A" w:rsidP="004B140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B140A">
        <w:rPr>
          <w:rFonts w:ascii="Times New Roman" w:hAnsi="Times New Roman" w:cs="Times New Roman"/>
          <w:i/>
          <w:iCs/>
        </w:rPr>
        <w:t xml:space="preserve">I also wanted to ask __________________________________________________________ </w:t>
      </w:r>
    </w:p>
    <w:p w:rsidR="004B140A" w:rsidRPr="004B140A" w:rsidRDefault="004B140A" w:rsidP="004B140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B140A">
        <w:rPr>
          <w:rFonts w:ascii="Times New Roman" w:hAnsi="Times New Roman" w:cs="Times New Roman"/>
        </w:rPr>
        <w:t xml:space="preserve">Thank you. </w:t>
      </w:r>
    </w:p>
    <w:p w:rsidR="004B140A" w:rsidRPr="004B140A" w:rsidRDefault="004B140A" w:rsidP="004B140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B140A">
        <w:rPr>
          <w:rFonts w:ascii="Times New Roman" w:hAnsi="Times New Roman" w:cs="Times New Roman"/>
        </w:rPr>
        <w:t>Student Name</w:t>
      </w:r>
    </w:p>
    <w:p w:rsidR="004B140A" w:rsidRPr="004B140A" w:rsidRDefault="004B140A" w:rsidP="004B140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B140A">
        <w:rPr>
          <w:rFonts w:ascii="Times New Roman" w:hAnsi="Times New Roman" w:cs="Times New Roman"/>
        </w:rPr>
        <w:t>Student ID</w:t>
      </w:r>
    </w:p>
    <w:p w:rsidR="004B140A" w:rsidRPr="004B140A" w:rsidRDefault="004B140A" w:rsidP="004B140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B140A">
        <w:rPr>
          <w:rFonts w:ascii="Times New Roman" w:hAnsi="Times New Roman" w:cs="Times New Roman"/>
        </w:rPr>
        <w:t>E-mail/phone</w:t>
      </w:r>
    </w:p>
    <w:p w:rsidR="004B140A" w:rsidRPr="004B140A" w:rsidRDefault="004B140A" w:rsidP="004B140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B6289B" w:rsidRDefault="00B6289B" w:rsidP="00B6289B">
      <w:pPr>
        <w:jc w:val="center"/>
      </w:pPr>
    </w:p>
    <w:sectPr w:rsidR="00B628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55"/>
    <w:rsid w:val="00050D12"/>
    <w:rsid w:val="00120797"/>
    <w:rsid w:val="004B140A"/>
    <w:rsid w:val="00642455"/>
    <w:rsid w:val="00722A84"/>
    <w:rsid w:val="00804517"/>
    <w:rsid w:val="009631E6"/>
    <w:rsid w:val="00A005A9"/>
    <w:rsid w:val="00A406C9"/>
    <w:rsid w:val="00B6289B"/>
    <w:rsid w:val="00D65B37"/>
    <w:rsid w:val="00E973ED"/>
    <w:rsid w:val="00E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e-mail to faculty</Template>
  <TotalTime>2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{Insert Sent Date Here}</vt:lpstr>
    </vt:vector>
  </TitlesOfParts>
  <Company>University of Oklahoma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{Insert Sent Date Here}</dc:title>
  <dc:creator>Dyer, Suzette M.</dc:creator>
  <cp:lastModifiedBy>Dyer, Suzette M.</cp:lastModifiedBy>
  <cp:revision>1</cp:revision>
  <cp:lastPrinted>2008-08-28T19:29:00Z</cp:lastPrinted>
  <dcterms:created xsi:type="dcterms:W3CDTF">2012-08-16T14:20:00Z</dcterms:created>
  <dcterms:modified xsi:type="dcterms:W3CDTF">2012-08-16T14:22:00Z</dcterms:modified>
</cp:coreProperties>
</file>