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uthor"/>
        <w:tag w:val=""/>
        <w:id w:val="1246310863"/>
        <w:placeholder>
          <w:docPart w:val="AC0F9820DA9F410FACE3A58BCEB73F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B9181E7" w14:textId="2405DFB8" w:rsidR="006236A6" w:rsidRDefault="00934FC9" w:rsidP="009A3653">
          <w:pPr>
            <w:pStyle w:val="Title"/>
            <w:spacing w:before="240"/>
          </w:pPr>
          <w:r>
            <w:t>Name [Last, First Middle]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6236A6" w14:paraId="1C633A9C" w14:textId="77777777" w:rsidTr="00623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8318264" w14:textId="77777777" w:rsidR="006236A6" w:rsidRDefault="006236A6" w:rsidP="00383551"/>
        </w:tc>
        <w:tc>
          <w:tcPr>
            <w:tcW w:w="4087" w:type="pct"/>
          </w:tcPr>
          <w:p w14:paraId="3E63F964" w14:textId="77777777" w:rsidR="006236A6" w:rsidRDefault="006236A6" w:rsidP="00383551"/>
        </w:tc>
      </w:tr>
    </w:tbl>
    <w:p w14:paraId="3DEDFDDA" w14:textId="77777777" w:rsidR="00C02C7D" w:rsidRDefault="00C02C7D" w:rsidP="00383551">
      <w:pPr>
        <w:pStyle w:val="SectionHeading"/>
        <w:sectPr w:rsidR="00C02C7D" w:rsidSect="00840BD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584" w:bottom="1080" w:left="1584" w:header="432" w:footer="720" w:gutter="0"/>
          <w:cols w:space="720"/>
          <w:titlePg/>
          <w:docGrid w:linePitch="360"/>
        </w:sectPr>
      </w:pPr>
    </w:p>
    <w:p w14:paraId="6E3065CA" w14:textId="77777777" w:rsidR="002F015D" w:rsidRDefault="002F015D" w:rsidP="00383551">
      <w:pPr>
        <w:pStyle w:val="SectionHeading"/>
      </w:pPr>
      <w:r>
        <w:t>Faculty Contacted</w:t>
      </w:r>
    </w:p>
    <w:p w14:paraId="51BDEF2B" w14:textId="7F7F8230" w:rsidR="00E4698E" w:rsidRPr="00E4698E" w:rsidRDefault="00E4698E" w:rsidP="00383551">
      <w:r>
        <w:t>(optional</w:t>
      </w:r>
      <w:r w:rsidR="00AA2E45">
        <w:t xml:space="preserve">; </w:t>
      </w:r>
      <w:r w:rsidR="002110DC">
        <w:t>please check all that apply</w:t>
      </w:r>
      <w:r>
        <w:t>)</w:t>
      </w:r>
    </w:p>
    <w:tbl>
      <w:tblPr>
        <w:tblStyle w:val="ResumeTable"/>
        <w:tblW w:w="3987" w:type="pct"/>
        <w:tblLook w:val="04A0" w:firstRow="1" w:lastRow="0" w:firstColumn="1" w:lastColumn="0" w:noHBand="0" w:noVBand="1"/>
        <w:tblDescription w:val="Skills"/>
      </w:tblPr>
      <w:tblGrid>
        <w:gridCol w:w="810"/>
        <w:gridCol w:w="2520"/>
      </w:tblGrid>
      <w:tr w:rsidR="00C02C7D" w:rsidRPr="00F5682A" w14:paraId="56A7389B" w14:textId="77777777" w:rsidTr="00EE1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216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8D16F7" w14:textId="77777777" w:rsidR="00C02C7D" w:rsidRPr="00F5682A" w:rsidRDefault="00C02C7D" w:rsidP="009A3653">
            <w:pPr>
              <w:jc w:val="center"/>
            </w:pPr>
          </w:p>
        </w:tc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B6F37A" w14:textId="77777777" w:rsidR="00C02C7D" w:rsidRPr="00F5682A" w:rsidRDefault="00C02C7D" w:rsidP="00383551"/>
        </w:tc>
      </w:tr>
      <w:tr w:rsidR="00C02C7D" w:rsidRPr="00F5682A" w14:paraId="113A4E03" w14:textId="77777777" w:rsidTr="00EE138D">
        <w:tc>
          <w:tcPr>
            <w:tcW w:w="1216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336F5E" w14:textId="77777777" w:rsidR="00C02C7D" w:rsidRPr="00F5682A" w:rsidRDefault="00C02C7D" w:rsidP="009A3653">
            <w:pPr>
              <w:ind w:right="102"/>
              <w:jc w:val="center"/>
            </w:pPr>
            <w:r w:rsidRPr="00F5682A">
              <w:t>Check box</w:t>
            </w:r>
          </w:p>
        </w:tc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4459EB" w14:textId="77777777" w:rsidR="00C02C7D" w:rsidRPr="00F5682A" w:rsidRDefault="00C02C7D" w:rsidP="00EE138D">
            <w:pPr>
              <w:jc w:val="center"/>
            </w:pPr>
            <w:r w:rsidRPr="00F5682A">
              <w:t>Faculty</w:t>
            </w:r>
          </w:p>
        </w:tc>
      </w:tr>
      <w:tr w:rsidR="00C02C7D" w:rsidRPr="00F5682A" w14:paraId="69643929" w14:textId="77777777" w:rsidTr="00EE138D">
        <w:sdt>
          <w:sdtPr>
            <w:id w:val="16984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4CF8111" w14:textId="77777777" w:rsidR="00C02C7D" w:rsidRPr="00F5682A" w:rsidRDefault="00E4698E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971097" w14:textId="77777777" w:rsidR="00C02C7D" w:rsidRPr="00F5682A" w:rsidRDefault="00C02C7D" w:rsidP="00383551">
            <w:r w:rsidRPr="00F5682A">
              <w:t>Banas, John</w:t>
            </w:r>
          </w:p>
        </w:tc>
      </w:tr>
      <w:tr w:rsidR="00C02C7D" w:rsidRPr="00F5682A" w14:paraId="247271A2" w14:textId="77777777" w:rsidTr="00EE138D">
        <w:sdt>
          <w:sdtPr>
            <w:id w:val="-2323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44F1BE99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29D238" w14:textId="77777777" w:rsidR="00C02C7D" w:rsidRPr="00F5682A" w:rsidRDefault="00C02C7D" w:rsidP="00383551">
            <w:r w:rsidRPr="00F5682A">
              <w:t>Bessarabova, Elena</w:t>
            </w:r>
          </w:p>
        </w:tc>
      </w:tr>
      <w:tr w:rsidR="00C02C7D" w:rsidRPr="00F5682A" w14:paraId="18D14F7D" w14:textId="77777777" w:rsidTr="00EE138D">
        <w:sdt>
          <w:sdtPr>
            <w:id w:val="-8684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557E0BAC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92ABAF" w14:textId="77777777" w:rsidR="00C02C7D" w:rsidRPr="00F5682A" w:rsidRDefault="00C02C7D" w:rsidP="00383551">
            <w:r w:rsidRPr="00F5682A">
              <w:t>Bisel, Ryan</w:t>
            </w:r>
          </w:p>
        </w:tc>
      </w:tr>
      <w:tr w:rsidR="00C02C7D" w:rsidRPr="00F5682A" w14:paraId="46AD9658" w14:textId="77777777" w:rsidTr="00EE138D">
        <w:sdt>
          <w:sdtPr>
            <w:id w:val="15960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30E32C01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1BE1AE" w14:textId="77777777" w:rsidR="00C02C7D" w:rsidRPr="00F5682A" w:rsidRDefault="00C02C7D" w:rsidP="00383551">
            <w:proofErr w:type="spellStart"/>
            <w:r w:rsidRPr="00F5682A">
              <w:t>Cionea</w:t>
            </w:r>
            <w:proofErr w:type="spellEnd"/>
            <w:r w:rsidRPr="00F5682A">
              <w:t>, Ioana</w:t>
            </w:r>
          </w:p>
        </w:tc>
      </w:tr>
      <w:tr w:rsidR="00C02C7D" w:rsidRPr="00F5682A" w14:paraId="45BC5087" w14:textId="77777777" w:rsidTr="00EE138D">
        <w:sdt>
          <w:sdtPr>
            <w:id w:val="-57789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C6D8869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16E0D6" w14:textId="77777777" w:rsidR="00C02C7D" w:rsidRPr="00F5682A" w:rsidRDefault="00C02C7D" w:rsidP="00383551">
            <w:proofErr w:type="spellStart"/>
            <w:r w:rsidRPr="00F5682A">
              <w:t>Edy</w:t>
            </w:r>
            <w:proofErr w:type="spellEnd"/>
            <w:r w:rsidRPr="00F5682A">
              <w:t>, Jill</w:t>
            </w:r>
          </w:p>
        </w:tc>
      </w:tr>
      <w:tr w:rsidR="00C02C7D" w:rsidRPr="00F5682A" w14:paraId="6F62CAE4" w14:textId="77777777" w:rsidTr="00EE138D">
        <w:sdt>
          <w:sdtPr>
            <w:id w:val="111217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46A1C43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CB32A5" w14:textId="77777777" w:rsidR="00C02C7D" w:rsidRPr="00F5682A" w:rsidRDefault="00C02C7D" w:rsidP="00383551">
            <w:r w:rsidRPr="00F5682A">
              <w:t>Hsieh, Elaine</w:t>
            </w:r>
          </w:p>
        </w:tc>
      </w:tr>
      <w:tr w:rsidR="00C02C7D" w:rsidRPr="00F5682A" w14:paraId="3464E3DD" w14:textId="77777777" w:rsidTr="00EE138D">
        <w:sdt>
          <w:sdtPr>
            <w:id w:val="14833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3C0E7CB2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D299D9" w14:textId="77777777" w:rsidR="00C02C7D" w:rsidRPr="00F5682A" w:rsidRDefault="00C02C7D" w:rsidP="00383551">
            <w:r w:rsidRPr="00F5682A">
              <w:t>Johnson, Amy</w:t>
            </w:r>
          </w:p>
        </w:tc>
      </w:tr>
      <w:tr w:rsidR="00C02C7D" w:rsidRPr="00F5682A" w14:paraId="6962432C" w14:textId="77777777" w:rsidTr="00EE138D">
        <w:sdt>
          <w:sdtPr>
            <w:id w:val="24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1D865A72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4893FE" w14:textId="77777777" w:rsidR="00C02C7D" w:rsidRPr="00F5682A" w:rsidRDefault="00C02C7D" w:rsidP="00383551">
            <w:r w:rsidRPr="00F5682A">
              <w:t>Kim, Young</w:t>
            </w:r>
          </w:p>
        </w:tc>
      </w:tr>
      <w:tr w:rsidR="00C02C7D" w:rsidRPr="00F5682A" w14:paraId="05EC3388" w14:textId="77777777" w:rsidTr="00EE138D">
        <w:sdt>
          <w:sdtPr>
            <w:id w:val="20317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79B7EF42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62B5FB" w14:textId="77777777" w:rsidR="00C02C7D" w:rsidRPr="00F5682A" w:rsidRDefault="00C02C7D" w:rsidP="00383551">
            <w:r w:rsidRPr="00F5682A">
              <w:t>Kramer, Michael</w:t>
            </w:r>
          </w:p>
        </w:tc>
      </w:tr>
      <w:tr w:rsidR="00C02C7D" w:rsidRPr="00F5682A" w14:paraId="2E9E378D" w14:textId="77777777" w:rsidTr="00EE138D">
        <w:sdt>
          <w:sdtPr>
            <w:id w:val="-107551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5181979C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A22624" w14:textId="77777777" w:rsidR="00C02C7D" w:rsidRPr="00F5682A" w:rsidRDefault="00C02C7D" w:rsidP="00383551">
            <w:r w:rsidRPr="00F5682A">
              <w:t>Kramer, Eric</w:t>
            </w:r>
          </w:p>
        </w:tc>
      </w:tr>
      <w:tr w:rsidR="00C02C7D" w:rsidRPr="00F5682A" w14:paraId="37AA5791" w14:textId="77777777" w:rsidTr="00EE138D">
        <w:sdt>
          <w:sdtPr>
            <w:id w:val="6869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6C5FB76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4C8C2C" w14:textId="77777777" w:rsidR="00C02C7D" w:rsidRPr="00F5682A" w:rsidRDefault="00C02C7D" w:rsidP="00383551">
            <w:r w:rsidRPr="00F5682A">
              <w:t>Lee, Sunny</w:t>
            </w:r>
          </w:p>
        </w:tc>
      </w:tr>
      <w:tr w:rsidR="00C02C7D" w:rsidRPr="00F5682A" w14:paraId="1D3DBCF9" w14:textId="77777777" w:rsidTr="00EE138D">
        <w:sdt>
          <w:sdtPr>
            <w:id w:val="-10755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1CEE1897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321432" w14:textId="77777777" w:rsidR="00C02C7D" w:rsidRPr="00F5682A" w:rsidRDefault="00C02C7D" w:rsidP="00383551">
            <w:r w:rsidRPr="00F5682A">
              <w:t>Meeks, Lindsey</w:t>
            </w:r>
          </w:p>
        </w:tc>
      </w:tr>
      <w:tr w:rsidR="00C02C7D" w:rsidRPr="00F5682A" w14:paraId="448552BA" w14:textId="77777777" w:rsidTr="00EE138D">
        <w:sdt>
          <w:sdtPr>
            <w:id w:val="-2144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4876B34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28A66C" w14:textId="77777777" w:rsidR="00C02C7D" w:rsidRPr="00F5682A" w:rsidRDefault="00C02C7D" w:rsidP="00383551">
            <w:r w:rsidRPr="00F5682A">
              <w:t>Meirick, Patrick</w:t>
            </w:r>
          </w:p>
        </w:tc>
      </w:tr>
      <w:tr w:rsidR="00C02C7D" w:rsidRPr="00F5682A" w14:paraId="422D9B36" w14:textId="77777777" w:rsidTr="00EE138D">
        <w:sdt>
          <w:sdtPr>
            <w:id w:val="144981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49C38D13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07F421" w14:textId="77777777" w:rsidR="00C02C7D" w:rsidRPr="00F5682A" w:rsidRDefault="00C02C7D" w:rsidP="00383551">
            <w:r w:rsidRPr="00F5682A">
              <w:t>Miller, Claude</w:t>
            </w:r>
          </w:p>
        </w:tc>
      </w:tr>
      <w:tr w:rsidR="00C02C7D" w:rsidRPr="00F5682A" w14:paraId="0E5043ED" w14:textId="77777777" w:rsidTr="00EE138D">
        <w:sdt>
          <w:sdtPr>
            <w:id w:val="13892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AA83EF5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841CC3" w14:textId="23615E9A" w:rsidR="00C02C7D" w:rsidRPr="00F5682A" w:rsidRDefault="00C02C7D" w:rsidP="00383551">
            <w:r w:rsidRPr="00F5682A">
              <w:t>Olufowote, James</w:t>
            </w:r>
          </w:p>
        </w:tc>
      </w:tr>
      <w:tr w:rsidR="00C02C7D" w:rsidRPr="00F5682A" w14:paraId="06FE5332" w14:textId="77777777" w:rsidTr="00EE138D">
        <w:sdt>
          <w:sdtPr>
            <w:id w:val="173166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384AA1D5" w14:textId="77777777" w:rsidR="00C02C7D" w:rsidRPr="00F5682A" w:rsidRDefault="00C02C7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2F2DD7" w14:textId="77777777" w:rsidR="00C02C7D" w:rsidRPr="00F5682A" w:rsidRDefault="00C02C7D" w:rsidP="00383551">
            <w:r w:rsidRPr="00F5682A">
              <w:t>Reedy, Justin</w:t>
            </w:r>
          </w:p>
        </w:tc>
      </w:tr>
      <w:tr w:rsidR="00C02C7D" w:rsidRPr="00F5682A" w14:paraId="24A9120D" w14:textId="77777777" w:rsidTr="00EE138D">
        <w:sdt>
          <w:sdtPr>
            <w:id w:val="-199440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5CA6095" w14:textId="2B0E3D7C" w:rsidR="00C02C7D" w:rsidRPr="00F5682A" w:rsidRDefault="007C6B4D" w:rsidP="009A3653">
                <w:pPr>
                  <w:jc w:val="center"/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E80F8B" w14:textId="0E51E511" w:rsidR="00C02C7D" w:rsidRPr="00F5682A" w:rsidRDefault="00930EE4" w:rsidP="00930EE4">
            <w:pPr>
              <w:ind w:right="416"/>
            </w:pPr>
            <w:r w:rsidRPr="00930EE4">
              <w:t>Montgomery, Gretchen</w:t>
            </w:r>
          </w:p>
        </w:tc>
      </w:tr>
      <w:tr w:rsidR="007C6B4D" w:rsidRPr="00F5682A" w14:paraId="33D66290" w14:textId="77777777" w:rsidTr="00EE138D">
        <w:sdt>
          <w:sdtPr>
            <w:id w:val="135130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5049C41C" w14:textId="1BC84401" w:rsidR="007C6B4D" w:rsidRPr="00F5682A" w:rsidRDefault="007C6B4D" w:rsidP="009A3653">
                <w:pPr>
                  <w:jc w:val="center"/>
                  <w:rPr>
                    <w:rFonts w:eastAsia="MS Gothic"/>
                  </w:rPr>
                </w:pPr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4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F54149" w14:textId="4C375F82" w:rsidR="007C6B4D" w:rsidRPr="00F5682A" w:rsidRDefault="007C6B4D" w:rsidP="00383551">
            <w:r w:rsidRPr="00F5682A">
              <w:t>Wong, Norman</w:t>
            </w:r>
          </w:p>
        </w:tc>
      </w:tr>
    </w:tbl>
    <w:p w14:paraId="05264C4D" w14:textId="77777777" w:rsidR="00E02F81" w:rsidRDefault="00C02C7D" w:rsidP="00383551">
      <w:pPr>
        <w:pStyle w:val="SectionHeading"/>
      </w:pPr>
      <w:r>
        <w:br w:type="column"/>
      </w:r>
      <w:r w:rsidR="00E02F81">
        <w:t>Areas of Interest</w:t>
      </w:r>
      <w:r w:rsidR="00E4698E">
        <w:t xml:space="preserve"> </w:t>
      </w:r>
    </w:p>
    <w:p w14:paraId="1F0F8116" w14:textId="47B216C2" w:rsidR="00AA2E45" w:rsidRPr="00E4698E" w:rsidRDefault="00AA2E45" w:rsidP="00383551">
      <w:r>
        <w:t>(REQUIRED;</w:t>
      </w:r>
      <w:r w:rsidR="007C6B4D">
        <w:t xml:space="preserve"> please check all that apply</w:t>
      </w:r>
      <w:r>
        <w:t>)</w:t>
      </w:r>
    </w:p>
    <w:tbl>
      <w:tblPr>
        <w:tblStyle w:val="ResumeTable"/>
        <w:tblW w:w="4849" w:type="pct"/>
        <w:tblLayout w:type="fixed"/>
        <w:tblLook w:val="04A0" w:firstRow="1" w:lastRow="0" w:firstColumn="1" w:lastColumn="0" w:noHBand="0" w:noVBand="1"/>
        <w:tblDescription w:val="Skills"/>
      </w:tblPr>
      <w:tblGrid>
        <w:gridCol w:w="720"/>
        <w:gridCol w:w="3330"/>
      </w:tblGrid>
      <w:tr w:rsidR="00E02F81" w:rsidRPr="00F5682A" w14:paraId="4F61A8B5" w14:textId="77777777" w:rsidTr="00EE1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889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9828EB" w14:textId="77777777" w:rsidR="00E02F81" w:rsidRPr="00F5682A" w:rsidRDefault="00E02F81" w:rsidP="00383551"/>
        </w:tc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6680A2" w14:textId="77777777" w:rsidR="00E02F81" w:rsidRPr="00F5682A" w:rsidRDefault="00E02F81" w:rsidP="00383551"/>
        </w:tc>
      </w:tr>
      <w:tr w:rsidR="00E02F81" w:rsidRPr="00F5682A" w14:paraId="47682CC1" w14:textId="77777777" w:rsidTr="00EE138D">
        <w:tc>
          <w:tcPr>
            <w:tcW w:w="889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920A22" w14:textId="77777777" w:rsidR="00E02F81" w:rsidRPr="00F5682A" w:rsidRDefault="00E02F81" w:rsidP="00EE138D">
            <w:pPr>
              <w:ind w:right="102"/>
              <w:jc w:val="center"/>
            </w:pPr>
            <w:r w:rsidRPr="00F5682A">
              <w:t>Check box</w:t>
            </w:r>
          </w:p>
        </w:tc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9BA726" w14:textId="77777777" w:rsidR="00E02F81" w:rsidRPr="00F5682A" w:rsidRDefault="00047F7C" w:rsidP="00EE138D">
            <w:pPr>
              <w:jc w:val="center"/>
            </w:pPr>
            <w:r w:rsidRPr="00F5682A">
              <w:t>Areas</w:t>
            </w:r>
          </w:p>
        </w:tc>
      </w:tr>
      <w:tr w:rsidR="009765E9" w:rsidRPr="00F5682A" w14:paraId="388CDA10" w14:textId="77777777" w:rsidTr="00EE138D">
        <w:sdt>
          <w:sdtPr>
            <w:id w:val="190317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289BAB0" w14:textId="77777777" w:rsidR="009765E9" w:rsidRPr="00F5682A" w:rsidRDefault="009765E9" w:rsidP="00383551"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CBABDB" w14:textId="77777777" w:rsidR="009765E9" w:rsidRPr="00F5682A" w:rsidRDefault="009765E9" w:rsidP="00383551">
            <w:r w:rsidRPr="00F5682A">
              <w:t>Intercultural/International Communication</w:t>
            </w:r>
          </w:p>
        </w:tc>
      </w:tr>
      <w:tr w:rsidR="009765E9" w:rsidRPr="00F5682A" w14:paraId="6723C04B" w14:textId="77777777" w:rsidTr="00EE138D">
        <w:sdt>
          <w:sdtPr>
            <w:id w:val="-27085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E9658C7" w14:textId="77777777" w:rsidR="009765E9" w:rsidRPr="00F5682A" w:rsidRDefault="009765E9" w:rsidP="00383551"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D89047" w14:textId="77777777" w:rsidR="009765E9" w:rsidRPr="00F5682A" w:rsidRDefault="009765E9" w:rsidP="00EE138D">
            <w:pPr>
              <w:ind w:right="0"/>
            </w:pPr>
            <w:r w:rsidRPr="00F5682A">
              <w:t>Interpersonal Communication/Social Influence</w:t>
            </w:r>
          </w:p>
        </w:tc>
      </w:tr>
      <w:tr w:rsidR="009765E9" w:rsidRPr="00F5682A" w14:paraId="1BFD0BAD" w14:textId="77777777" w:rsidTr="00EE138D">
        <w:sdt>
          <w:sdtPr>
            <w:id w:val="-10631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194E88B" w14:textId="77777777" w:rsidR="009765E9" w:rsidRPr="00F5682A" w:rsidRDefault="009765E9" w:rsidP="00383551"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A9FA88" w14:textId="77777777" w:rsidR="009765E9" w:rsidRPr="00F5682A" w:rsidRDefault="009765E9" w:rsidP="00383551">
            <w:r w:rsidRPr="00F5682A">
              <w:t>Political/Mass Communication</w:t>
            </w:r>
          </w:p>
        </w:tc>
      </w:tr>
      <w:tr w:rsidR="009765E9" w:rsidRPr="00F5682A" w14:paraId="2E222193" w14:textId="77777777" w:rsidTr="00EE138D">
        <w:sdt>
          <w:sdtPr>
            <w:id w:val="-17497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55B59E46" w14:textId="77777777" w:rsidR="009765E9" w:rsidRPr="00F5682A" w:rsidRDefault="009765E9" w:rsidP="00383551"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85C6A3" w14:textId="77777777" w:rsidR="009765E9" w:rsidRPr="00F5682A" w:rsidRDefault="009765E9" w:rsidP="00383551">
            <w:r w:rsidRPr="00F5682A">
              <w:t>Health Communication</w:t>
            </w:r>
          </w:p>
        </w:tc>
      </w:tr>
      <w:tr w:rsidR="009765E9" w:rsidRPr="00F5682A" w14:paraId="7F53C03A" w14:textId="77777777" w:rsidTr="00EE138D">
        <w:sdt>
          <w:sdtPr>
            <w:id w:val="-12057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E6ECD61" w14:textId="77777777" w:rsidR="009765E9" w:rsidRPr="00F5682A" w:rsidRDefault="009765E9" w:rsidP="00383551"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C9FF4C" w14:textId="77777777" w:rsidR="009765E9" w:rsidRPr="00F5682A" w:rsidRDefault="009765E9" w:rsidP="00383551">
            <w:r w:rsidRPr="00F5682A">
              <w:t>Organizational Communication</w:t>
            </w:r>
          </w:p>
        </w:tc>
      </w:tr>
      <w:tr w:rsidR="009765E9" w:rsidRPr="00F5682A" w14:paraId="32C4BEA8" w14:textId="77777777" w:rsidTr="00EE138D">
        <w:sdt>
          <w:sdtPr>
            <w:id w:val="3900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pct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4B02650F" w14:textId="77777777" w:rsidR="009765E9" w:rsidRPr="00F5682A" w:rsidRDefault="009765E9" w:rsidP="00383551">
                <w:r w:rsidRPr="00F568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pc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EBD12F" w14:textId="1F4E4731" w:rsidR="009765E9" w:rsidRPr="00F5682A" w:rsidRDefault="009765E9" w:rsidP="00EE138D">
            <w:r w:rsidRPr="00F5682A">
              <w:t>Communication Technology</w:t>
            </w:r>
            <w:r w:rsidR="00EE138D">
              <w:t xml:space="preserve"> </w:t>
            </w:r>
            <w:r w:rsidRPr="00F5682A">
              <w:t>/Computer-Mediated Communication</w:t>
            </w:r>
          </w:p>
        </w:tc>
      </w:tr>
    </w:tbl>
    <w:p w14:paraId="40D310EB" w14:textId="77777777" w:rsidR="00C02C7D" w:rsidRDefault="00C02C7D" w:rsidP="00383551">
      <w:pPr>
        <w:pStyle w:val="SectionHeading"/>
        <w:sectPr w:rsidR="00C02C7D" w:rsidSect="00C02C7D">
          <w:type w:val="continuous"/>
          <w:pgSz w:w="12240" w:h="15840"/>
          <w:pgMar w:top="1080" w:right="1584" w:bottom="1080" w:left="1584" w:header="720" w:footer="720" w:gutter="0"/>
          <w:cols w:num="2" w:space="720"/>
          <w:titlePg/>
          <w:docGrid w:linePitch="360"/>
        </w:sectPr>
      </w:pPr>
    </w:p>
    <w:p w14:paraId="7C3CD1B2" w14:textId="77777777" w:rsidR="00C02C7D" w:rsidRDefault="00C02C7D" w:rsidP="00383551">
      <w:pPr>
        <w:pStyle w:val="SectionHeading"/>
      </w:pPr>
      <w:r>
        <w:lastRenderedPageBreak/>
        <w:t>Conference Presentations</w:t>
      </w:r>
    </w:p>
    <w:p w14:paraId="6298E616" w14:textId="3C7AD703" w:rsidR="00AA2E45" w:rsidRPr="00AA2E45" w:rsidRDefault="00AA2E45" w:rsidP="00383551">
      <w:r>
        <w:t xml:space="preserve">For APA citation style, please visit: </w:t>
      </w:r>
      <w:hyperlink r:id="rId13" w:history="1">
        <w:r w:rsidRPr="00893E3B">
          <w:rPr>
            <w:rStyle w:val="Hyperlink"/>
          </w:rPr>
          <w:t>http://blog.apastyle.org/apastyle/2012/08/how-to-cite-materials-from-meetings-and-symposia.html</w:t>
        </w:r>
      </w:hyperlink>
      <w:r>
        <w:t xml:space="preserve"> </w:t>
      </w:r>
    </w:p>
    <w:tbl>
      <w:tblPr>
        <w:tblStyle w:val="ResumeTable"/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Skills"/>
      </w:tblPr>
      <w:tblGrid>
        <w:gridCol w:w="826"/>
        <w:gridCol w:w="2685"/>
        <w:gridCol w:w="5561"/>
      </w:tblGrid>
      <w:tr w:rsidR="00C02C7D" w14:paraId="709D2A4A" w14:textId="77777777" w:rsidTr="00FA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455" w:type="pct"/>
            <w:tcBorders>
              <w:bottom w:val="none" w:sz="0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45A10F" w14:textId="77777777" w:rsidR="00C02C7D" w:rsidRDefault="00C02C7D" w:rsidP="00383551"/>
        </w:tc>
        <w:tc>
          <w:tcPr>
            <w:tcW w:w="1480" w:type="pct"/>
            <w:tcBorders>
              <w:bottom w:val="none" w:sz="0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409EFB" w14:textId="77777777" w:rsidR="00C02C7D" w:rsidRDefault="00C02C7D" w:rsidP="00383551"/>
        </w:tc>
        <w:tc>
          <w:tcPr>
            <w:tcW w:w="3065" w:type="pct"/>
            <w:tcBorders>
              <w:bottom w:val="none" w:sz="0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1FD78D" w14:textId="77777777" w:rsidR="00C02C7D" w:rsidRDefault="00C02C7D" w:rsidP="00383551"/>
        </w:tc>
      </w:tr>
      <w:tr w:rsidR="00C02C7D" w14:paraId="2C27C0A9" w14:textId="77777777" w:rsidTr="00FA1523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6C5291" w14:textId="77777777" w:rsidR="00C02C7D" w:rsidRDefault="00C02C7D" w:rsidP="00383551">
            <w:r>
              <w:t xml:space="preserve">Example: </w:t>
            </w:r>
          </w:p>
          <w:p w14:paraId="4EA85DEA" w14:textId="77777777" w:rsidR="00C02C7D" w:rsidRPr="0018633D" w:rsidRDefault="00C02C7D" w:rsidP="00383551">
            <w:r w:rsidRPr="007D495F">
              <w:t>Author, A. A., Author, B. B., &amp; Author, C. C. (Year</w:t>
            </w:r>
            <w:r>
              <w:t>, Month</w:t>
            </w:r>
            <w:r w:rsidRPr="007D495F">
              <w:t xml:space="preserve">). </w:t>
            </w:r>
            <w:r>
              <w:rPr>
                <w:i/>
              </w:rPr>
              <w:t>Title of paper</w:t>
            </w:r>
            <w:r w:rsidRPr="007D495F">
              <w:t xml:space="preserve">. </w:t>
            </w:r>
            <w:r>
              <w:t xml:space="preserve">Paper presented at Title of Conference, City, State. </w:t>
            </w:r>
            <w:r w:rsidRPr="007D495F">
              <w:t xml:space="preserve"> </w:t>
            </w:r>
          </w:p>
        </w:tc>
      </w:tr>
      <w:tr w:rsidR="00C02C7D" w14:paraId="65B7B28E" w14:textId="77777777" w:rsidTr="00FA1523">
        <w:sdt>
          <w:sdtPr>
            <w:id w:val="970250118"/>
            <w:placeholder>
              <w:docPart w:val="16FD85ABEC1B425F968B04A624FD8E71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C16E765" w14:textId="77777777" w:rsidR="00C02C7D" w:rsidRPr="0018633D" w:rsidRDefault="00047F7C" w:rsidP="00383551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1523" w14:paraId="157C1CDC" w14:textId="77777777" w:rsidTr="00FA1523">
        <w:sdt>
          <w:sdtPr>
            <w:id w:val="2038006941"/>
            <w:placeholder>
              <w:docPart w:val="B10E763E2BE34D04947B24969CFD1070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65E17616" w14:textId="77777777" w:rsidR="00FA1523" w:rsidRPr="0018633D" w:rsidRDefault="00FA1523" w:rsidP="00DD665D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1523" w14:paraId="0BAF1216" w14:textId="77777777" w:rsidTr="00FA1523">
        <w:sdt>
          <w:sdtPr>
            <w:id w:val="-1557773670"/>
            <w:placeholder>
              <w:docPart w:val="1FF38E7BA8C745AB9EB5D6739E097BF6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2A514ACB" w14:textId="77777777" w:rsidR="00FA1523" w:rsidRPr="0018633D" w:rsidRDefault="00FA1523" w:rsidP="00DD665D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1523" w14:paraId="371E78E9" w14:textId="77777777" w:rsidTr="00FA1523">
        <w:sdt>
          <w:sdtPr>
            <w:id w:val="2038697445"/>
            <w:placeholder>
              <w:docPart w:val="61B6385811BD40FAB5B0033A87E2D99E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310C1215" w14:textId="77777777" w:rsidR="00FA1523" w:rsidRPr="0018633D" w:rsidRDefault="00FA1523" w:rsidP="00DD665D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02C7D" w14:paraId="532A4DF5" w14:textId="77777777" w:rsidTr="00FA1523">
        <w:tc>
          <w:tcPr>
            <w:tcW w:w="5000" w:type="pct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49D983" w14:textId="77777777" w:rsidR="00C02C7D" w:rsidRPr="0018633D" w:rsidRDefault="00C02C7D" w:rsidP="00383551"/>
        </w:tc>
      </w:tr>
    </w:tbl>
    <w:p w14:paraId="18FD81E7" w14:textId="77777777" w:rsidR="00C02C7D" w:rsidRDefault="00C02C7D" w:rsidP="00383551"/>
    <w:p w14:paraId="506D42D9" w14:textId="77079901" w:rsidR="00C02C7D" w:rsidRDefault="00AA2E45" w:rsidP="00383551">
      <w:pPr>
        <w:pStyle w:val="SectionHeading"/>
      </w:pPr>
      <w:r>
        <w:t>Publications</w:t>
      </w:r>
    </w:p>
    <w:p w14:paraId="539E3296" w14:textId="2A8C4752" w:rsidR="00AA2E45" w:rsidRPr="00AA2E45" w:rsidRDefault="00AA2E45" w:rsidP="00383551">
      <w:r>
        <w:t xml:space="preserve">For APA citation style, please visit: </w:t>
      </w:r>
      <w:hyperlink r:id="rId14" w:history="1">
        <w:r w:rsidRPr="00893E3B">
          <w:rPr>
            <w:rStyle w:val="Hyperlink"/>
          </w:rPr>
          <w:t>https://owl.english.purdue.edu/owl/resource/560/07/</w:t>
        </w:r>
      </w:hyperlink>
      <w:r>
        <w:t xml:space="preserve"> </w:t>
      </w:r>
    </w:p>
    <w:tbl>
      <w:tblPr>
        <w:tblStyle w:val="ResumeTable"/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Skills"/>
      </w:tblPr>
      <w:tblGrid>
        <w:gridCol w:w="826"/>
        <w:gridCol w:w="2685"/>
        <w:gridCol w:w="5561"/>
      </w:tblGrid>
      <w:tr w:rsidR="00C02C7D" w14:paraId="3FC77DE4" w14:textId="77777777" w:rsidTr="003B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455" w:type="pct"/>
            <w:tcBorders>
              <w:bottom w:val="none" w:sz="0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AA6710" w14:textId="77777777" w:rsidR="00C02C7D" w:rsidRDefault="00C02C7D" w:rsidP="00383551"/>
        </w:tc>
        <w:tc>
          <w:tcPr>
            <w:tcW w:w="1480" w:type="pct"/>
            <w:tcBorders>
              <w:bottom w:val="none" w:sz="0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407753" w14:textId="77777777" w:rsidR="00C02C7D" w:rsidRDefault="00C02C7D" w:rsidP="00383551"/>
        </w:tc>
        <w:tc>
          <w:tcPr>
            <w:tcW w:w="3065" w:type="pct"/>
            <w:tcBorders>
              <w:bottom w:val="none" w:sz="0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2E92EE" w14:textId="77777777" w:rsidR="00C02C7D" w:rsidRDefault="00C02C7D" w:rsidP="00383551"/>
        </w:tc>
      </w:tr>
      <w:tr w:rsidR="00C02C7D" w14:paraId="0F6D8EB4" w14:textId="77777777" w:rsidTr="003B2789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356DF7" w14:textId="77777777" w:rsidR="00C02C7D" w:rsidRDefault="00C02C7D" w:rsidP="00383551">
            <w:r>
              <w:t xml:space="preserve">Example: </w:t>
            </w:r>
          </w:p>
          <w:p w14:paraId="13C88A47" w14:textId="416614C2" w:rsidR="00C02C7D" w:rsidRPr="0018633D" w:rsidRDefault="00C02C7D" w:rsidP="00383551">
            <w:r w:rsidRPr="007D495F">
              <w:t xml:space="preserve">Author, A. A., Author, B. B., &amp; Author, C. C. (Year). Title of article. </w:t>
            </w:r>
            <w:r w:rsidRPr="007D495F">
              <w:rPr>
                <w:i/>
                <w:iCs/>
              </w:rPr>
              <w:t>Title of Periodical, volume number</w:t>
            </w:r>
            <w:r w:rsidR="00386497">
              <w:rPr>
                <w:i/>
                <w:iCs/>
              </w:rPr>
              <w:t xml:space="preserve"> </w:t>
            </w:r>
            <w:r w:rsidRPr="007D495F">
              <w:t xml:space="preserve">(issue number), pages. </w:t>
            </w:r>
          </w:p>
        </w:tc>
      </w:tr>
      <w:tr w:rsidR="00C02C7D" w14:paraId="4B7601C7" w14:textId="77777777" w:rsidTr="003B2789">
        <w:sdt>
          <w:sdtPr>
            <w:id w:val="-1861427722"/>
            <w:placeholder>
              <w:docPart w:val="B880C30F2A7446ACBF0DCD8F1F27A721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790838BF" w14:textId="77777777" w:rsidR="00C02C7D" w:rsidRPr="0018633D" w:rsidRDefault="00047F7C" w:rsidP="00383551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1523" w14:paraId="1A9B2925" w14:textId="77777777" w:rsidTr="00DD665D">
        <w:sdt>
          <w:sdtPr>
            <w:id w:val="1962689075"/>
            <w:placeholder>
              <w:docPart w:val="A34188FC5B34446EA1DD52D7E84087A3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7C4C6A69" w14:textId="77777777" w:rsidR="00FA1523" w:rsidRPr="0018633D" w:rsidRDefault="00FA1523" w:rsidP="00DD665D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1523" w14:paraId="305026B2" w14:textId="77777777" w:rsidTr="00DD665D">
        <w:sdt>
          <w:sdtPr>
            <w:id w:val="-233399166"/>
            <w:placeholder>
              <w:docPart w:val="48F4E2B4AD87482D98946A8BCF691C3B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4D86329A" w14:textId="77777777" w:rsidR="00FA1523" w:rsidRPr="0018633D" w:rsidRDefault="00FA1523" w:rsidP="00DD665D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1523" w14:paraId="4AF9EEEF" w14:textId="77777777" w:rsidTr="00DD665D">
        <w:sdt>
          <w:sdtPr>
            <w:id w:val="-2042656086"/>
            <w:placeholder>
              <w:docPart w:val="14BD9A2AD2BA4A9D8518DC6DD26A2382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0DE951F5" w14:textId="77777777" w:rsidR="00FA1523" w:rsidRPr="0018633D" w:rsidRDefault="00FA1523" w:rsidP="00DD665D"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02C7D" w14:paraId="6F528E6E" w14:textId="77777777" w:rsidTr="003B2789">
        <w:tc>
          <w:tcPr>
            <w:tcW w:w="5000" w:type="pct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2F1C05" w14:textId="77777777" w:rsidR="00C02C7D" w:rsidRPr="0018633D" w:rsidRDefault="00C02C7D" w:rsidP="00383551"/>
        </w:tc>
      </w:tr>
    </w:tbl>
    <w:p w14:paraId="29F8F666" w14:textId="77777777" w:rsidR="00FA1523" w:rsidRDefault="00FA1523" w:rsidP="00383551">
      <w:pPr>
        <w:pStyle w:val="SectionHeading"/>
      </w:pPr>
    </w:p>
    <w:p w14:paraId="690436FB" w14:textId="77777777" w:rsidR="00FA1523" w:rsidRDefault="00FA1523">
      <w:pPr>
        <w:rPr>
          <w:rFonts w:asciiTheme="majorHAnsi" w:eastAsiaTheme="majorEastAsia" w:hAnsiTheme="majorHAnsi" w:cstheme="majorBidi"/>
          <w:caps/>
          <w:color w:val="auto"/>
          <w:sz w:val="26"/>
        </w:rPr>
      </w:pPr>
      <w:r>
        <w:br w:type="page"/>
      </w:r>
    </w:p>
    <w:p w14:paraId="4D2F0F04" w14:textId="4F1162B2" w:rsidR="00E4698E" w:rsidRDefault="00212009" w:rsidP="00383551">
      <w:pPr>
        <w:pStyle w:val="SectionHeading"/>
      </w:pPr>
      <w:r w:rsidRPr="00C02C7D">
        <w:lastRenderedPageBreak/>
        <w:t>Thesis</w:t>
      </w:r>
    </w:p>
    <w:p w14:paraId="215FEC70" w14:textId="77777777" w:rsidR="00E4698E" w:rsidRDefault="00CA0F0E" w:rsidP="00383551">
      <w:sdt>
        <w:sdtPr>
          <w:id w:val="-13491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98E">
            <w:rPr>
              <w:rFonts w:ascii="MS Gothic" w:eastAsia="MS Gothic" w:hAnsi="MS Gothic" w:hint="eastAsia"/>
            </w:rPr>
            <w:t>☐</w:t>
          </w:r>
        </w:sdtContent>
      </w:sdt>
      <w:r w:rsidR="00E4698E">
        <w:t xml:space="preserve"> Not Applicable; I’m applying to MA program</w:t>
      </w:r>
    </w:p>
    <w:p w14:paraId="77FE524F" w14:textId="3262738E" w:rsidR="00E4698E" w:rsidRDefault="00CA0F0E" w:rsidP="00383551">
      <w:sdt>
        <w:sdtPr>
          <w:id w:val="-196117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98E">
            <w:rPr>
              <w:rFonts w:ascii="MS Gothic" w:eastAsia="MS Gothic" w:hAnsi="MS Gothic" w:hint="eastAsia"/>
            </w:rPr>
            <w:t>☐</w:t>
          </w:r>
        </w:sdtContent>
      </w:sdt>
      <w:r w:rsidR="007C6B4D">
        <w:t xml:space="preserve"> Not Applicable; I did </w:t>
      </w:r>
      <w:r w:rsidR="00E4698E">
        <w:t>a non-thesis MA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212009" w14:paraId="0BAF5B23" w14:textId="77777777" w:rsidTr="00953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2A8A7CB" w14:textId="77777777" w:rsidR="00212009" w:rsidRDefault="00212009" w:rsidP="00383551"/>
        </w:tc>
        <w:tc>
          <w:tcPr>
            <w:tcW w:w="4087" w:type="pct"/>
          </w:tcPr>
          <w:p w14:paraId="4B3A03C4" w14:textId="77777777" w:rsidR="00212009" w:rsidRDefault="00212009" w:rsidP="00383551"/>
        </w:tc>
      </w:tr>
      <w:tr w:rsidR="007C6B4D" w14:paraId="23F99557" w14:textId="77777777" w:rsidTr="00953161">
        <w:trPr>
          <w:trHeight w:val="198"/>
        </w:trPr>
        <w:tc>
          <w:tcPr>
            <w:tcW w:w="913" w:type="pct"/>
          </w:tcPr>
          <w:p w14:paraId="7ED8240B" w14:textId="279834A1" w:rsidR="007C6B4D" w:rsidRDefault="007C6B4D" w:rsidP="00383551">
            <w:pPr>
              <w:pStyle w:val="Date"/>
            </w:pPr>
            <w:r>
              <w:t>Advisor</w:t>
            </w:r>
          </w:p>
        </w:tc>
        <w:sdt>
          <w:sdtPr>
            <w:rPr>
              <w:color w:val="auto"/>
            </w:rPr>
            <w:id w:val="1201977613"/>
            <w:placeholder>
              <w:docPart w:val="1B342E8836B4490885365E6798398BC8"/>
            </w:placeholder>
            <w:showingPlcHdr/>
          </w:sdtPr>
          <w:sdtEndPr/>
          <w:sdtContent>
            <w:tc>
              <w:tcPr>
                <w:tcW w:w="4087" w:type="pct"/>
              </w:tcPr>
              <w:p w14:paraId="44EBC537" w14:textId="03037179" w:rsidR="007C6B4D" w:rsidRPr="00EE138D" w:rsidRDefault="007C6B4D" w:rsidP="00383551">
                <w:pPr>
                  <w:pStyle w:val="Subsection"/>
                  <w:rPr>
                    <w:color w:val="auto"/>
                  </w:rPr>
                </w:pPr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12009" w14:paraId="6C51C1D2" w14:textId="77777777" w:rsidTr="00953161">
        <w:trPr>
          <w:trHeight w:val="198"/>
        </w:trPr>
        <w:tc>
          <w:tcPr>
            <w:tcW w:w="913" w:type="pct"/>
          </w:tcPr>
          <w:p w14:paraId="6147F487" w14:textId="77777777" w:rsidR="00212009" w:rsidRDefault="00212009" w:rsidP="00383551">
            <w:pPr>
              <w:pStyle w:val="Date"/>
            </w:pPr>
            <w:r>
              <w:t>Title</w:t>
            </w:r>
          </w:p>
        </w:tc>
        <w:sdt>
          <w:sdtPr>
            <w:rPr>
              <w:color w:val="auto"/>
            </w:rPr>
            <w:id w:val="-408458120"/>
            <w:placeholder>
              <w:docPart w:val="18D3446AABFE4ED585F56611B81464BF"/>
            </w:placeholder>
            <w:showingPlcHdr/>
          </w:sdtPr>
          <w:sdtEndPr/>
          <w:sdtContent>
            <w:tc>
              <w:tcPr>
                <w:tcW w:w="4087" w:type="pct"/>
              </w:tcPr>
              <w:p w14:paraId="207CBC55" w14:textId="77777777" w:rsidR="00212009" w:rsidRPr="00EE138D" w:rsidRDefault="00212009" w:rsidP="00383551">
                <w:pPr>
                  <w:pStyle w:val="Subsection"/>
                  <w:rPr>
                    <w:color w:val="auto"/>
                  </w:rPr>
                </w:pPr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34FC9" w14:paraId="749F6B9B" w14:textId="77777777" w:rsidTr="00953161">
        <w:trPr>
          <w:trHeight w:val="198"/>
        </w:trPr>
        <w:tc>
          <w:tcPr>
            <w:tcW w:w="913" w:type="pct"/>
          </w:tcPr>
          <w:p w14:paraId="37B43202" w14:textId="025CC60E" w:rsidR="00934FC9" w:rsidRDefault="00934FC9" w:rsidP="00383551">
            <w:pPr>
              <w:pStyle w:val="Date"/>
            </w:pPr>
            <w:r>
              <w:t>Abstract</w:t>
            </w:r>
          </w:p>
        </w:tc>
        <w:sdt>
          <w:sdtPr>
            <w:rPr>
              <w:color w:val="auto"/>
            </w:rPr>
            <w:id w:val="-1923713263"/>
            <w:placeholder>
              <w:docPart w:val="FE467C794FCF4E60ACF2653936F3909A"/>
            </w:placeholder>
            <w:showingPlcHdr/>
          </w:sdtPr>
          <w:sdtEndPr/>
          <w:sdtContent>
            <w:tc>
              <w:tcPr>
                <w:tcW w:w="4087" w:type="pct"/>
              </w:tcPr>
              <w:p w14:paraId="16EF47BA" w14:textId="52B9A498" w:rsidR="00934FC9" w:rsidRPr="00EE138D" w:rsidRDefault="00934FC9" w:rsidP="00383551">
                <w:pPr>
                  <w:pStyle w:val="Subsection"/>
                  <w:rPr>
                    <w:color w:val="auto"/>
                  </w:rPr>
                </w:pPr>
                <w:r w:rsidRPr="00934FC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4DB85F9" w14:textId="781CC1C6" w:rsidR="00C02C7D" w:rsidRDefault="007C6B4D" w:rsidP="00383551">
      <w:pPr>
        <w:pStyle w:val="SectionHeading"/>
      </w:pPr>
      <w:r>
        <w:t>Research Experience</w:t>
      </w:r>
    </w:p>
    <w:p w14:paraId="08C0FDD2" w14:textId="36119796" w:rsidR="00AA2E45" w:rsidRPr="00AA2E45" w:rsidRDefault="007C6B4D" w:rsidP="00383551">
      <w:r>
        <w:t>Please describe any specific research experience you have gained. Specify your role and the skills you have accumulated</w:t>
      </w:r>
    </w:p>
    <w:tbl>
      <w:tblPr>
        <w:tblStyle w:val="ResumeTable"/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Education"/>
      </w:tblPr>
      <w:tblGrid>
        <w:gridCol w:w="9072"/>
      </w:tblGrid>
      <w:tr w:rsidR="00C02C7D" w14:paraId="0437D390" w14:textId="77777777" w:rsidTr="003B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5000" w:type="pct"/>
          </w:tcPr>
          <w:p w14:paraId="74AF4D5D" w14:textId="77777777" w:rsidR="00C02C7D" w:rsidRDefault="00C02C7D" w:rsidP="00383551"/>
        </w:tc>
      </w:tr>
      <w:tr w:rsidR="004B7E1B" w:rsidRPr="004B7E1B" w14:paraId="2F08C1C6" w14:textId="77777777" w:rsidTr="003B2789">
        <w:trPr>
          <w:trHeight w:val="198"/>
        </w:trPr>
        <w:tc>
          <w:tcPr>
            <w:tcW w:w="5000" w:type="pct"/>
            <w:tcBorders>
              <w:top w:val="single" w:sz="2" w:space="0" w:color="BFBFBF" w:themeColor="background1" w:themeShade="BF"/>
              <w:bottom w:val="single" w:sz="4" w:space="0" w:color="auto"/>
            </w:tcBorders>
          </w:tcPr>
          <w:p w14:paraId="7C38292F" w14:textId="77777777" w:rsidR="00F5682A" w:rsidRPr="004B7E1B" w:rsidRDefault="00F5682A" w:rsidP="00383551">
            <w:pPr>
              <w:pStyle w:val="Subsection"/>
              <w:rPr>
                <w:color w:val="595959" w:themeColor="text1" w:themeTint="A6"/>
              </w:rPr>
            </w:pPr>
            <w:r w:rsidRPr="004B7E1B">
              <w:rPr>
                <w:color w:val="595959" w:themeColor="text1" w:themeTint="A6"/>
              </w:rPr>
              <w:t xml:space="preserve">Example: </w:t>
            </w:r>
          </w:p>
          <w:p w14:paraId="59B269FD" w14:textId="77777777" w:rsidR="00F5682A" w:rsidRPr="004B7E1B" w:rsidRDefault="00F5682A" w:rsidP="00383551">
            <w:pPr>
              <w:pStyle w:val="Subsection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4B7E1B">
              <w:rPr>
                <w:color w:val="595959" w:themeColor="text1" w:themeTint="A6"/>
              </w:rPr>
              <w:t xml:space="preserve">I conducted in-depth interviews with 10 international studies. I transcribed all interviews verbatim. </w:t>
            </w:r>
          </w:p>
          <w:p w14:paraId="7B600E12" w14:textId="67FD194B" w:rsidR="002110DC" w:rsidRPr="004B7E1B" w:rsidRDefault="002110DC" w:rsidP="00383551">
            <w:pPr>
              <w:pStyle w:val="Subsection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4B7E1B">
              <w:rPr>
                <w:color w:val="595959" w:themeColor="text1" w:themeTint="A6"/>
              </w:rPr>
              <w:t xml:space="preserve">I created an online survey to explore college students’ attitudes toward anti-smoking PSAs. I collected 102 surveys and was able to conduct </w:t>
            </w:r>
          </w:p>
        </w:tc>
      </w:tr>
      <w:tr w:rsidR="00C02C7D" w14:paraId="7FD8D7A8" w14:textId="77777777" w:rsidTr="003B2789">
        <w:trPr>
          <w:trHeight w:val="198"/>
        </w:trPr>
        <w:sdt>
          <w:sdtPr>
            <w:id w:val="55897103"/>
            <w:placeholder>
              <w:docPart w:val="DA6C5528F90943858D742D496E5E3B7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6CBBE8A4" w14:textId="77777777" w:rsidR="00C02C7D" w:rsidRDefault="00C02C7D" w:rsidP="00FA1523">
                <w:pPr>
                  <w:pStyle w:val="Subsection"/>
                  <w:numPr>
                    <w:ilvl w:val="0"/>
                    <w:numId w:val="6"/>
                  </w:numPr>
                </w:pPr>
                <w:r w:rsidRPr="00FA152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96BFC0B" w14:textId="24C25365" w:rsidR="002110DC" w:rsidRDefault="002110DC" w:rsidP="00383551">
      <w:pPr>
        <w:pStyle w:val="SectionHeading"/>
      </w:pPr>
      <w:r>
        <w:t>Teaching Experience</w:t>
      </w:r>
    </w:p>
    <w:p w14:paraId="0EB0E03B" w14:textId="2C2218AA" w:rsidR="002110DC" w:rsidRPr="00AA2E45" w:rsidRDefault="00BE40A0" w:rsidP="00383551">
      <w:r>
        <w:t>Please describe your</w:t>
      </w:r>
      <w:r w:rsidR="002110DC">
        <w:t xml:space="preserve"> </w:t>
      </w:r>
      <w:r>
        <w:t xml:space="preserve">college-level </w:t>
      </w:r>
      <w:r w:rsidR="002110DC">
        <w:t>teaching</w:t>
      </w:r>
      <w:r>
        <w:t xml:space="preserve"> experience</w:t>
      </w:r>
      <w:r w:rsidR="002110DC">
        <w:t>. Specify your role and the skills you have accumulated</w:t>
      </w:r>
      <w:r>
        <w:t>.</w:t>
      </w:r>
    </w:p>
    <w:tbl>
      <w:tblPr>
        <w:tblStyle w:val="ResumeTable"/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Education"/>
      </w:tblPr>
      <w:tblGrid>
        <w:gridCol w:w="9072"/>
      </w:tblGrid>
      <w:tr w:rsidR="002110DC" w14:paraId="63291988" w14:textId="77777777" w:rsidTr="003B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5000" w:type="pct"/>
          </w:tcPr>
          <w:p w14:paraId="3296EDAF" w14:textId="77777777" w:rsidR="002110DC" w:rsidRDefault="002110DC" w:rsidP="00383551"/>
        </w:tc>
      </w:tr>
      <w:tr w:rsidR="004B7E1B" w:rsidRPr="004B7E1B" w14:paraId="51BC3640" w14:textId="77777777" w:rsidTr="003B2789">
        <w:trPr>
          <w:trHeight w:val="198"/>
        </w:trPr>
        <w:tc>
          <w:tcPr>
            <w:tcW w:w="5000" w:type="pct"/>
            <w:tcBorders>
              <w:top w:val="single" w:sz="2" w:space="0" w:color="BFBFBF" w:themeColor="background1" w:themeShade="BF"/>
              <w:bottom w:val="single" w:sz="4" w:space="0" w:color="auto"/>
            </w:tcBorders>
          </w:tcPr>
          <w:p w14:paraId="3AC550C5" w14:textId="77777777" w:rsidR="002110DC" w:rsidRPr="004B7E1B" w:rsidRDefault="002110DC" w:rsidP="00383551">
            <w:pPr>
              <w:pStyle w:val="Subsection"/>
              <w:rPr>
                <w:color w:val="595959" w:themeColor="text1" w:themeTint="A6"/>
              </w:rPr>
            </w:pPr>
            <w:r w:rsidRPr="004B7E1B">
              <w:rPr>
                <w:color w:val="595959" w:themeColor="text1" w:themeTint="A6"/>
              </w:rPr>
              <w:t xml:space="preserve">Example: </w:t>
            </w:r>
          </w:p>
          <w:p w14:paraId="3EB871A7" w14:textId="18C20D57" w:rsidR="002110DC" w:rsidRPr="004B7E1B" w:rsidRDefault="002110DC" w:rsidP="00383551">
            <w:pPr>
              <w:pStyle w:val="Subsection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4B7E1B">
              <w:rPr>
                <w:color w:val="595959" w:themeColor="text1" w:themeTint="A6"/>
              </w:rPr>
              <w:t>I</w:t>
            </w:r>
            <w:r w:rsidR="00BE40A0" w:rsidRPr="004B7E1B">
              <w:rPr>
                <w:color w:val="595959" w:themeColor="text1" w:themeTint="A6"/>
              </w:rPr>
              <w:t xml:space="preserve"> assisted a large lecture, lower-level undergraduate course (COMM 2213: Interpersonal Communication) by providing review sessions, preparing test questions, and grading essays.; Spring, 2015</w:t>
            </w:r>
          </w:p>
          <w:p w14:paraId="44ECF693" w14:textId="4B3E779A" w:rsidR="00383551" w:rsidRPr="004B7E1B" w:rsidRDefault="00BE40A0" w:rsidP="00E3439C">
            <w:pPr>
              <w:pStyle w:val="Subsection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4B7E1B">
              <w:rPr>
                <w:color w:val="595959" w:themeColor="text1" w:themeTint="A6"/>
              </w:rPr>
              <w:t>I</w:t>
            </w:r>
            <w:r w:rsidR="00E3439C">
              <w:rPr>
                <w:color w:val="595959" w:themeColor="text1" w:themeTint="A6"/>
              </w:rPr>
              <w:t xml:space="preserve"> am an instructor for</w:t>
            </w:r>
            <w:r w:rsidRPr="004B7E1B">
              <w:rPr>
                <w:color w:val="595959" w:themeColor="text1" w:themeTint="A6"/>
              </w:rPr>
              <w:t xml:space="preserve"> discussion sessions in an upper level undergraduate course (COMM4123: Group Communication)</w:t>
            </w:r>
            <w:r w:rsidR="00E3439C">
              <w:rPr>
                <w:color w:val="595959" w:themeColor="text1" w:themeTint="A6"/>
              </w:rPr>
              <w:t>; I led</w:t>
            </w:r>
            <w:r w:rsidRPr="004B7E1B">
              <w:rPr>
                <w:color w:val="595959" w:themeColor="text1" w:themeTint="A6"/>
              </w:rPr>
              <w:t xml:space="preserve"> group activities and mini-lectures. Fall, 2013</w:t>
            </w:r>
          </w:p>
        </w:tc>
      </w:tr>
      <w:tr w:rsidR="002110DC" w14:paraId="319357AD" w14:textId="77777777" w:rsidTr="003B2789">
        <w:trPr>
          <w:trHeight w:val="198"/>
        </w:trPr>
        <w:sdt>
          <w:sdtPr>
            <w:id w:val="213936528"/>
            <w:placeholder>
              <w:docPart w:val="0E68772E77004E04979AA0921E1EAA4B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3C7A0EB7" w14:textId="77777777" w:rsidR="002110DC" w:rsidRDefault="002110DC" w:rsidP="00FA1523">
                <w:pPr>
                  <w:pStyle w:val="Subsection"/>
                  <w:numPr>
                    <w:ilvl w:val="0"/>
                    <w:numId w:val="6"/>
                  </w:numPr>
                </w:pPr>
                <w:r w:rsidRPr="00EE13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1936B3A" w14:textId="77777777" w:rsidR="00C02C7D" w:rsidRDefault="00C02C7D" w:rsidP="00383551">
      <w:pPr>
        <w:rPr>
          <w:rFonts w:asciiTheme="majorHAnsi" w:eastAsiaTheme="majorEastAsia" w:hAnsiTheme="majorHAnsi" w:cstheme="majorBidi"/>
          <w:color w:val="7F7F7F" w:themeColor="text1" w:themeTint="80"/>
          <w:sz w:val="26"/>
        </w:rPr>
      </w:pPr>
      <w:r>
        <w:br w:type="page"/>
      </w:r>
    </w:p>
    <w:p w14:paraId="2C5BB2AE" w14:textId="1974DD8A" w:rsidR="00AB5293" w:rsidRDefault="00C02C7D" w:rsidP="00383551">
      <w:pPr>
        <w:pStyle w:val="SectionHeading"/>
      </w:pPr>
      <w:r>
        <w:lastRenderedPageBreak/>
        <w:t>Academic and Professional Accomplishement</w:t>
      </w:r>
      <w:r w:rsidR="007C6B4D">
        <w:t>S</w:t>
      </w:r>
      <w:r>
        <w:t xml:space="preserve"> </w:t>
      </w:r>
    </w:p>
    <w:p w14:paraId="021905F4" w14:textId="54E28AD6" w:rsidR="00C02C7D" w:rsidRDefault="00C02C7D" w:rsidP="00FA1523">
      <w:r w:rsidRPr="00953161">
        <w:t>(Awards and Honors</w:t>
      </w:r>
      <w:r w:rsidR="00953161" w:rsidRPr="00953161">
        <w:t>, including fellowships and scholarships</w:t>
      </w:r>
      <w:r w:rsidRPr="00953161">
        <w:t>)</w:t>
      </w:r>
    </w:p>
    <w:tbl>
      <w:tblPr>
        <w:tblStyle w:val="ResumeTable"/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C02C7D" w14:paraId="36D18165" w14:textId="77777777" w:rsidTr="003B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5060562" w14:textId="77777777" w:rsidR="00C02C7D" w:rsidRDefault="00C02C7D" w:rsidP="00383551"/>
        </w:tc>
        <w:tc>
          <w:tcPr>
            <w:tcW w:w="4087" w:type="pct"/>
          </w:tcPr>
          <w:p w14:paraId="23094CBC" w14:textId="77777777" w:rsidR="00C02C7D" w:rsidRDefault="00C02C7D" w:rsidP="00383551"/>
        </w:tc>
      </w:tr>
      <w:tr w:rsidR="003B2789" w:rsidRPr="004B7E1B" w14:paraId="4ACD87D2" w14:textId="77777777" w:rsidTr="003B2789">
        <w:trPr>
          <w:trHeight w:val="261"/>
        </w:trPr>
        <w:tc>
          <w:tcPr>
            <w:tcW w:w="913" w:type="pct"/>
          </w:tcPr>
          <w:p w14:paraId="75FCE790" w14:textId="77ABC8B9" w:rsidR="00EE138D" w:rsidRPr="004B7E1B" w:rsidRDefault="00EE138D" w:rsidP="00DD665D">
            <w:r w:rsidRPr="004B7E1B">
              <w:t>Example</w:t>
            </w:r>
            <w:r w:rsidR="003B2789">
              <w:t>s</w:t>
            </w:r>
            <w:r w:rsidRPr="004B7E1B">
              <w:t>:</w:t>
            </w:r>
          </w:p>
        </w:tc>
        <w:tc>
          <w:tcPr>
            <w:tcW w:w="4087" w:type="pct"/>
          </w:tcPr>
          <w:p w14:paraId="024C7913" w14:textId="77777777" w:rsidR="00EE138D" w:rsidRPr="004B7E1B" w:rsidRDefault="00EE138D" w:rsidP="00383551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  <w:tr w:rsidR="004B7E1B" w:rsidRPr="004B7E1B" w14:paraId="76FA086B" w14:textId="77777777" w:rsidTr="003B2789">
        <w:trPr>
          <w:trHeight w:val="423"/>
        </w:trPr>
        <w:tc>
          <w:tcPr>
            <w:tcW w:w="913" w:type="pct"/>
          </w:tcPr>
          <w:sdt>
            <w:sdtPr>
              <w:alias w:val="Year"/>
              <w:tag w:val="Year"/>
              <w:id w:val="-1469736356"/>
              <w:placeholder>
                <w:docPart w:val="C3752A0544A548E1A781A4F923BB22E6"/>
              </w:placeholder>
            </w:sdtPr>
            <w:sdtEndPr/>
            <w:sdtContent>
              <w:p w14:paraId="1F973DC3" w14:textId="24AD4B4E" w:rsidR="00383551" w:rsidRPr="004B7E1B" w:rsidRDefault="00383551" w:rsidP="003B2789">
                <w:pPr>
                  <w:spacing w:after="0"/>
                </w:pPr>
                <w:r w:rsidRPr="004B7E1B">
                  <w:t>Fall, 2045</w:t>
                </w:r>
              </w:p>
            </w:sdtContent>
          </w:sdt>
        </w:tc>
        <w:tc>
          <w:tcPr>
            <w:tcW w:w="4087" w:type="pct"/>
          </w:tcPr>
          <w:sdt>
            <w:sdtPr>
              <w:id w:val="344904008"/>
              <w:placeholder>
                <w:docPart w:val="C58A4D50DA9349CB9E59DABB0B679A6D"/>
              </w:placeholder>
            </w:sdtPr>
            <w:sdtEndPr/>
            <w:sdtContent>
              <w:p w14:paraId="2F0BE918" w14:textId="04A62790" w:rsidR="00383551" w:rsidRPr="004B7E1B" w:rsidRDefault="00383551" w:rsidP="003B2789">
                <w:pPr>
                  <w:pStyle w:val="ListBullet"/>
                  <w:numPr>
                    <w:ilvl w:val="0"/>
                    <w:numId w:val="0"/>
                  </w:numPr>
                  <w:spacing w:after="0"/>
                  <w:ind w:left="101" w:right="162"/>
                </w:pPr>
                <w:r w:rsidRPr="004B7E1B">
                  <w:t>Outstanding undergraduate student for intercultural research, Department of Communication, University of Oklahoma</w:t>
                </w:r>
              </w:p>
            </w:sdtContent>
          </w:sdt>
        </w:tc>
      </w:tr>
      <w:tr w:rsidR="004B7E1B" w:rsidRPr="004B7E1B" w14:paraId="6A6536F5" w14:textId="77777777" w:rsidTr="003B2789">
        <w:trPr>
          <w:trHeight w:val="261"/>
        </w:trPr>
        <w:tc>
          <w:tcPr>
            <w:tcW w:w="913" w:type="pct"/>
            <w:tcBorders>
              <w:bottom w:val="single" w:sz="4" w:space="0" w:color="auto"/>
            </w:tcBorders>
          </w:tcPr>
          <w:sdt>
            <w:sdtPr>
              <w:alias w:val="Year"/>
              <w:tag w:val="Year"/>
              <w:id w:val="-931358576"/>
              <w:placeholder>
                <w:docPart w:val="8DBAEC97659D4DE18450F3D96FFEFAE2"/>
              </w:placeholder>
            </w:sdtPr>
            <w:sdtEndPr/>
            <w:sdtContent>
              <w:p w14:paraId="43775695" w14:textId="4526F0A4" w:rsidR="00383551" w:rsidRPr="004B7E1B" w:rsidRDefault="00383551" w:rsidP="003B2789">
                <w:pPr>
                  <w:spacing w:after="0"/>
                </w:pPr>
                <w:r w:rsidRPr="004B7E1B">
                  <w:t>2014</w:t>
                </w:r>
              </w:p>
            </w:sdtContent>
          </w:sdt>
        </w:tc>
        <w:tc>
          <w:tcPr>
            <w:tcW w:w="4087" w:type="pct"/>
            <w:tcBorders>
              <w:bottom w:val="single" w:sz="4" w:space="0" w:color="auto"/>
            </w:tcBorders>
          </w:tcPr>
          <w:sdt>
            <w:sdtPr>
              <w:id w:val="430253452"/>
              <w:placeholder>
                <w:docPart w:val="E4123090C6724166ABA6F74BB8AE8B13"/>
              </w:placeholder>
            </w:sdtPr>
            <w:sdtEndPr/>
            <w:sdtContent>
              <w:p w14:paraId="54415BA2" w14:textId="5CC99D44" w:rsidR="00383551" w:rsidRPr="004B7E1B" w:rsidRDefault="00383551" w:rsidP="003B2789">
                <w:pPr>
                  <w:pStyle w:val="ListBullet"/>
                  <w:numPr>
                    <w:ilvl w:val="0"/>
                    <w:numId w:val="0"/>
                  </w:numPr>
                  <w:spacing w:after="0"/>
                  <w:ind w:left="101" w:right="162"/>
                </w:pPr>
                <w:r w:rsidRPr="004B7E1B">
                  <w:t xml:space="preserve">Outstanding public relations manager, Staple Marketing Agency, Oklahoma City, OK </w:t>
                </w:r>
              </w:p>
            </w:sdtContent>
          </w:sdt>
        </w:tc>
      </w:tr>
      <w:tr w:rsidR="00EE138D" w:rsidRPr="00EE138D" w14:paraId="372CFEAF" w14:textId="77777777" w:rsidTr="003B2789">
        <w:trPr>
          <w:trHeight w:val="315"/>
        </w:trPr>
        <w:sdt>
          <w:sdtPr>
            <w:rPr>
              <w:color w:val="auto"/>
            </w:rPr>
            <w:alias w:val="Year"/>
            <w:tag w:val="Year"/>
            <w:id w:val="2121729816"/>
            <w:placeholder>
              <w:docPart w:val="5CF6A0131BE24779876B6D3E8E17BFC2"/>
            </w:placeholder>
            <w:showingPlcHdr/>
          </w:sdtPr>
          <w:sdtEndPr/>
          <w:sdtContent>
            <w:tc>
              <w:tcPr>
                <w:tcW w:w="913" w:type="pct"/>
                <w:tcBorders>
                  <w:top w:val="single" w:sz="4" w:space="0" w:color="auto"/>
                </w:tcBorders>
              </w:tcPr>
              <w:p w14:paraId="1CBC3EA0" w14:textId="70D8B429" w:rsidR="00383551" w:rsidRPr="00EE138D" w:rsidRDefault="00FA1523" w:rsidP="00FA1523">
                <w:pPr>
                  <w:spacing w:after="0"/>
                  <w:rPr>
                    <w:color w:val="auto"/>
                  </w:rPr>
                </w:pPr>
                <w:r>
                  <w:rPr>
                    <w:color w:val="auto"/>
                  </w:rPr>
                  <w:t>Year</w:t>
                </w:r>
              </w:p>
            </w:tc>
          </w:sdtContent>
        </w:sdt>
        <w:sdt>
          <w:sdtPr>
            <w:rPr>
              <w:color w:val="auto"/>
            </w:rPr>
            <w:id w:val="2145536715"/>
            <w:placeholder>
              <w:docPart w:val="34D6870020EC42F58F25D2DC5ECB7B5B"/>
            </w:placeholder>
            <w:showingPlcHdr/>
          </w:sdtPr>
          <w:sdtEndPr/>
          <w:sdtContent>
            <w:tc>
              <w:tcPr>
                <w:tcW w:w="4087" w:type="pct"/>
                <w:tcBorders>
                  <w:top w:val="single" w:sz="4" w:space="0" w:color="auto"/>
                </w:tcBorders>
              </w:tcPr>
              <w:p w14:paraId="7CBB4402" w14:textId="6DB8B0FB" w:rsidR="00383551" w:rsidRPr="00EE138D" w:rsidRDefault="00FA1523" w:rsidP="00FA1523">
                <w:pPr>
                  <w:pStyle w:val="ListBullet"/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Award title, organization</w:t>
                </w:r>
              </w:p>
            </w:tc>
          </w:sdtContent>
        </w:sdt>
      </w:tr>
      <w:tr w:rsidR="00EE138D" w:rsidRPr="00EE138D" w14:paraId="5484D5AD" w14:textId="77777777" w:rsidTr="003B2789">
        <w:trPr>
          <w:trHeight w:val="315"/>
        </w:trPr>
        <w:sdt>
          <w:sdtPr>
            <w:rPr>
              <w:color w:val="auto"/>
            </w:rPr>
            <w:alias w:val="Year"/>
            <w:tag w:val="Year"/>
            <w:id w:val="-1707411452"/>
            <w:placeholder>
              <w:docPart w:val="124975AF70CA406AA12948D425C70B10"/>
            </w:placeholder>
            <w:showingPlcHdr/>
          </w:sdtPr>
          <w:sdtEndPr/>
          <w:sdtContent>
            <w:tc>
              <w:tcPr>
                <w:tcW w:w="913" w:type="pct"/>
              </w:tcPr>
              <w:p w14:paraId="1E5DC2E8" w14:textId="16F63D5A" w:rsidR="00C02C7D" w:rsidRPr="00EE138D" w:rsidRDefault="00FA1523" w:rsidP="00FA1523">
                <w:pPr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Year</w:t>
                </w:r>
              </w:p>
            </w:tc>
          </w:sdtContent>
        </w:sdt>
        <w:sdt>
          <w:sdtPr>
            <w:rPr>
              <w:color w:val="auto"/>
            </w:rPr>
            <w:id w:val="-278258209"/>
            <w:placeholder>
              <w:docPart w:val="5786AE251A064000926B44678D6DED0A"/>
            </w:placeholder>
            <w:showingPlcHdr/>
          </w:sdtPr>
          <w:sdtEndPr/>
          <w:sdtContent>
            <w:tc>
              <w:tcPr>
                <w:tcW w:w="4087" w:type="pct"/>
              </w:tcPr>
              <w:p w14:paraId="0E0AEF23" w14:textId="4D77BEE6" w:rsidR="00C02C7D" w:rsidRPr="00EE138D" w:rsidRDefault="00FA1523" w:rsidP="00FA1523">
                <w:pPr>
                  <w:pStyle w:val="ListBullet"/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Award title, organization</w:t>
                </w:r>
              </w:p>
            </w:tc>
          </w:sdtContent>
        </w:sdt>
      </w:tr>
      <w:tr w:rsidR="00FA1523" w:rsidRPr="00EE138D" w14:paraId="2B383BB9" w14:textId="77777777" w:rsidTr="003B2789">
        <w:trPr>
          <w:trHeight w:val="315"/>
        </w:trPr>
        <w:tc>
          <w:tcPr>
            <w:tcW w:w="913" w:type="pct"/>
          </w:tcPr>
          <w:p w14:paraId="0011255B" w14:textId="77777777" w:rsidR="00FA1523" w:rsidRPr="00EE138D" w:rsidRDefault="00FA1523" w:rsidP="00FA1523">
            <w:pPr>
              <w:rPr>
                <w:color w:val="auto"/>
              </w:rPr>
            </w:pPr>
          </w:p>
        </w:tc>
        <w:tc>
          <w:tcPr>
            <w:tcW w:w="4087" w:type="pct"/>
          </w:tcPr>
          <w:p w14:paraId="2CD2BA0C" w14:textId="77777777" w:rsidR="00FA1523" w:rsidRPr="00EE138D" w:rsidRDefault="00FA1523" w:rsidP="00383551">
            <w:pPr>
              <w:pStyle w:val="ListBullet"/>
              <w:rPr>
                <w:color w:val="auto"/>
              </w:rPr>
            </w:pPr>
          </w:p>
        </w:tc>
      </w:tr>
    </w:tbl>
    <w:p w14:paraId="14E917E2" w14:textId="77777777" w:rsidR="00C02C7D" w:rsidRDefault="00C02C7D" w:rsidP="00383551"/>
    <w:p w14:paraId="4D45FEC9" w14:textId="3392E84F" w:rsidR="00047F7C" w:rsidRDefault="00047F7C" w:rsidP="00383551">
      <w:pPr>
        <w:pStyle w:val="SectionHeading"/>
      </w:pPr>
      <w:r>
        <w:t>Courses that prepared you for this program</w:t>
      </w:r>
      <w:r w:rsidR="00383551">
        <w:t xml:space="preserve"> </w:t>
      </w:r>
    </w:p>
    <w:p w14:paraId="79C271C1" w14:textId="259F087C" w:rsidR="00383551" w:rsidRPr="00383551" w:rsidRDefault="00383551" w:rsidP="00383551">
      <w:r>
        <w:t>Please list no mo</w:t>
      </w:r>
      <w:r w:rsidR="00EE138D">
        <w:t>re than 5 courses that</w:t>
      </w:r>
      <w:r>
        <w:t xml:space="preserve"> best prepare you for your area of interests.</w:t>
      </w:r>
    </w:p>
    <w:tbl>
      <w:tblPr>
        <w:tblStyle w:val="ResumeTable"/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047F7C" w14:paraId="08CA9BC4" w14:textId="77777777" w:rsidTr="003B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14C3C04" w14:textId="77777777" w:rsidR="00047F7C" w:rsidRDefault="00047F7C" w:rsidP="00383551"/>
        </w:tc>
        <w:tc>
          <w:tcPr>
            <w:tcW w:w="4087" w:type="pct"/>
          </w:tcPr>
          <w:p w14:paraId="34A71482" w14:textId="77777777" w:rsidR="00047F7C" w:rsidRDefault="00047F7C" w:rsidP="00383551"/>
        </w:tc>
      </w:tr>
      <w:tr w:rsidR="00EE138D" w:rsidRPr="00C02C7D" w14:paraId="47B18DA2" w14:textId="77777777" w:rsidTr="003B2789">
        <w:trPr>
          <w:trHeight w:val="261"/>
        </w:trPr>
        <w:tc>
          <w:tcPr>
            <w:tcW w:w="913" w:type="pct"/>
          </w:tcPr>
          <w:p w14:paraId="15DBAAD5" w14:textId="4656FFCE" w:rsidR="00EE138D" w:rsidRPr="00383551" w:rsidRDefault="00EE138D" w:rsidP="00EE138D">
            <w:pPr>
              <w:spacing w:after="0"/>
              <w:rPr>
                <w:color w:val="auto"/>
              </w:rPr>
            </w:pPr>
            <w:r w:rsidRPr="00383551">
              <w:rPr>
                <w:color w:val="auto"/>
              </w:rPr>
              <w:t>Example:</w:t>
            </w:r>
          </w:p>
        </w:tc>
        <w:tc>
          <w:tcPr>
            <w:tcW w:w="4087" w:type="pct"/>
          </w:tcPr>
          <w:p w14:paraId="27356D5F" w14:textId="77777777" w:rsidR="00EE138D" w:rsidRDefault="00EE138D" w:rsidP="00EE138D">
            <w:pPr>
              <w:pStyle w:val="ListBullet"/>
              <w:numPr>
                <w:ilvl w:val="0"/>
                <w:numId w:val="0"/>
              </w:numPr>
              <w:spacing w:after="0"/>
              <w:ind w:left="101"/>
            </w:pPr>
          </w:p>
        </w:tc>
      </w:tr>
      <w:tr w:rsidR="00047F7C" w:rsidRPr="00C02C7D" w14:paraId="3575C83C" w14:textId="77777777" w:rsidTr="003B2789">
        <w:trPr>
          <w:trHeight w:val="261"/>
        </w:trPr>
        <w:tc>
          <w:tcPr>
            <w:tcW w:w="913" w:type="pct"/>
            <w:tcBorders>
              <w:bottom w:val="single" w:sz="4" w:space="0" w:color="auto"/>
            </w:tcBorders>
          </w:tcPr>
          <w:sdt>
            <w:sdtPr>
              <w:alias w:val="Year Taken"/>
              <w:tag w:val="Year"/>
              <w:id w:val="914977909"/>
              <w:placeholder>
                <w:docPart w:val="B5063EE4F4124F2EB128EA313C92054C"/>
              </w:placeholder>
            </w:sdtPr>
            <w:sdtEndPr/>
            <w:sdtContent>
              <w:p w14:paraId="5FC66E31" w14:textId="29D6972C" w:rsidR="00047F7C" w:rsidRPr="00C02C7D" w:rsidRDefault="00383551" w:rsidP="00383551">
                <w:r>
                  <w:t>Spring, 2015</w:t>
                </w:r>
              </w:p>
            </w:sdtContent>
          </w:sdt>
        </w:tc>
        <w:tc>
          <w:tcPr>
            <w:tcW w:w="4087" w:type="pct"/>
            <w:tcBorders>
              <w:bottom w:val="single" w:sz="4" w:space="0" w:color="auto"/>
            </w:tcBorders>
          </w:tcPr>
          <w:sdt>
            <w:sdtPr>
              <w:alias w:val="Coures number: Title"/>
              <w:tag w:val="Coures number: Title"/>
              <w:id w:val="-170953776"/>
              <w:placeholder>
                <w:docPart w:val="B2681B77557F40149DBF4C20EABE1A45"/>
              </w:placeholder>
            </w:sdtPr>
            <w:sdtEndPr/>
            <w:sdtContent>
              <w:p w14:paraId="5A7E2C49" w14:textId="79E429F1" w:rsidR="00F5682A" w:rsidRPr="00C02C7D" w:rsidRDefault="00383551" w:rsidP="00EE138D">
                <w:pPr>
                  <w:pStyle w:val="ListBullet"/>
                  <w:numPr>
                    <w:ilvl w:val="0"/>
                    <w:numId w:val="0"/>
                  </w:numPr>
                  <w:ind w:left="101"/>
                </w:pPr>
                <w:r>
                  <w:t>COMM 4413: Health Communication</w:t>
                </w:r>
              </w:p>
            </w:sdtContent>
          </w:sdt>
        </w:tc>
      </w:tr>
      <w:tr w:rsidR="00EE138D" w:rsidRPr="00EE138D" w14:paraId="04B9D079" w14:textId="77777777" w:rsidTr="003B2789">
        <w:trPr>
          <w:trHeight w:val="315"/>
        </w:trPr>
        <w:sdt>
          <w:sdtPr>
            <w:rPr>
              <w:color w:val="auto"/>
            </w:rPr>
            <w:alias w:val="Year Taken"/>
            <w:tag w:val="Year"/>
            <w:id w:val="-712122153"/>
            <w:placeholder>
              <w:docPart w:val="0E1CEE8CC33C4D2DBBC6F0E8AA6CF1D9"/>
            </w:placeholder>
            <w:showingPlcHdr/>
          </w:sdtPr>
          <w:sdtEndPr/>
          <w:sdtContent>
            <w:tc>
              <w:tcPr>
                <w:tcW w:w="913" w:type="pct"/>
                <w:tcBorders>
                  <w:top w:val="single" w:sz="4" w:space="0" w:color="auto"/>
                </w:tcBorders>
              </w:tcPr>
              <w:p w14:paraId="028F65DD" w14:textId="39443573" w:rsidR="00047F7C" w:rsidRPr="00EE138D" w:rsidRDefault="00FA1523" w:rsidP="00FA1523">
                <w:pPr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Year/Term</w:t>
                </w:r>
              </w:p>
            </w:tc>
          </w:sdtContent>
        </w:sdt>
        <w:sdt>
          <w:sdtPr>
            <w:rPr>
              <w:color w:val="auto"/>
            </w:rPr>
            <w:alias w:val="Coures number: Title"/>
            <w:tag w:val="Coures number: Title"/>
            <w:id w:val="-1753427579"/>
            <w:placeholder>
              <w:docPart w:val="FB5C1017196D48D68B01D759A60B5753"/>
            </w:placeholder>
            <w:showingPlcHdr/>
          </w:sdtPr>
          <w:sdtEndPr/>
          <w:sdtContent>
            <w:tc>
              <w:tcPr>
                <w:tcW w:w="4087" w:type="pct"/>
                <w:tcBorders>
                  <w:top w:val="single" w:sz="4" w:space="0" w:color="auto"/>
                </w:tcBorders>
              </w:tcPr>
              <w:p w14:paraId="52438E60" w14:textId="0AB62A55" w:rsidR="00047F7C" w:rsidRPr="00EE138D" w:rsidRDefault="00FA1523" w:rsidP="00FA1523">
                <w:pPr>
                  <w:pStyle w:val="ListBullet"/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Course number: Course title</w:t>
                </w:r>
              </w:p>
            </w:tc>
          </w:sdtContent>
        </w:sdt>
      </w:tr>
      <w:tr w:rsidR="00EE138D" w:rsidRPr="00EE138D" w14:paraId="36C1E787" w14:textId="77777777" w:rsidTr="003B2789">
        <w:trPr>
          <w:trHeight w:val="315"/>
        </w:trPr>
        <w:sdt>
          <w:sdtPr>
            <w:rPr>
              <w:color w:val="auto"/>
            </w:rPr>
            <w:alias w:val="Year Taken"/>
            <w:tag w:val="Year"/>
            <w:id w:val="-188606147"/>
            <w:placeholder>
              <w:docPart w:val="FCCB62390BF0413992CA9E18877FA2DF"/>
            </w:placeholder>
            <w:showingPlcHdr/>
          </w:sdtPr>
          <w:sdtEndPr/>
          <w:sdtContent>
            <w:tc>
              <w:tcPr>
                <w:tcW w:w="913" w:type="pct"/>
              </w:tcPr>
              <w:p w14:paraId="677F6308" w14:textId="3B0E56CC" w:rsidR="00047F7C" w:rsidRPr="00EE138D" w:rsidRDefault="00FA1523" w:rsidP="00FA1523">
                <w:pPr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Year/Term</w:t>
                </w:r>
              </w:p>
            </w:tc>
          </w:sdtContent>
        </w:sdt>
        <w:sdt>
          <w:sdtPr>
            <w:rPr>
              <w:color w:val="auto"/>
            </w:rPr>
            <w:alias w:val="Coures number: Title"/>
            <w:tag w:val="Coures number: Title"/>
            <w:id w:val="1993904757"/>
            <w:placeholder>
              <w:docPart w:val="A67BD1636CA843AA831AA70A7F0EC3B0"/>
            </w:placeholder>
            <w:showingPlcHdr/>
          </w:sdtPr>
          <w:sdtEndPr/>
          <w:sdtContent>
            <w:tc>
              <w:tcPr>
                <w:tcW w:w="4087" w:type="pct"/>
              </w:tcPr>
              <w:p w14:paraId="1D072923" w14:textId="2EE7218E" w:rsidR="00047F7C" w:rsidRPr="00EE138D" w:rsidRDefault="00FA1523" w:rsidP="00FA1523">
                <w:pPr>
                  <w:pStyle w:val="ListBullet"/>
                  <w:spacing w:after="0"/>
                  <w:rPr>
                    <w:color w:val="auto"/>
                  </w:rPr>
                </w:pPr>
                <w:r w:rsidRPr="00FA1523">
                  <w:rPr>
                    <w:rStyle w:val="PlaceholderText"/>
                    <w:color w:val="auto"/>
                  </w:rPr>
                  <w:t>Course number: Course title</w:t>
                </w:r>
              </w:p>
            </w:tc>
          </w:sdtContent>
        </w:sdt>
      </w:tr>
      <w:sdt>
        <w:sdtPr>
          <w:rPr>
            <w:color w:val="auto"/>
          </w:rPr>
          <w:id w:val="-521246196"/>
          <w15:repeatingSection/>
        </w:sdtPr>
        <w:sdtEndPr/>
        <w:sdtContent>
          <w:sdt>
            <w:sdtPr>
              <w:rPr>
                <w:color w:val="auto"/>
              </w:rPr>
              <w:id w:val="-1373459461"/>
              <w:placeholder>
                <w:docPart w:val="6571D53F772643D898A2A9F3F3614B63"/>
              </w:placeholder>
              <w15:repeatingSectionItem/>
            </w:sdtPr>
            <w:sdtEndPr/>
            <w:sdtContent>
              <w:tr w:rsidR="00EE138D" w:rsidRPr="00EE138D" w14:paraId="507403C2" w14:textId="77777777" w:rsidTr="003B2789">
                <w:tc>
                  <w:tcPr>
                    <w:tcW w:w="913" w:type="pct"/>
                  </w:tcPr>
                  <w:p w14:paraId="47DBE848" w14:textId="77777777" w:rsidR="00047F7C" w:rsidRPr="00EE138D" w:rsidRDefault="00047F7C" w:rsidP="00383551">
                    <w:pPr>
                      <w:rPr>
                        <w:color w:val="auto"/>
                      </w:rPr>
                    </w:pPr>
                  </w:p>
                </w:tc>
                <w:tc>
                  <w:tcPr>
                    <w:tcW w:w="4087" w:type="pct"/>
                  </w:tcPr>
                  <w:p w14:paraId="5A6ADB82" w14:textId="77777777" w:rsidR="00047F7C" w:rsidRPr="00EE138D" w:rsidRDefault="00047F7C" w:rsidP="00383551">
                    <w:pPr>
                      <w:pStyle w:val="ListBullet"/>
                      <w:rPr>
                        <w:color w:val="auto"/>
                      </w:rPr>
                    </w:pPr>
                  </w:p>
                </w:tc>
              </w:tr>
            </w:sdtContent>
          </w:sdt>
        </w:sdtContent>
      </w:sdt>
    </w:tbl>
    <w:p w14:paraId="0DC11B25" w14:textId="77777777" w:rsidR="00047F7C" w:rsidRPr="007D495F" w:rsidRDefault="00047F7C" w:rsidP="00383551"/>
    <w:p w14:paraId="443B22F9" w14:textId="77777777" w:rsidR="00047F7C" w:rsidRDefault="00047F7C" w:rsidP="00383551">
      <w:r>
        <w:br w:type="page"/>
      </w:r>
    </w:p>
    <w:p w14:paraId="2BB97DB4" w14:textId="77777777" w:rsidR="00047F7C" w:rsidRPr="00AA2E45" w:rsidRDefault="00047F7C" w:rsidP="00383551">
      <w:pPr>
        <w:pStyle w:val="SectionHeading"/>
      </w:pPr>
      <w:r w:rsidRPr="00AA2E45">
        <w:lastRenderedPageBreak/>
        <w:t>Personal Statement</w:t>
      </w:r>
    </w:p>
    <w:p w14:paraId="4E1A68CD" w14:textId="230C4742" w:rsidR="006E4474" w:rsidRDefault="006E4474" w:rsidP="006E4474">
      <w:r>
        <w:t>Personal statement provides you the opportunities to help us to learn more about you. What should we know about you that we otherwise would not have known?</w:t>
      </w:r>
    </w:p>
    <w:p w14:paraId="061834AA" w14:textId="679248F8" w:rsidR="00047F7C" w:rsidRDefault="00047F7C" w:rsidP="00383551">
      <w:r w:rsidRPr="00E4698E">
        <w:rPr>
          <w:b/>
        </w:rPr>
        <w:t>In no more than 1000 words</w:t>
      </w:r>
      <w:r>
        <w:t xml:space="preserve">, please explain (a) what you wish to accomplish by attending our graduate program, </w:t>
      </w:r>
      <w:r w:rsidR="00AA2E45">
        <w:t>(b) how you have prepared for the career goals</w:t>
      </w:r>
      <w:r w:rsidR="006E4474">
        <w:t xml:space="preserve"> (e.g., relevant educational, work, research, and other experiences that can set you apart from other applicants)</w:t>
      </w:r>
      <w:r w:rsidR="00AA2E45">
        <w:t>, and (c</w:t>
      </w:r>
      <w:r>
        <w:t>) why you are</w:t>
      </w:r>
      <w:r w:rsidR="00953161">
        <w:t xml:space="preserve"> a good candidate for your chosen areas of expertise in our program.</w:t>
      </w:r>
    </w:p>
    <w:p w14:paraId="69A9222A" w14:textId="77777777" w:rsidR="00953161" w:rsidRPr="00047F7C" w:rsidRDefault="00953161" w:rsidP="00383551"/>
    <w:sdt>
      <w:sdtPr>
        <w:id w:val="147872094"/>
        <w:placeholder>
          <w:docPart w:val="4C30477952DB4D2B8C643819BAF6CC71"/>
        </w:placeholder>
        <w:showingPlcHdr/>
      </w:sdtPr>
      <w:sdtEndPr/>
      <w:sdtContent>
        <w:p w14:paraId="18909F3E" w14:textId="77777777" w:rsidR="00047F7C" w:rsidRDefault="00953161" w:rsidP="00383551">
          <w:r w:rsidRPr="00EE138D">
            <w:rPr>
              <w:rStyle w:val="PlaceholderText"/>
              <w:color w:val="auto"/>
              <w:sz w:val="22"/>
              <w:szCs w:val="22"/>
            </w:rPr>
            <w:t>Click here to enter text.</w:t>
          </w:r>
        </w:p>
      </w:sdtContent>
    </w:sdt>
    <w:p w14:paraId="7F39DC45" w14:textId="77777777" w:rsidR="006236A6" w:rsidRDefault="006236A6" w:rsidP="00383551">
      <w:pPr>
        <w:pStyle w:val="SectionHeading"/>
      </w:pPr>
    </w:p>
    <w:sectPr w:rsidR="006236A6" w:rsidSect="007039DF">
      <w:pgSz w:w="12240" w:h="15840"/>
      <w:pgMar w:top="1080" w:right="1584" w:bottom="1080" w:left="158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7F65" w14:textId="77777777" w:rsidR="00CA0F0E" w:rsidRDefault="00CA0F0E" w:rsidP="00383551">
      <w:r>
        <w:separator/>
      </w:r>
    </w:p>
    <w:p w14:paraId="087C2562" w14:textId="77777777" w:rsidR="00CA0F0E" w:rsidRDefault="00CA0F0E" w:rsidP="00383551"/>
  </w:endnote>
  <w:endnote w:type="continuationSeparator" w:id="0">
    <w:p w14:paraId="6DEF726C" w14:textId="77777777" w:rsidR="00CA0F0E" w:rsidRDefault="00CA0F0E" w:rsidP="00383551">
      <w:r>
        <w:continuationSeparator/>
      </w:r>
    </w:p>
    <w:p w14:paraId="16058582" w14:textId="77777777" w:rsidR="00CA0F0E" w:rsidRDefault="00CA0F0E" w:rsidP="00383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5DB9" w14:textId="490AD563" w:rsidR="00953161" w:rsidRDefault="00CA0F0E" w:rsidP="00383551">
    <w:pPr>
      <w:pStyle w:val="Footer"/>
    </w:pPr>
    <w:sdt>
      <w:sdtPr>
        <w:rPr>
          <w:noProof w:val="0"/>
        </w:rPr>
        <w:alias w:val="Author"/>
        <w:tag w:val=""/>
        <w:id w:val="-1226681066"/>
        <w:placeholder>
          <w:docPart w:val="24173C097558424BB36D89D564D193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39DF">
          <w:rPr>
            <w:noProof w:val="0"/>
          </w:rPr>
          <w:t>Name [Last, First Middle]</w:t>
        </w:r>
      </w:sdtContent>
    </w:sdt>
    <w:r w:rsidR="007039DF">
      <w:rPr>
        <w:noProof w:val="0"/>
      </w:rPr>
      <w:t>-</w:t>
    </w:r>
    <w:r w:rsidR="00953161">
      <w:rPr>
        <w:noProof w:val="0"/>
      </w:rPr>
      <w:fldChar w:fldCharType="begin"/>
    </w:r>
    <w:r w:rsidR="00953161">
      <w:instrText xml:space="preserve"> PAGE   \* MERGEFORMAT </w:instrText>
    </w:r>
    <w:r w:rsidR="00953161">
      <w:rPr>
        <w:noProof w:val="0"/>
      </w:rPr>
      <w:fldChar w:fldCharType="separate"/>
    </w:r>
    <w:r w:rsidR="00B76088">
      <w:t>5</w:t>
    </w:r>
    <w:r w:rsidR="0095316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9AC9" w14:textId="5674A3CC" w:rsidR="003B2789" w:rsidRDefault="00CA0F0E">
    <w:pPr>
      <w:pStyle w:val="Footer"/>
    </w:pPr>
    <w:sdt>
      <w:sdtPr>
        <w:rPr>
          <w:noProof w:val="0"/>
        </w:rPr>
        <w:alias w:val="Author"/>
        <w:tag w:val=""/>
        <w:id w:val="-830598513"/>
        <w:placeholder>
          <w:docPart w:val="61EC62E7B80D4309893D3294A2839D0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39DF">
          <w:rPr>
            <w:noProof w:val="0"/>
          </w:rPr>
          <w:t>Name [Last, First Middle]</w:t>
        </w:r>
      </w:sdtContent>
    </w:sdt>
    <w:r w:rsidR="003B2789">
      <w:rPr>
        <w:noProof w:val="0"/>
      </w:rPr>
      <w:t>-</w:t>
    </w:r>
    <w:sdt>
      <w:sdtPr>
        <w:rPr>
          <w:noProof w:val="0"/>
        </w:rPr>
        <w:id w:val="1876971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2789">
          <w:rPr>
            <w:noProof w:val="0"/>
          </w:rPr>
          <w:fldChar w:fldCharType="begin"/>
        </w:r>
        <w:r w:rsidR="003B2789">
          <w:instrText xml:space="preserve"> PAGE   \* MERGEFORMAT </w:instrText>
        </w:r>
        <w:r w:rsidR="003B2789">
          <w:rPr>
            <w:noProof w:val="0"/>
          </w:rPr>
          <w:fldChar w:fldCharType="separate"/>
        </w:r>
        <w:r w:rsidR="00B76088">
          <w:t>1</w:t>
        </w:r>
        <w:r w:rsidR="003B278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9FE0" w14:textId="77777777" w:rsidR="00CA0F0E" w:rsidRDefault="00CA0F0E" w:rsidP="00383551">
      <w:r>
        <w:separator/>
      </w:r>
    </w:p>
    <w:p w14:paraId="4FD9236C" w14:textId="77777777" w:rsidR="00CA0F0E" w:rsidRDefault="00CA0F0E" w:rsidP="00383551"/>
  </w:footnote>
  <w:footnote w:type="continuationSeparator" w:id="0">
    <w:p w14:paraId="64E5E0CD" w14:textId="77777777" w:rsidR="00CA0F0E" w:rsidRDefault="00CA0F0E" w:rsidP="00383551">
      <w:r>
        <w:continuationSeparator/>
      </w:r>
    </w:p>
    <w:p w14:paraId="61EDFD79" w14:textId="77777777" w:rsidR="00CA0F0E" w:rsidRDefault="00CA0F0E" w:rsidP="00383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3238" w14:textId="77777777" w:rsidR="00934FC9" w:rsidRPr="00AA2E45" w:rsidRDefault="00934FC9" w:rsidP="00934FC9">
    <w:pPr>
      <w:pStyle w:val="Header"/>
    </w:pPr>
    <w:r w:rsidRPr="00AA2E45">
      <w:t>Resume</w:t>
    </w:r>
    <w:r>
      <w:t>: Name [last, first middle]</w:t>
    </w:r>
  </w:p>
  <w:p w14:paraId="3782A36D" w14:textId="033B7A55" w:rsidR="00AA2E45" w:rsidRPr="00934FC9" w:rsidRDefault="00934FC9" w:rsidP="00934FC9">
    <w:pPr>
      <w:pStyle w:val="Header"/>
    </w:pPr>
    <w:r>
      <w:t>Application for 2016-2017 Communication Graduate Program, University of Oklahoma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570E" w14:textId="2D1D2681" w:rsidR="00AA2E45" w:rsidRPr="00AA2E45" w:rsidRDefault="00AA2E45" w:rsidP="00383551">
    <w:pPr>
      <w:pStyle w:val="Header"/>
    </w:pPr>
    <w:r w:rsidRPr="00AA2E45">
      <w:t>Resume</w:t>
    </w:r>
    <w:r w:rsidR="00934FC9">
      <w:t xml:space="preserve">: </w:t>
    </w:r>
    <w:sdt>
      <w:sdtPr>
        <w:alias w:val="Author"/>
        <w:tag w:val=""/>
        <w:id w:val="1564445894"/>
        <w:placeholder>
          <w:docPart w:val="D55E339A47354326920A17AFC52A9FB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39DF">
          <w:t>Name [Last, First Middle]</w:t>
        </w:r>
      </w:sdtContent>
    </w:sdt>
  </w:p>
  <w:p w14:paraId="13CD813D" w14:textId="0D28C6D0" w:rsidR="00953161" w:rsidRDefault="00E4698E" w:rsidP="00383551">
    <w:pPr>
      <w:pStyle w:val="Header"/>
    </w:pPr>
    <w:r>
      <w:t xml:space="preserve">Application for </w:t>
    </w:r>
    <w:r w:rsidR="00953161">
      <w:t xml:space="preserve">Communication Graduate Program, University of </w:t>
    </w:r>
    <w:r w:rsidR="00934FC9">
      <w:t>Oklahoma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E4B1F24"/>
    <w:multiLevelType w:val="hybridMultilevel"/>
    <w:tmpl w:val="5F12B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5D"/>
    <w:rsid w:val="00047F7C"/>
    <w:rsid w:val="002110DC"/>
    <w:rsid w:val="00212009"/>
    <w:rsid w:val="002C32AD"/>
    <w:rsid w:val="002F015D"/>
    <w:rsid w:val="00383551"/>
    <w:rsid w:val="00386497"/>
    <w:rsid w:val="003B2789"/>
    <w:rsid w:val="004B7E1B"/>
    <w:rsid w:val="006236A6"/>
    <w:rsid w:val="006E4474"/>
    <w:rsid w:val="007039DF"/>
    <w:rsid w:val="007C6B4D"/>
    <w:rsid w:val="007D495F"/>
    <w:rsid w:val="008373C6"/>
    <w:rsid w:val="00840BD3"/>
    <w:rsid w:val="00930EE4"/>
    <w:rsid w:val="00934FC9"/>
    <w:rsid w:val="00953161"/>
    <w:rsid w:val="009765E9"/>
    <w:rsid w:val="009A3653"/>
    <w:rsid w:val="00A8541D"/>
    <w:rsid w:val="00AA2E45"/>
    <w:rsid w:val="00AB5293"/>
    <w:rsid w:val="00AD36CA"/>
    <w:rsid w:val="00B12DE2"/>
    <w:rsid w:val="00B76088"/>
    <w:rsid w:val="00BC5DE0"/>
    <w:rsid w:val="00BE40A0"/>
    <w:rsid w:val="00C02C7D"/>
    <w:rsid w:val="00CA0F0E"/>
    <w:rsid w:val="00E02F81"/>
    <w:rsid w:val="00E3439C"/>
    <w:rsid w:val="00E4698E"/>
    <w:rsid w:val="00EE138D"/>
    <w:rsid w:val="00F5682A"/>
    <w:rsid w:val="00FA1523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142D"/>
  <w15:chartTrackingRefBased/>
  <w15:docId w15:val="{F580C49F-FEE2-45EF-AC4D-B150E93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55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AA2E45"/>
    <w:pPr>
      <w:spacing w:before="240" w:after="120" w:line="216" w:lineRule="auto"/>
    </w:pPr>
    <w:rPr>
      <w:rFonts w:asciiTheme="majorHAnsi" w:eastAsiaTheme="majorEastAsia" w:hAnsiTheme="majorHAnsi" w:cstheme="majorBidi"/>
      <w:caps/>
      <w:color w:val="auto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1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15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15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E4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apastyle.org/apastyle/2012/08/how-to-cite-materials-from-meetings-and-symposia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owl.english.purdue.edu/owl/resource/560/0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H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0F9820DA9F410FACE3A58BCEB7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7A86-8011-4F40-B033-126967D6E67B}"/>
      </w:docPartPr>
      <w:docPartBody>
        <w:p w:rsidR="00C125AF" w:rsidRDefault="00C125AF">
          <w:pPr>
            <w:pStyle w:val="AC0F9820DA9F410FACE3A58BCEB73F9C"/>
          </w:pPr>
          <w:r>
            <w:t>[Your Name]</w:t>
          </w:r>
        </w:p>
      </w:docPartBody>
    </w:docPart>
    <w:docPart>
      <w:docPartPr>
        <w:name w:val="18D3446AABFE4ED585F56611B814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88D7-8111-41B4-B276-F5981B595819}"/>
      </w:docPartPr>
      <w:docPartBody>
        <w:p w:rsidR="00C125AF" w:rsidRDefault="001C4C30" w:rsidP="001C4C30">
          <w:pPr>
            <w:pStyle w:val="18D3446AABFE4ED585F56611B81464BF4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124975AF70CA406AA12948D425C7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D18E-2046-4E18-820B-5132BBEFB913}"/>
      </w:docPartPr>
      <w:docPartBody>
        <w:p w:rsidR="00C125AF" w:rsidRDefault="001C4C30" w:rsidP="001C4C30">
          <w:pPr>
            <w:pStyle w:val="124975AF70CA406AA12948D425C70B10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786AE251A064000926B44678D6D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4EFD-F601-417A-952B-9731F33E414D}"/>
      </w:docPartPr>
      <w:docPartBody>
        <w:p w:rsidR="00C125AF" w:rsidRDefault="001C4C30" w:rsidP="001C4C30">
          <w:pPr>
            <w:pStyle w:val="5786AE251A064000926B44678D6DED0A3"/>
          </w:pPr>
          <w:r w:rsidRPr="00FA1523">
            <w:rPr>
              <w:rStyle w:val="PlaceholderText"/>
              <w:color w:val="auto"/>
            </w:rPr>
            <w:t>Award title, organization</w:t>
          </w:r>
        </w:p>
      </w:docPartBody>
    </w:docPart>
    <w:docPart>
      <w:docPartPr>
        <w:name w:val="DA6C5528F90943858D742D496E5E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BB99-54B2-4BA7-BCCF-EA6C98D3ACB7}"/>
      </w:docPartPr>
      <w:docPartBody>
        <w:p w:rsidR="00C125AF" w:rsidRDefault="001C4C30" w:rsidP="001C4C30">
          <w:pPr>
            <w:pStyle w:val="DA6C5528F90943858D742D496E5E3B733"/>
          </w:pPr>
          <w:r w:rsidRPr="005049A8">
            <w:rPr>
              <w:rStyle w:val="PlaceholderText"/>
            </w:rPr>
            <w:t>Click here to enter text.</w:t>
          </w:r>
        </w:p>
      </w:docPartBody>
    </w:docPart>
    <w:docPart>
      <w:docPartPr>
        <w:name w:val="FCCB62390BF0413992CA9E18877F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9C7-0542-47C0-A697-F4DEEA883BB4}"/>
      </w:docPartPr>
      <w:docPartBody>
        <w:p w:rsidR="00C125AF" w:rsidRDefault="001C4C30" w:rsidP="001C4C30">
          <w:pPr>
            <w:pStyle w:val="FCCB62390BF0413992CA9E18877FA2DF3"/>
          </w:pPr>
          <w:r w:rsidRPr="00FA1523">
            <w:rPr>
              <w:rStyle w:val="PlaceholderText"/>
              <w:color w:val="auto"/>
            </w:rPr>
            <w:t>Year/Term</w:t>
          </w:r>
        </w:p>
      </w:docPartBody>
    </w:docPart>
    <w:docPart>
      <w:docPartPr>
        <w:name w:val="A67BD1636CA843AA831AA70A7F0E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14D7-DC67-4CD5-BB53-D7B1AFADA3D7}"/>
      </w:docPartPr>
      <w:docPartBody>
        <w:p w:rsidR="00C125AF" w:rsidRDefault="001C4C30" w:rsidP="001C4C30">
          <w:pPr>
            <w:pStyle w:val="A67BD1636CA843AA831AA70A7F0EC3B03"/>
          </w:pPr>
          <w:r w:rsidRPr="00FA1523">
            <w:rPr>
              <w:rStyle w:val="PlaceholderText"/>
              <w:color w:val="auto"/>
            </w:rPr>
            <w:t>Course number: Course title</w:t>
          </w:r>
        </w:p>
      </w:docPartBody>
    </w:docPart>
    <w:docPart>
      <w:docPartPr>
        <w:name w:val="6571D53F772643D898A2A9F3F361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AFAB-CC21-46FB-862B-5EB3FE145DCB}"/>
      </w:docPartPr>
      <w:docPartBody>
        <w:p w:rsidR="00C125AF" w:rsidRDefault="00C125AF" w:rsidP="00C125AF">
          <w:pPr>
            <w:pStyle w:val="6571D53F772643D898A2A9F3F3614B6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063EE4F4124F2EB128EA313C92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A25C-F64E-457F-A4B5-F1C961F6F42F}"/>
      </w:docPartPr>
      <w:docPartBody>
        <w:p w:rsidR="00C125AF" w:rsidRDefault="00C125AF" w:rsidP="00C125AF">
          <w:pPr>
            <w:pStyle w:val="B5063EE4F4124F2EB128EA313C92054C1"/>
          </w:pPr>
          <w:r w:rsidRPr="00C02C7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2681B77557F40149DBF4C20EABE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2964-E830-41D7-9E0B-E8B757613DE2}"/>
      </w:docPartPr>
      <w:docPartBody>
        <w:p w:rsidR="00C125AF" w:rsidRDefault="00C125AF" w:rsidP="00C125AF">
          <w:pPr>
            <w:pStyle w:val="B2681B77557F40149DBF4C20EABE1A451"/>
          </w:pPr>
          <w:r w:rsidRPr="00C02C7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6FD85ABEC1B425F968B04A624FD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1798-DF07-4BFE-9B9E-43D651DA62FC}"/>
      </w:docPartPr>
      <w:docPartBody>
        <w:p w:rsidR="00C125AF" w:rsidRDefault="001C4C30" w:rsidP="001C4C30">
          <w:pPr>
            <w:pStyle w:val="16FD85ABEC1B425F968B04A624FD8E712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880C30F2A7446ACBF0DCD8F1F27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03A2-CBD9-49E0-9C97-C82599603859}"/>
      </w:docPartPr>
      <w:docPartBody>
        <w:p w:rsidR="00C125AF" w:rsidRDefault="001C4C30" w:rsidP="001C4C30">
          <w:pPr>
            <w:pStyle w:val="B880C30F2A7446ACBF0DCD8F1F27A7212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C30477952DB4D2B8C643819BAF6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F787-12BF-44B2-92B6-22611651BBC8}"/>
      </w:docPartPr>
      <w:docPartBody>
        <w:p w:rsidR="00C125AF" w:rsidRDefault="001C4C30" w:rsidP="001C4C30">
          <w:pPr>
            <w:pStyle w:val="4C30477952DB4D2B8C643819BAF6CC712"/>
          </w:pPr>
          <w:r w:rsidRPr="00EE138D">
            <w:rPr>
              <w:rStyle w:val="PlaceholderText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0E68772E77004E04979AA0921E1E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25F6-EE9F-458B-B222-E064E9EC032D}"/>
      </w:docPartPr>
      <w:docPartBody>
        <w:p w:rsidR="00796383" w:rsidRDefault="001C4C30" w:rsidP="001C4C30">
          <w:pPr>
            <w:pStyle w:val="0E68772E77004E04979AA0921E1EAA4B2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E1CEE8CC33C4D2DBBC6F0E8AA6C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48CB-883C-41A9-8DD4-33FEB039546D}"/>
      </w:docPartPr>
      <w:docPartBody>
        <w:p w:rsidR="00796383" w:rsidRDefault="001C4C30" w:rsidP="001C4C30">
          <w:pPr>
            <w:pStyle w:val="0E1CEE8CC33C4D2DBBC6F0E8AA6CF1D92"/>
          </w:pPr>
          <w:r w:rsidRPr="00FA1523">
            <w:rPr>
              <w:rStyle w:val="PlaceholderText"/>
              <w:color w:val="auto"/>
            </w:rPr>
            <w:t>Year/Term</w:t>
          </w:r>
        </w:p>
      </w:docPartBody>
    </w:docPart>
    <w:docPart>
      <w:docPartPr>
        <w:name w:val="FB5C1017196D48D68B01D759A60B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9B94-3380-4017-BB92-D40FABC93B46}"/>
      </w:docPartPr>
      <w:docPartBody>
        <w:p w:rsidR="00796383" w:rsidRDefault="001C4C30" w:rsidP="001C4C30">
          <w:pPr>
            <w:pStyle w:val="FB5C1017196D48D68B01D759A60B57532"/>
          </w:pPr>
          <w:r w:rsidRPr="00FA1523">
            <w:rPr>
              <w:rStyle w:val="PlaceholderText"/>
              <w:color w:val="auto"/>
            </w:rPr>
            <w:t>Course number: Course title</w:t>
          </w:r>
        </w:p>
      </w:docPartBody>
    </w:docPart>
    <w:docPart>
      <w:docPartPr>
        <w:name w:val="C3752A0544A548E1A781A4F923BB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6E04-ADAC-489E-BB40-FE2C87D0C55A}"/>
      </w:docPartPr>
      <w:docPartBody>
        <w:p w:rsidR="00796383" w:rsidRDefault="001C4C30" w:rsidP="001C4C30">
          <w:pPr>
            <w:pStyle w:val="C3752A0544A548E1A781A4F923BB22E6"/>
          </w:pPr>
          <w:r w:rsidRPr="00C02C7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58A4D50DA9349CB9E59DABB0B67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AF7D-F5EE-48A9-B5E6-D927288F1AB5}"/>
      </w:docPartPr>
      <w:docPartBody>
        <w:p w:rsidR="00796383" w:rsidRDefault="001C4C30" w:rsidP="001C4C30">
          <w:pPr>
            <w:pStyle w:val="C58A4D50DA9349CB9E59DABB0B679A6D"/>
          </w:pPr>
          <w:r w:rsidRPr="00C02C7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DBAEC97659D4DE18450F3D96FFE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FD6C-95E7-4CA7-BE72-5420C41A8D07}"/>
      </w:docPartPr>
      <w:docPartBody>
        <w:p w:rsidR="00796383" w:rsidRDefault="001C4C30" w:rsidP="001C4C30">
          <w:pPr>
            <w:pStyle w:val="8DBAEC97659D4DE18450F3D96FFEFAE2"/>
          </w:pPr>
          <w:r w:rsidRPr="00C02C7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4123090C6724166ABA6F74BB8AE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8A1E-E852-4867-B976-387D18440017}"/>
      </w:docPartPr>
      <w:docPartBody>
        <w:p w:rsidR="00796383" w:rsidRDefault="001C4C30" w:rsidP="001C4C30">
          <w:pPr>
            <w:pStyle w:val="E4123090C6724166ABA6F74BB8AE8B13"/>
          </w:pPr>
          <w:r w:rsidRPr="00C02C7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CF6A0131BE24779876B6D3E8E17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E8D8-A931-49DC-9825-E75D28628C33}"/>
      </w:docPartPr>
      <w:docPartBody>
        <w:p w:rsidR="00796383" w:rsidRDefault="001C4C30" w:rsidP="001C4C30">
          <w:pPr>
            <w:pStyle w:val="5CF6A0131BE24779876B6D3E8E17BFC22"/>
          </w:pPr>
          <w:r>
            <w:rPr>
              <w:color w:val="auto"/>
            </w:rPr>
            <w:t>Year</w:t>
          </w:r>
        </w:p>
      </w:docPartBody>
    </w:docPart>
    <w:docPart>
      <w:docPartPr>
        <w:name w:val="1B342E8836B4490885365E679839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9221-9CBA-49F5-B089-AAE104330AB9}"/>
      </w:docPartPr>
      <w:docPartBody>
        <w:p w:rsidR="00796383" w:rsidRDefault="001C4C30" w:rsidP="001C4C30">
          <w:pPr>
            <w:pStyle w:val="1B342E8836B4490885365E6798398BC8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34D6870020EC42F58F25D2DC5ECB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E874-FEDB-42C6-B0EC-0BC4F480920C}"/>
      </w:docPartPr>
      <w:docPartBody>
        <w:p w:rsidR="00796383" w:rsidRDefault="001C4C30" w:rsidP="001C4C30">
          <w:pPr>
            <w:pStyle w:val="34D6870020EC42F58F25D2DC5ECB7B5B1"/>
          </w:pPr>
          <w:r w:rsidRPr="00FA1523">
            <w:rPr>
              <w:rStyle w:val="PlaceholderText"/>
              <w:color w:val="auto"/>
            </w:rPr>
            <w:t>Award title, organization</w:t>
          </w:r>
        </w:p>
      </w:docPartBody>
    </w:docPart>
    <w:docPart>
      <w:docPartPr>
        <w:name w:val="D55E339A47354326920A17AFC52A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AE29-85FF-4C85-A5FF-1E3B34651552}"/>
      </w:docPartPr>
      <w:docPartBody>
        <w:p w:rsidR="00796383" w:rsidRDefault="001C4C30">
          <w:r w:rsidRPr="00060AE5">
            <w:rPr>
              <w:rStyle w:val="PlaceholderText"/>
            </w:rPr>
            <w:t>[Author]</w:t>
          </w:r>
        </w:p>
      </w:docPartBody>
    </w:docPart>
    <w:docPart>
      <w:docPartPr>
        <w:name w:val="61EC62E7B80D4309893D3294A283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8F50-CD45-4967-9B4D-79AA6800C1F9}"/>
      </w:docPartPr>
      <w:docPartBody>
        <w:p w:rsidR="00796383" w:rsidRDefault="001C4C30">
          <w:r w:rsidRPr="00060AE5">
            <w:rPr>
              <w:rStyle w:val="PlaceholderText"/>
            </w:rPr>
            <w:t>[Author]</w:t>
          </w:r>
        </w:p>
      </w:docPartBody>
    </w:docPart>
    <w:docPart>
      <w:docPartPr>
        <w:name w:val="24173C097558424BB36D89D564D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DA61-5192-42E7-A492-9D629E32C98C}"/>
      </w:docPartPr>
      <w:docPartBody>
        <w:p w:rsidR="00796383" w:rsidRDefault="001C4C30">
          <w:r w:rsidRPr="00060AE5">
            <w:rPr>
              <w:rStyle w:val="PlaceholderText"/>
            </w:rPr>
            <w:t>[Author]</w:t>
          </w:r>
        </w:p>
      </w:docPartBody>
    </w:docPart>
    <w:docPart>
      <w:docPartPr>
        <w:name w:val="B10E763E2BE34D04947B24969CFD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EA25-F72E-4B8A-9140-82F822FAD831}"/>
      </w:docPartPr>
      <w:docPartBody>
        <w:p w:rsidR="00796383" w:rsidRDefault="001C4C30" w:rsidP="001C4C30">
          <w:pPr>
            <w:pStyle w:val="B10E763E2BE34D04947B24969CFD1070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1FF38E7BA8C745AB9EB5D6739E0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4B99-4435-4EF3-A27C-890C935073AE}"/>
      </w:docPartPr>
      <w:docPartBody>
        <w:p w:rsidR="00796383" w:rsidRDefault="001C4C30" w:rsidP="001C4C30">
          <w:pPr>
            <w:pStyle w:val="1FF38E7BA8C745AB9EB5D6739E097BF6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1B6385811BD40FAB5B0033A87E2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C3A8-36CE-45CA-818D-7D5C2E3E7C0E}"/>
      </w:docPartPr>
      <w:docPartBody>
        <w:p w:rsidR="00796383" w:rsidRDefault="001C4C30" w:rsidP="001C4C30">
          <w:pPr>
            <w:pStyle w:val="61B6385811BD40FAB5B0033A87E2D99E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A34188FC5B34446EA1DD52D7E840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7766-4CDF-40C4-AFCE-D73EAEB1FE12}"/>
      </w:docPartPr>
      <w:docPartBody>
        <w:p w:rsidR="00796383" w:rsidRDefault="001C4C30" w:rsidP="001C4C30">
          <w:pPr>
            <w:pStyle w:val="A34188FC5B34446EA1DD52D7E84087A3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8F4E2B4AD87482D98946A8BCF69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9E03-AD9B-41FB-A356-DCB00C9C8F89}"/>
      </w:docPartPr>
      <w:docPartBody>
        <w:p w:rsidR="00796383" w:rsidRDefault="001C4C30" w:rsidP="001C4C30">
          <w:pPr>
            <w:pStyle w:val="48F4E2B4AD87482D98946A8BCF691C3B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14BD9A2AD2BA4A9D8518DC6DD26A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CF62-F371-40B0-A771-1FE2086997E6}"/>
      </w:docPartPr>
      <w:docPartBody>
        <w:p w:rsidR="00796383" w:rsidRDefault="001C4C30" w:rsidP="001C4C30">
          <w:pPr>
            <w:pStyle w:val="14BD9A2AD2BA4A9D8518DC6DD26A23821"/>
          </w:pPr>
          <w:r w:rsidRPr="00EE138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E467C794FCF4E60ACF2653936F3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F66C-F5A7-4959-9476-A38C18659681}"/>
      </w:docPartPr>
      <w:docPartBody>
        <w:p w:rsidR="00796383" w:rsidRDefault="001C4C30" w:rsidP="001C4C30">
          <w:pPr>
            <w:pStyle w:val="FE467C794FCF4E60ACF2653936F3909A"/>
          </w:pPr>
          <w:r w:rsidRPr="00934FC9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7062"/>
    <w:multiLevelType w:val="multilevel"/>
    <w:tmpl w:val="75328F4A"/>
    <w:lvl w:ilvl="0">
      <w:start w:val="1"/>
      <w:numFmt w:val="decimal"/>
      <w:pStyle w:val="34D6870020EC42F58F25D2DC5ECB7B5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505B05"/>
    <w:multiLevelType w:val="multilevel"/>
    <w:tmpl w:val="379AA1E8"/>
    <w:lvl w:ilvl="0">
      <w:start w:val="1"/>
      <w:numFmt w:val="decimal"/>
      <w:pStyle w:val="5786AE251A064000926B44678D6DED0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AF"/>
    <w:rsid w:val="00084990"/>
    <w:rsid w:val="001C4C30"/>
    <w:rsid w:val="00221BAF"/>
    <w:rsid w:val="004768A2"/>
    <w:rsid w:val="00796383"/>
    <w:rsid w:val="00B876DB"/>
    <w:rsid w:val="00C125AF"/>
    <w:rsid w:val="00D82616"/>
    <w:rsid w:val="00D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F9820DA9F410FACE3A58BCEB73F9C">
    <w:name w:val="AC0F9820DA9F410FACE3A58BCEB73F9C"/>
  </w:style>
  <w:style w:type="paragraph" w:customStyle="1" w:styleId="FB68CDCD05E748B39F35C4C3E8B9A0D9">
    <w:name w:val="FB68CDCD05E748B39F35C4C3E8B9A0D9"/>
  </w:style>
  <w:style w:type="paragraph" w:customStyle="1" w:styleId="1D5F2AE78E34497B9C74F8D55081C528">
    <w:name w:val="1D5F2AE78E34497B9C74F8D55081C528"/>
  </w:style>
  <w:style w:type="paragraph" w:customStyle="1" w:styleId="8CF0CD0A680E4C7783CFD858DA1095FD">
    <w:name w:val="8CF0CD0A680E4C7783CFD858DA1095FD"/>
  </w:style>
  <w:style w:type="paragraph" w:customStyle="1" w:styleId="FF906F6B347A4EFAA924070A63F524B5">
    <w:name w:val="FF906F6B347A4EFAA924070A63F524B5"/>
  </w:style>
  <w:style w:type="paragraph" w:customStyle="1" w:styleId="CA426E519A624F3B89BE9BDF1D6A755E">
    <w:name w:val="CA426E519A624F3B89BE9BDF1D6A755E"/>
  </w:style>
  <w:style w:type="character" w:styleId="PlaceholderText">
    <w:name w:val="Placeholder Text"/>
    <w:basedOn w:val="DefaultParagraphFont"/>
    <w:uiPriority w:val="99"/>
    <w:semiHidden/>
    <w:rsid w:val="001C4C30"/>
    <w:rPr>
      <w:color w:val="808080"/>
    </w:rPr>
  </w:style>
  <w:style w:type="paragraph" w:customStyle="1" w:styleId="34634A54E3A54EE5A0C6B380EDB8C7CC">
    <w:name w:val="34634A54E3A54EE5A0C6B380EDB8C7CC"/>
  </w:style>
  <w:style w:type="paragraph" w:customStyle="1" w:styleId="54DB81F7F84347DABC672C5C139C65E9">
    <w:name w:val="54DB81F7F84347DABC672C5C139C65E9"/>
  </w:style>
  <w:style w:type="paragraph" w:customStyle="1" w:styleId="FBF6549E0BAA494DBBD7BD2A7286004A">
    <w:name w:val="FBF6549E0BAA494DBBD7BD2A7286004A"/>
  </w:style>
  <w:style w:type="paragraph" w:customStyle="1" w:styleId="3F2946AD3E714792B585C2492D3874A3">
    <w:name w:val="3F2946AD3E714792B585C2492D3874A3"/>
  </w:style>
  <w:style w:type="character" w:styleId="Emphasis">
    <w:name w:val="Emphasis"/>
    <w:basedOn w:val="DefaultParagraphFont"/>
    <w:uiPriority w:val="20"/>
    <w:unhideWhenUsed/>
    <w:qFormat/>
    <w:rsid w:val="00C125AF"/>
    <w:rPr>
      <w:i/>
      <w:iCs/>
      <w:color w:val="404040" w:themeColor="text1" w:themeTint="BF"/>
    </w:rPr>
  </w:style>
  <w:style w:type="paragraph" w:customStyle="1" w:styleId="FD542BDE2FF04482839F899B1A0A76B4">
    <w:name w:val="FD542BDE2FF04482839F899B1A0A76B4"/>
  </w:style>
  <w:style w:type="paragraph" w:customStyle="1" w:styleId="CD897D5EEEAE48D8AFC7EC6D54ED9DE9">
    <w:name w:val="CD897D5EEEAE48D8AFC7EC6D54ED9DE9"/>
  </w:style>
  <w:style w:type="paragraph" w:customStyle="1" w:styleId="E81A9DCCE6644DF7A89F20C9297253F5">
    <w:name w:val="E81A9DCCE6644DF7A89F20C9297253F5"/>
  </w:style>
  <w:style w:type="paragraph" w:customStyle="1" w:styleId="D01FE1E98E6B4D97B273E5E475B14775">
    <w:name w:val="D01FE1E98E6B4D97B273E5E475B14775"/>
  </w:style>
  <w:style w:type="paragraph" w:customStyle="1" w:styleId="AAC87C5EDCC24C40BECF5126D539BA01">
    <w:name w:val="AAC87C5EDCC24C40BECF5126D539BA01"/>
    <w:rsid w:val="00C125AF"/>
  </w:style>
  <w:style w:type="paragraph" w:customStyle="1" w:styleId="D6AF6C3AC80746AF89275E6ACDAF095A">
    <w:name w:val="D6AF6C3AC80746AF89275E6ACDAF095A"/>
    <w:rsid w:val="00C125AF"/>
  </w:style>
  <w:style w:type="paragraph" w:customStyle="1" w:styleId="D2C369E3B8CA4DA1AF14496A9D645751">
    <w:name w:val="D2C369E3B8CA4DA1AF14496A9D645751"/>
    <w:rsid w:val="00C125AF"/>
  </w:style>
  <w:style w:type="paragraph" w:customStyle="1" w:styleId="FCF7AEDB2C134082823DD3576266A8F7">
    <w:name w:val="FCF7AEDB2C134082823DD3576266A8F7"/>
    <w:rsid w:val="00C125AF"/>
  </w:style>
  <w:style w:type="paragraph" w:customStyle="1" w:styleId="FC34B1DE93214972BA75F086E9C13032">
    <w:name w:val="FC34B1DE93214972BA75F086E9C13032"/>
    <w:rsid w:val="00C125AF"/>
  </w:style>
  <w:style w:type="paragraph" w:customStyle="1" w:styleId="4D1CFFA9873F4AF5B2F3B5FF8F3D6E8C">
    <w:name w:val="4D1CFFA9873F4AF5B2F3B5FF8F3D6E8C"/>
    <w:rsid w:val="00C125AF"/>
  </w:style>
  <w:style w:type="paragraph" w:customStyle="1" w:styleId="0A8E4CF534EF40B0B511AE8D4B31D885">
    <w:name w:val="0A8E4CF534EF40B0B511AE8D4B31D885"/>
    <w:rsid w:val="00C125AF"/>
  </w:style>
  <w:style w:type="paragraph" w:customStyle="1" w:styleId="9DEEB3BF833D45639E186F80C0D66C35">
    <w:name w:val="9DEEB3BF833D45639E186F80C0D66C35"/>
    <w:rsid w:val="00C125AF"/>
  </w:style>
  <w:style w:type="paragraph" w:customStyle="1" w:styleId="A9DDAFD7D12444EC9DE6F6AA7144730D">
    <w:name w:val="A9DDAFD7D12444EC9DE6F6AA7144730D"/>
    <w:rsid w:val="00C125AF"/>
  </w:style>
  <w:style w:type="paragraph" w:customStyle="1" w:styleId="035A907C5E0F40B8A192E9072B43662C">
    <w:name w:val="035A907C5E0F40B8A192E9072B43662C"/>
    <w:rsid w:val="00C125AF"/>
  </w:style>
  <w:style w:type="paragraph" w:customStyle="1" w:styleId="C70C211E00CE45FAABCDBB7B874F13E6">
    <w:name w:val="C70C211E00CE45FAABCDBB7B874F13E6"/>
    <w:rsid w:val="00C125AF"/>
  </w:style>
  <w:style w:type="paragraph" w:customStyle="1" w:styleId="D2C369E3B8CA4DA1AF14496A9D6457511">
    <w:name w:val="D2C369E3B8CA4DA1AF14496A9D6457511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7523C59902D94E7288869B36ED97F3DC">
    <w:name w:val="7523C59902D94E7288869B36ED97F3DC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FD542BDE2FF04482839F899B1A0A76B41">
    <w:name w:val="FD542BDE2FF04482839F899B1A0A76B41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D01FE1E98E6B4D97B273E5E475B147751">
    <w:name w:val="D01FE1E98E6B4D97B273E5E475B147751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EEC1ABBDA0EA412A9CA3187AA60F0F52">
    <w:name w:val="EEC1ABBDA0EA412A9CA3187AA60F0F52"/>
    <w:rsid w:val="00C125AF"/>
  </w:style>
  <w:style w:type="paragraph" w:customStyle="1" w:styleId="A5E037EA8EB346848D18335172278148">
    <w:name w:val="A5E037EA8EB346848D18335172278148"/>
    <w:rsid w:val="00C125AF"/>
  </w:style>
  <w:style w:type="paragraph" w:customStyle="1" w:styleId="44AD402CF86541B598AEAED66E40FA78">
    <w:name w:val="44AD402CF86541B598AEAED66E40FA78"/>
    <w:rsid w:val="00C125AF"/>
  </w:style>
  <w:style w:type="paragraph" w:customStyle="1" w:styleId="272551D583344C6A8FD224C8DBDB26FA">
    <w:name w:val="272551D583344C6A8FD224C8DBDB26FA"/>
    <w:rsid w:val="00C125AF"/>
  </w:style>
  <w:style w:type="paragraph" w:customStyle="1" w:styleId="0B37E83B37F144B1A652232AB92DF629">
    <w:name w:val="0B37E83B37F144B1A652232AB92DF629"/>
    <w:rsid w:val="00C125AF"/>
  </w:style>
  <w:style w:type="paragraph" w:customStyle="1" w:styleId="6892471F99F047D3B7CCA5CC19BEA7CD">
    <w:name w:val="6892471F99F047D3B7CCA5CC19BEA7CD"/>
    <w:rsid w:val="00C125AF"/>
  </w:style>
  <w:style w:type="paragraph" w:customStyle="1" w:styleId="438162BCDCF44EE9B12ACD5815E46503">
    <w:name w:val="438162BCDCF44EE9B12ACD5815E46503"/>
    <w:rsid w:val="00C125AF"/>
  </w:style>
  <w:style w:type="paragraph" w:customStyle="1" w:styleId="8B9F98E4E8FC443E829AA2BCCEC4937F">
    <w:name w:val="8B9F98E4E8FC443E829AA2BCCEC4937F"/>
    <w:rsid w:val="00C125AF"/>
  </w:style>
  <w:style w:type="paragraph" w:customStyle="1" w:styleId="0AAB42D6B4B54550B28971DFD4DEF6B5">
    <w:name w:val="0AAB42D6B4B54550B28971DFD4DEF6B5"/>
    <w:rsid w:val="00C125AF"/>
  </w:style>
  <w:style w:type="paragraph" w:customStyle="1" w:styleId="18D3446AABFE4ED585F56611B81464BF">
    <w:name w:val="18D3446AABFE4ED585F56611B81464BF"/>
    <w:rsid w:val="00C125AF"/>
  </w:style>
  <w:style w:type="paragraph" w:customStyle="1" w:styleId="D574E4551A464997B0B8C7A56B011ABF">
    <w:name w:val="D574E4551A464997B0B8C7A56B011ABF"/>
    <w:rsid w:val="00C125AF"/>
  </w:style>
  <w:style w:type="paragraph" w:customStyle="1" w:styleId="D2C369E3B8CA4DA1AF14496A9D6457512">
    <w:name w:val="D2C369E3B8CA4DA1AF14496A9D6457512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828F0761E9064A5AB559D671B047522A">
    <w:name w:val="828F0761E9064A5AB559D671B047522A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18D3446AABFE4ED585F56611B81464BF1">
    <w:name w:val="18D3446AABFE4ED585F56611B81464BF1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124975AF70CA406AA12948D425C70B10">
    <w:name w:val="124975AF70CA406AA12948D425C70B10"/>
    <w:rsid w:val="00C125AF"/>
  </w:style>
  <w:style w:type="paragraph" w:customStyle="1" w:styleId="5786AE251A064000926B44678D6DED0A">
    <w:name w:val="5786AE251A064000926B44678D6DED0A"/>
    <w:rsid w:val="00C125AF"/>
  </w:style>
  <w:style w:type="paragraph" w:customStyle="1" w:styleId="E85F40252E59494A9975CE36086A5C53">
    <w:name w:val="E85F40252E59494A9975CE36086A5C53"/>
    <w:rsid w:val="00C125AF"/>
  </w:style>
  <w:style w:type="paragraph" w:customStyle="1" w:styleId="08E4B4E5BC6D4147943F61E63ADEFAD9">
    <w:name w:val="08E4B4E5BC6D4147943F61E63ADEFAD9"/>
    <w:rsid w:val="00C125AF"/>
  </w:style>
  <w:style w:type="paragraph" w:customStyle="1" w:styleId="C1A5E0A892A6487383F69500BD4C1899">
    <w:name w:val="C1A5E0A892A6487383F69500BD4C1899"/>
    <w:rsid w:val="00C125AF"/>
  </w:style>
  <w:style w:type="paragraph" w:customStyle="1" w:styleId="EEE415E8570F47D584E3872EF0C6B367">
    <w:name w:val="EEE415E8570F47D584E3872EF0C6B367"/>
    <w:rsid w:val="00C125AF"/>
  </w:style>
  <w:style w:type="paragraph" w:customStyle="1" w:styleId="E7762476500746F583355999281F62FC">
    <w:name w:val="E7762476500746F583355999281F62FC"/>
    <w:rsid w:val="00C125AF"/>
  </w:style>
  <w:style w:type="paragraph" w:customStyle="1" w:styleId="DA6C5528F90943858D742D496E5E3B73">
    <w:name w:val="DA6C5528F90943858D742D496E5E3B73"/>
    <w:rsid w:val="00C125AF"/>
  </w:style>
  <w:style w:type="paragraph" w:customStyle="1" w:styleId="51663639EA3843BA85975123C1F870A5">
    <w:name w:val="51663639EA3843BA85975123C1F870A5"/>
    <w:rsid w:val="00C125AF"/>
  </w:style>
  <w:style w:type="paragraph" w:customStyle="1" w:styleId="FCCB62390BF0413992CA9E18877FA2DF">
    <w:name w:val="FCCB62390BF0413992CA9E18877FA2DF"/>
    <w:rsid w:val="00C125AF"/>
  </w:style>
  <w:style w:type="paragraph" w:customStyle="1" w:styleId="A67BD1636CA843AA831AA70A7F0EC3B0">
    <w:name w:val="A67BD1636CA843AA831AA70A7F0EC3B0"/>
    <w:rsid w:val="00C125AF"/>
  </w:style>
  <w:style w:type="paragraph" w:customStyle="1" w:styleId="6571D53F772643D898A2A9F3F3614B63">
    <w:name w:val="6571D53F772643D898A2A9F3F3614B63"/>
    <w:rsid w:val="00C125AF"/>
  </w:style>
  <w:style w:type="paragraph" w:customStyle="1" w:styleId="B5063EE4F4124F2EB128EA313C92054C">
    <w:name w:val="B5063EE4F4124F2EB128EA313C92054C"/>
    <w:rsid w:val="00C125AF"/>
  </w:style>
  <w:style w:type="paragraph" w:customStyle="1" w:styleId="B2681B77557F40149DBF4C20EABE1A45">
    <w:name w:val="B2681B77557F40149DBF4C20EABE1A45"/>
    <w:rsid w:val="00C125AF"/>
  </w:style>
  <w:style w:type="paragraph" w:customStyle="1" w:styleId="1D9540AF92E5452D933011BEF9DF1EAB">
    <w:name w:val="1D9540AF92E5452D933011BEF9DF1EAB"/>
    <w:rsid w:val="00C125AF"/>
  </w:style>
  <w:style w:type="paragraph" w:customStyle="1" w:styleId="9DB4BA72EAFA48F781F945D19EBC14A8">
    <w:name w:val="9DB4BA72EAFA48F781F945D19EBC14A8"/>
    <w:rsid w:val="00C125AF"/>
  </w:style>
  <w:style w:type="paragraph" w:customStyle="1" w:styleId="D2C369E3B8CA4DA1AF14496A9D6457513">
    <w:name w:val="D2C369E3B8CA4DA1AF14496A9D6457513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16FD85ABEC1B425F968B04A624FD8E71">
    <w:name w:val="16FD85ABEC1B425F968B04A624FD8E7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B880C30F2A7446ACBF0DCD8F1F27A721">
    <w:name w:val="B880C30F2A7446ACBF0DCD8F1F27A72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18D3446AABFE4ED585F56611B81464BF2">
    <w:name w:val="18D3446AABFE4ED585F56611B81464BF2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DA6C5528F90943858D742D496E5E3B731">
    <w:name w:val="DA6C5528F90943858D742D496E5E3B731"/>
    <w:rsid w:val="00C125AF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eastAsia="ja-JP"/>
    </w:rPr>
  </w:style>
  <w:style w:type="paragraph" w:customStyle="1" w:styleId="124975AF70CA406AA12948D425C70B101">
    <w:name w:val="124975AF70CA406AA12948D425C70B10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5786AE251A064000926B44678D6DED0A1">
    <w:name w:val="5786AE251A064000926B44678D6DED0A1"/>
    <w:rsid w:val="00C125AF"/>
    <w:pPr>
      <w:numPr>
        <w:numId w:val="1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B5063EE4F4124F2EB128EA313C92054C1">
    <w:name w:val="B5063EE4F4124F2EB128EA313C92054C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B2681B77557F40149DBF4C20EABE1A451">
    <w:name w:val="B2681B77557F40149DBF4C20EABE1A451"/>
    <w:rsid w:val="00C125AF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1D9540AF92E5452D933011BEF9DF1EAB1">
    <w:name w:val="1D9540AF92E5452D933011BEF9DF1EAB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9DB4BA72EAFA48F781F945D19EBC14A81">
    <w:name w:val="9DB4BA72EAFA48F781F945D19EBC14A81"/>
    <w:rsid w:val="00C125AF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FCCB62390BF0413992CA9E18877FA2DF1">
    <w:name w:val="FCCB62390BF0413992CA9E18877FA2DF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A67BD1636CA843AA831AA70A7F0EC3B01">
    <w:name w:val="A67BD1636CA843AA831AA70A7F0EC3B01"/>
    <w:rsid w:val="00C125AF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4C30477952DB4D2B8C643819BAF6CC71">
    <w:name w:val="4C30477952DB4D2B8C643819BAF6CC71"/>
    <w:rsid w:val="00C125AF"/>
    <w:p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eastAsia="ja-JP"/>
    </w:rPr>
  </w:style>
  <w:style w:type="paragraph" w:customStyle="1" w:styleId="0E68772E77004E04979AA0921E1EAA4B">
    <w:name w:val="0E68772E77004E04979AA0921E1EAA4B"/>
    <w:rsid w:val="001C4C30"/>
  </w:style>
  <w:style w:type="paragraph" w:customStyle="1" w:styleId="0E1CEE8CC33C4D2DBBC6F0E8AA6CF1D9">
    <w:name w:val="0E1CEE8CC33C4D2DBBC6F0E8AA6CF1D9"/>
    <w:rsid w:val="001C4C30"/>
  </w:style>
  <w:style w:type="paragraph" w:customStyle="1" w:styleId="0DBA385B9932441AA80B66282036FE4F">
    <w:name w:val="0DBA385B9932441AA80B66282036FE4F"/>
    <w:rsid w:val="001C4C30"/>
  </w:style>
  <w:style w:type="paragraph" w:customStyle="1" w:styleId="FB5C1017196D48D68B01D759A60B5753">
    <w:name w:val="FB5C1017196D48D68B01D759A60B5753"/>
    <w:rsid w:val="001C4C30"/>
  </w:style>
  <w:style w:type="paragraph" w:customStyle="1" w:styleId="C3752A0544A548E1A781A4F923BB22E6">
    <w:name w:val="C3752A0544A548E1A781A4F923BB22E6"/>
    <w:rsid w:val="001C4C30"/>
  </w:style>
  <w:style w:type="paragraph" w:customStyle="1" w:styleId="C58A4D50DA9349CB9E59DABB0B679A6D">
    <w:name w:val="C58A4D50DA9349CB9E59DABB0B679A6D"/>
    <w:rsid w:val="001C4C30"/>
  </w:style>
  <w:style w:type="paragraph" w:customStyle="1" w:styleId="8DBAEC97659D4DE18450F3D96FFEFAE2">
    <w:name w:val="8DBAEC97659D4DE18450F3D96FFEFAE2"/>
    <w:rsid w:val="001C4C30"/>
  </w:style>
  <w:style w:type="paragraph" w:customStyle="1" w:styleId="E4123090C6724166ABA6F74BB8AE8B13">
    <w:name w:val="E4123090C6724166ABA6F74BB8AE8B13"/>
    <w:rsid w:val="001C4C30"/>
  </w:style>
  <w:style w:type="paragraph" w:customStyle="1" w:styleId="5CF6A0131BE24779876B6D3E8E17BFC2">
    <w:name w:val="5CF6A0131BE24779876B6D3E8E17BFC2"/>
    <w:rsid w:val="001C4C30"/>
  </w:style>
  <w:style w:type="paragraph" w:customStyle="1" w:styleId="16FD85ABEC1B425F968B04A624FD8E711">
    <w:name w:val="16FD85ABEC1B425F968B04A624FD8E71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B880C30F2A7446ACBF0DCD8F1F27A7211">
    <w:name w:val="B880C30F2A7446ACBF0DCD8F1F27A721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1B342E8836B4490885365E6798398BC8">
    <w:name w:val="1B342E8836B4490885365E6798398BC8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18D3446AABFE4ED585F56611B81464BF3">
    <w:name w:val="18D3446AABFE4ED585F56611B81464BF3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DA6C5528F90943858D742D496E5E3B732">
    <w:name w:val="DA6C5528F90943858D742D496E5E3B732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0E68772E77004E04979AA0921E1EAA4B1">
    <w:name w:val="0E68772E77004E04979AA0921E1EAA4B1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5CF6A0131BE24779876B6D3E8E17BFC21">
    <w:name w:val="5CF6A0131BE24779876B6D3E8E17BFC2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34D6870020EC42F58F25D2DC5ECB7B5B">
    <w:name w:val="34D6870020EC42F58F25D2DC5ECB7B5B"/>
    <w:rsid w:val="001C4C30"/>
    <w:pPr>
      <w:numPr>
        <w:numId w:val="2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124975AF70CA406AA12948D425C70B102">
    <w:name w:val="124975AF70CA406AA12948D425C70B10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5786AE251A064000926B44678D6DED0A2">
    <w:name w:val="5786AE251A064000926B44678D6DED0A2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0E1CEE8CC33C4D2DBBC6F0E8AA6CF1D91">
    <w:name w:val="0E1CEE8CC33C4D2DBBC6F0E8AA6CF1D9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FB5C1017196D48D68B01D759A60B57531">
    <w:name w:val="FB5C1017196D48D68B01D759A60B57531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FCCB62390BF0413992CA9E18877FA2DF2">
    <w:name w:val="FCCB62390BF0413992CA9E18877FA2DF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A67BD1636CA843AA831AA70A7F0EC3B02">
    <w:name w:val="A67BD1636CA843AA831AA70A7F0EC3B02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4C30477952DB4D2B8C643819BAF6CC711">
    <w:name w:val="4C30477952DB4D2B8C643819BAF6CC71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41DF79D4F5264E09A011A82E934EAFD5">
    <w:name w:val="41DF79D4F5264E09A011A82E934EAFD5"/>
    <w:rsid w:val="001C4C30"/>
    <w:pPr>
      <w:spacing w:after="0" w:line="240" w:lineRule="auto"/>
      <w:jc w:val="right"/>
    </w:pPr>
    <w:rPr>
      <w:rFonts w:eastAsiaTheme="minorHAnsi"/>
      <w:noProof/>
      <w:color w:val="595959" w:themeColor="text1" w:themeTint="A6"/>
      <w:sz w:val="20"/>
      <w:szCs w:val="20"/>
      <w:lang w:eastAsia="ja-JP"/>
    </w:rPr>
  </w:style>
  <w:style w:type="paragraph" w:customStyle="1" w:styleId="FBA376231D234F8298EAFBEEA214E5AA">
    <w:name w:val="FBA376231D234F8298EAFBEEA214E5AA"/>
    <w:rsid w:val="001C4C30"/>
  </w:style>
  <w:style w:type="paragraph" w:customStyle="1" w:styleId="8598A7EFD76C45AFBB8F750F013371A8">
    <w:name w:val="8598A7EFD76C45AFBB8F750F013371A8"/>
    <w:rsid w:val="001C4C30"/>
  </w:style>
  <w:style w:type="paragraph" w:customStyle="1" w:styleId="8AFE986484FD42D3B959D8322E47B19E">
    <w:name w:val="8AFE986484FD42D3B959D8322E47B19E"/>
    <w:rsid w:val="001C4C30"/>
  </w:style>
  <w:style w:type="paragraph" w:customStyle="1" w:styleId="C3F246D151614C899F4A852E80FAF4E9">
    <w:name w:val="C3F246D151614C899F4A852E80FAF4E9"/>
    <w:rsid w:val="001C4C30"/>
  </w:style>
  <w:style w:type="paragraph" w:customStyle="1" w:styleId="B10E763E2BE34D04947B24969CFD1070">
    <w:name w:val="B10E763E2BE34D04947B24969CFD1070"/>
    <w:rsid w:val="001C4C30"/>
  </w:style>
  <w:style w:type="paragraph" w:customStyle="1" w:styleId="1FF38E7BA8C745AB9EB5D6739E097BF6">
    <w:name w:val="1FF38E7BA8C745AB9EB5D6739E097BF6"/>
    <w:rsid w:val="001C4C30"/>
  </w:style>
  <w:style w:type="paragraph" w:customStyle="1" w:styleId="61B6385811BD40FAB5B0033A87E2D99E">
    <w:name w:val="61B6385811BD40FAB5B0033A87E2D99E"/>
    <w:rsid w:val="001C4C30"/>
  </w:style>
  <w:style w:type="paragraph" w:customStyle="1" w:styleId="A34188FC5B34446EA1DD52D7E84087A3">
    <w:name w:val="A34188FC5B34446EA1DD52D7E84087A3"/>
    <w:rsid w:val="001C4C30"/>
  </w:style>
  <w:style w:type="paragraph" w:customStyle="1" w:styleId="48F4E2B4AD87482D98946A8BCF691C3B">
    <w:name w:val="48F4E2B4AD87482D98946A8BCF691C3B"/>
    <w:rsid w:val="001C4C30"/>
  </w:style>
  <w:style w:type="paragraph" w:customStyle="1" w:styleId="14BD9A2AD2BA4A9D8518DC6DD26A2382">
    <w:name w:val="14BD9A2AD2BA4A9D8518DC6DD26A2382"/>
    <w:rsid w:val="001C4C30"/>
  </w:style>
  <w:style w:type="paragraph" w:customStyle="1" w:styleId="16FD85ABEC1B425F968B04A624FD8E712">
    <w:name w:val="16FD85ABEC1B425F968B04A624FD8E71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B10E763E2BE34D04947B24969CFD10701">
    <w:name w:val="B10E763E2BE34D04947B24969CFD1070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1FF38E7BA8C745AB9EB5D6739E097BF61">
    <w:name w:val="1FF38E7BA8C745AB9EB5D6739E097BF6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61B6385811BD40FAB5B0033A87E2D99E1">
    <w:name w:val="61B6385811BD40FAB5B0033A87E2D99E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B880C30F2A7446ACBF0DCD8F1F27A7212">
    <w:name w:val="B880C30F2A7446ACBF0DCD8F1F27A721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A34188FC5B34446EA1DD52D7E84087A31">
    <w:name w:val="A34188FC5B34446EA1DD52D7E84087A3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48F4E2B4AD87482D98946A8BCF691C3B1">
    <w:name w:val="48F4E2B4AD87482D98946A8BCF691C3B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14BD9A2AD2BA4A9D8518DC6DD26A23821">
    <w:name w:val="14BD9A2AD2BA4A9D8518DC6DD26A23821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1B342E8836B4490885365E6798398BC81">
    <w:name w:val="1B342E8836B4490885365E6798398BC81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18D3446AABFE4ED585F56611B81464BF4">
    <w:name w:val="18D3446AABFE4ED585F56611B81464BF4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FE467C794FCF4E60ACF2653936F3909A">
    <w:name w:val="FE467C794FCF4E60ACF2653936F3909A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DA6C5528F90943858D742D496E5E3B733">
    <w:name w:val="DA6C5528F90943858D742D496E5E3B733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0E68772E77004E04979AA0921E1EAA4B2">
    <w:name w:val="0E68772E77004E04979AA0921E1EAA4B2"/>
    <w:rsid w:val="001C4C30"/>
    <w:pPr>
      <w:spacing w:after="120" w:line="240" w:lineRule="auto"/>
      <w:ind w:right="576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5CF6A0131BE24779876B6D3E8E17BFC22">
    <w:name w:val="5CF6A0131BE24779876B6D3E8E17BFC2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34D6870020EC42F58F25D2DC5ECB7B5B1">
    <w:name w:val="34D6870020EC42F58F25D2DC5ECB7B5B1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124975AF70CA406AA12948D425C70B103">
    <w:name w:val="124975AF70CA406AA12948D425C70B103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5786AE251A064000926B44678D6DED0A3">
    <w:name w:val="5786AE251A064000926B44678D6DED0A3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0E1CEE8CC33C4D2DBBC6F0E8AA6CF1D92">
    <w:name w:val="0E1CEE8CC33C4D2DBBC6F0E8AA6CF1D9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FB5C1017196D48D68B01D759A60B57532">
    <w:name w:val="FB5C1017196D48D68B01D759A60B57532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FCCB62390BF0413992CA9E18877FA2DF3">
    <w:name w:val="FCCB62390BF0413992CA9E18877FA2DF3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A67BD1636CA843AA831AA70A7F0EC3B03">
    <w:name w:val="A67BD1636CA843AA831AA70A7F0EC3B03"/>
    <w:rsid w:val="001C4C30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4C30477952DB4D2B8C643819BAF6CC712">
    <w:name w:val="4C30477952DB4D2B8C643819BAF6CC712"/>
    <w:rsid w:val="001C4C30"/>
    <w:pPr>
      <w:spacing w:after="100" w:line="240" w:lineRule="auto"/>
      <w:ind w:right="576"/>
    </w:pPr>
    <w:rPr>
      <w:rFonts w:eastAsiaTheme="minorHAnsi"/>
      <w:color w:val="595959" w:themeColor="text1" w:themeTint="A6"/>
      <w:sz w:val="20"/>
      <w:szCs w:val="20"/>
      <w:lang w:eastAsia="ja-JP"/>
    </w:rPr>
  </w:style>
  <w:style w:type="paragraph" w:customStyle="1" w:styleId="301F5EBE552C4CD294496122F77AC81F">
    <w:name w:val="301F5EBE552C4CD294496122F77AC81F"/>
    <w:rsid w:val="001C4C30"/>
  </w:style>
  <w:style w:type="paragraph" w:customStyle="1" w:styleId="03A3463623954947A99ACBE19C1EC210">
    <w:name w:val="03A3463623954947A99ACBE19C1EC210"/>
    <w:rsid w:val="001C4C30"/>
  </w:style>
  <w:style w:type="paragraph" w:customStyle="1" w:styleId="7841BF0F8DF14C2196DE7938A576ED18">
    <w:name w:val="7841BF0F8DF14C2196DE7938A576ED18"/>
    <w:rsid w:val="001C4C30"/>
  </w:style>
  <w:style w:type="paragraph" w:customStyle="1" w:styleId="85D51AFF98184E929554F1B9B831B681">
    <w:name w:val="85D51AFF98184E929554F1B9B831B681"/>
    <w:rsid w:val="001C4C30"/>
  </w:style>
  <w:style w:type="paragraph" w:customStyle="1" w:styleId="BCB7FC1005DA442D8D9B9D63F7DE51CF">
    <w:name w:val="BCB7FC1005DA442D8D9B9D63F7DE51CF"/>
    <w:rsid w:val="001C4C30"/>
  </w:style>
  <w:style w:type="paragraph" w:customStyle="1" w:styleId="95DA4AAE5CA34B4AADEE186D37F615B3">
    <w:name w:val="95DA4AAE5CA34B4AADEE186D37F615B3"/>
    <w:rsid w:val="001C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59E7F-832A-D743-B7D8-76CA9E9E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C:\Users\EH\AppData\Roaming\Microsoft\Templates\Resume.dotx</Template>
  <TotalTime>0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[Last, First Middle]</dc:creator>
  <cp:keywords/>
  <cp:lastModifiedBy>Miller, Claude H.</cp:lastModifiedBy>
  <cp:revision>2</cp:revision>
  <dcterms:created xsi:type="dcterms:W3CDTF">2020-12-31T19:46:00Z</dcterms:created>
  <dcterms:modified xsi:type="dcterms:W3CDTF">2020-12-31T19:46:00Z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