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6F" w:rsidRPr="0088100F" w:rsidRDefault="005D4F6F" w:rsidP="004A7E75">
      <w:pPr>
        <w:pStyle w:val="Title"/>
        <w:spacing w:before="0" w:after="0"/>
        <w:rPr>
          <w:rFonts w:ascii="Times New Roman" w:hAnsi="Times New Roman"/>
          <w:sz w:val="24"/>
          <w:szCs w:val="24"/>
        </w:rPr>
      </w:pPr>
      <w:r w:rsidRPr="0088100F">
        <w:rPr>
          <w:rFonts w:ascii="Times New Roman" w:hAnsi="Times New Roman"/>
          <w:sz w:val="24"/>
          <w:szCs w:val="24"/>
        </w:rPr>
        <w:t>The University of Oklahoma</w:t>
      </w:r>
    </w:p>
    <w:p w:rsidR="005D4F6F" w:rsidRPr="0088100F" w:rsidRDefault="005D4F6F" w:rsidP="005D4F6F">
      <w:pPr>
        <w:jc w:val="center"/>
        <w:rPr>
          <w:rFonts w:ascii="Times New Roman" w:hAnsi="Times New Roman"/>
          <w:b/>
        </w:rPr>
      </w:pPr>
      <w:r w:rsidRPr="0088100F">
        <w:rPr>
          <w:rFonts w:ascii="Times New Roman" w:hAnsi="Times New Roman"/>
          <w:b/>
        </w:rPr>
        <w:t>Academic Programs Council</w:t>
      </w:r>
    </w:p>
    <w:p w:rsidR="005D4F6F" w:rsidRPr="0088100F" w:rsidRDefault="005D4F6F" w:rsidP="005D4F6F">
      <w:pPr>
        <w:pStyle w:val="Subtitle"/>
        <w:spacing w:after="0"/>
        <w:ind w:left="432" w:hanging="432"/>
        <w:rPr>
          <w:rFonts w:ascii="Times New Roman" w:hAnsi="Times New Roman"/>
          <w:b/>
          <w:u w:val="single"/>
        </w:rPr>
      </w:pPr>
      <w:r w:rsidRPr="0088100F">
        <w:rPr>
          <w:rFonts w:ascii="Times New Roman" w:hAnsi="Times New Roman"/>
          <w:b/>
          <w:u w:val="single"/>
        </w:rPr>
        <w:t xml:space="preserve">Program Proposal Requests Distributed </w:t>
      </w:r>
      <w:r w:rsidR="000E408F">
        <w:rPr>
          <w:rFonts w:ascii="Times New Roman" w:hAnsi="Times New Roman"/>
          <w:b/>
          <w:u w:val="single"/>
        </w:rPr>
        <w:t xml:space="preserve">for </w:t>
      </w:r>
      <w:r w:rsidR="003B7419">
        <w:rPr>
          <w:rFonts w:ascii="Times New Roman" w:hAnsi="Times New Roman"/>
          <w:b/>
          <w:u w:val="single"/>
        </w:rPr>
        <w:t>May 5</w:t>
      </w:r>
      <w:r w:rsidRPr="0088100F">
        <w:rPr>
          <w:rFonts w:ascii="Times New Roman" w:hAnsi="Times New Roman"/>
          <w:b/>
          <w:u w:val="single"/>
        </w:rPr>
        <w:t>, 2017</w:t>
      </w:r>
      <w:r>
        <w:rPr>
          <w:rFonts w:ascii="Times New Roman" w:hAnsi="Times New Roman"/>
          <w:b/>
          <w:u w:val="single"/>
        </w:rPr>
        <w:t xml:space="preserve"> meeting</w:t>
      </w:r>
    </w:p>
    <w:p w:rsidR="005D4F6F" w:rsidRPr="0088100F" w:rsidRDefault="005D4F6F" w:rsidP="005D4F6F">
      <w:pPr>
        <w:pStyle w:val="List"/>
        <w:jc w:val="left"/>
        <w:rPr>
          <w:rFonts w:ascii="Times New Roman" w:hAnsi="Times New Roman"/>
          <w:sz w:val="24"/>
          <w:szCs w:val="24"/>
        </w:rPr>
      </w:pPr>
    </w:p>
    <w:p w:rsidR="005D4F6F" w:rsidRPr="0088100F" w:rsidRDefault="005D4F6F" w:rsidP="005D4F6F">
      <w:pPr>
        <w:pStyle w:val="List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88100F">
        <w:rPr>
          <w:rFonts w:ascii="Times New Roman" w:hAnsi="Times New Roman"/>
          <w:b/>
          <w:sz w:val="24"/>
          <w:szCs w:val="24"/>
        </w:rPr>
        <w:t xml:space="preserve">SUBSTANTIVE: </w:t>
      </w:r>
    </w:p>
    <w:p w:rsidR="005D4F6F" w:rsidRPr="0088100F" w:rsidRDefault="005D4F6F" w:rsidP="005D4F6F">
      <w:pPr>
        <w:autoSpaceDE w:val="0"/>
        <w:autoSpaceDN w:val="0"/>
        <w:adjustRightInd w:val="0"/>
        <w:ind w:left="432" w:hanging="288"/>
        <w:rPr>
          <w:rFonts w:ascii="Times New Roman" w:hAnsi="Times New Roman"/>
        </w:rPr>
      </w:pPr>
      <w:r w:rsidRPr="0088100F">
        <w:rPr>
          <w:rFonts w:ascii="Times New Roman" w:hAnsi="Times New Roman"/>
        </w:rPr>
        <w:t>COLLEGE OF AR</w:t>
      </w:r>
      <w:r w:rsidR="002D4111">
        <w:rPr>
          <w:rFonts w:ascii="Times New Roman" w:hAnsi="Times New Roman"/>
        </w:rPr>
        <w:t>TS AND SCIENCES</w:t>
      </w:r>
    </w:p>
    <w:p w:rsidR="002D2B49" w:rsidRDefault="003B7419" w:rsidP="003B7419">
      <w:pPr>
        <w:autoSpaceDE w:val="0"/>
        <w:autoSpaceDN w:val="0"/>
        <w:adjustRightInd w:val="0"/>
        <w:ind w:left="576" w:hanging="28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Applied Linguistic Anthropology, Master of Arts in Applied Linguistic Anthropology (RPC 360, MC M026).</w:t>
      </w:r>
      <w:r>
        <w:rPr>
          <w:rFonts w:ascii="Times New Roman" w:hAnsi="Times New Roman"/>
        </w:rPr>
        <w:t xml:space="preserve"> Course and program requirement change. </w:t>
      </w:r>
      <w:r w:rsidRPr="003B7419">
        <w:rPr>
          <w:rFonts w:ascii="Times New Roman" w:hAnsi="Times New Roman"/>
        </w:rPr>
        <w:t>The number of required core co</w:t>
      </w:r>
      <w:r>
        <w:rPr>
          <w:rFonts w:ascii="Times New Roman" w:eastAsia="Times New Roman" w:hAnsi="Times New Roman"/>
        </w:rPr>
        <w:t>u</w:t>
      </w:r>
      <w:r>
        <w:rPr>
          <w:rFonts w:ascii="Times New Roman" w:hAnsi="Times New Roman"/>
        </w:rPr>
        <w:t xml:space="preserve">rses will be reduced </w:t>
      </w:r>
      <w:r w:rsidRPr="003B7419">
        <w:rPr>
          <w:rFonts w:ascii="Times New Roman" w:hAnsi="Times New Roman"/>
        </w:rPr>
        <w:t xml:space="preserve">and the number of electives will be increased. </w:t>
      </w:r>
      <w:r>
        <w:rPr>
          <w:rFonts w:ascii="Times New Roman" w:hAnsi="Times New Roman"/>
        </w:rPr>
        <w:t xml:space="preserve">Add ANTH 5001 as required course. Total credit hour for the degree will not change. </w:t>
      </w:r>
      <w:r>
        <w:rPr>
          <w:rFonts w:ascii="Times New Roman" w:hAnsi="Times New Roman"/>
        </w:rPr>
        <w:br/>
      </w:r>
      <w:r w:rsidRPr="003B7419">
        <w:rPr>
          <w:rFonts w:ascii="Times New Roman" w:hAnsi="Times New Roman"/>
          <w:u w:val="single"/>
        </w:rPr>
        <w:t>Reason for request</w:t>
      </w:r>
      <w:r>
        <w:rPr>
          <w:rFonts w:ascii="Times New Roman" w:hAnsi="Times New Roman"/>
        </w:rPr>
        <w:t xml:space="preserve">: </w:t>
      </w:r>
      <w:r w:rsidRPr="003B7419">
        <w:rPr>
          <w:rFonts w:ascii="Times New Roman" w:hAnsi="Times New Roman"/>
        </w:rPr>
        <w:t>Proposed changes will serve three primary purposes</w:t>
      </w:r>
      <w:r>
        <w:rPr>
          <w:rFonts w:ascii="Times New Roman" w:eastAsia="Times New Roman" w:hAnsi="Times New Roman"/>
        </w:rPr>
        <w:t>.</w:t>
      </w:r>
      <w:r w:rsidRPr="003B7419">
        <w:rPr>
          <w:rFonts w:ascii="Times New Roman" w:hAnsi="Times New Roman"/>
        </w:rPr>
        <w:t xml:space="preserve"> First of all, required courses better reflect our current offerings</w:t>
      </w:r>
      <w:r>
        <w:rPr>
          <w:rFonts w:ascii="Times New Roman" w:eastAsia="Times New Roman" w:hAnsi="Times New Roman"/>
        </w:rPr>
        <w:t>.</w:t>
      </w:r>
      <w:r w:rsidRPr="003B7419">
        <w:rPr>
          <w:rFonts w:ascii="Times New Roman" w:hAnsi="Times New Roman"/>
        </w:rPr>
        <w:t xml:space="preserve"> Secondly, the number of required core courses is reduced to a total of 12 credit hours, which is consistent with other MA programs in the depa</w:t>
      </w:r>
      <w:r>
        <w:rPr>
          <w:rFonts w:ascii="Times New Roman" w:eastAsia="Times New Roman" w:hAnsi="Times New Roman"/>
        </w:rPr>
        <w:t>r</w:t>
      </w:r>
      <w:r w:rsidRPr="003B7419">
        <w:rPr>
          <w:rFonts w:ascii="Times New Roman" w:hAnsi="Times New Roman"/>
        </w:rPr>
        <w:t>tment and college</w:t>
      </w:r>
      <w:r>
        <w:rPr>
          <w:rFonts w:ascii="Times New Roman" w:eastAsia="Times New Roman" w:hAnsi="Times New Roman"/>
        </w:rPr>
        <w:t>.</w:t>
      </w:r>
      <w:r w:rsidRPr="003B7419">
        <w:rPr>
          <w:rFonts w:ascii="Times New Roman" w:hAnsi="Times New Roman"/>
        </w:rPr>
        <w:t xml:space="preserve"> Finally, the increase in elective hours allows students to better tailor the degree to their own specif</w:t>
      </w:r>
      <w:r>
        <w:rPr>
          <w:rFonts w:ascii="Times New Roman" w:eastAsia="Times New Roman" w:hAnsi="Times New Roman"/>
        </w:rPr>
        <w:t>i</w:t>
      </w:r>
      <w:r w:rsidRPr="003B7419">
        <w:rPr>
          <w:rFonts w:ascii="Times New Roman" w:hAnsi="Times New Roman"/>
        </w:rPr>
        <w:t>c goals and accommodates a greater range of student interests</w:t>
      </w:r>
      <w:r>
        <w:rPr>
          <w:rFonts w:ascii="Times New Roman" w:eastAsia="Times New Roman" w:hAnsi="Times New Roman"/>
        </w:rPr>
        <w:t>. T</w:t>
      </w:r>
      <w:r w:rsidRPr="003B7419">
        <w:rPr>
          <w:rFonts w:ascii="Times New Roman" w:hAnsi="Times New Roman"/>
        </w:rPr>
        <w:t xml:space="preserve">hese proposed changes have the additional benefit of </w:t>
      </w:r>
      <w:r>
        <w:rPr>
          <w:rFonts w:ascii="Times New Roman" w:eastAsia="Times New Roman" w:hAnsi="Times New Roman"/>
        </w:rPr>
        <w:t>fo</w:t>
      </w:r>
      <w:r w:rsidRPr="003B7419">
        <w:rPr>
          <w:rFonts w:ascii="Times New Roman" w:hAnsi="Times New Roman"/>
        </w:rPr>
        <w:t>stering greater connections between students in Anthropology and those in other depa</w:t>
      </w:r>
      <w:r>
        <w:rPr>
          <w:rFonts w:ascii="Times New Roman" w:eastAsia="Times New Roman" w:hAnsi="Times New Roman"/>
        </w:rPr>
        <w:t>r</w:t>
      </w:r>
      <w:r w:rsidRPr="003B7419">
        <w:rPr>
          <w:rFonts w:ascii="Times New Roman" w:hAnsi="Times New Roman"/>
        </w:rPr>
        <w:t>tments, which reflects the mu</w:t>
      </w:r>
      <w:r>
        <w:rPr>
          <w:rFonts w:ascii="Times New Roman" w:eastAsia="Times New Roman" w:hAnsi="Times New Roman"/>
        </w:rPr>
        <w:t>l</w:t>
      </w:r>
      <w:r w:rsidRPr="003B7419">
        <w:rPr>
          <w:rFonts w:ascii="Times New Roman" w:hAnsi="Times New Roman"/>
        </w:rPr>
        <w:t>tifaceted nature of Linguistic Anthropo</w:t>
      </w:r>
      <w:r>
        <w:rPr>
          <w:rFonts w:ascii="Times New Roman" w:eastAsia="Times New Roman" w:hAnsi="Times New Roman"/>
        </w:rPr>
        <w:t>l</w:t>
      </w:r>
      <w:r w:rsidRPr="003B7419">
        <w:rPr>
          <w:rFonts w:ascii="Times New Roman" w:hAnsi="Times New Roman"/>
        </w:rPr>
        <w:t>ogy as a discip</w:t>
      </w:r>
      <w:r>
        <w:rPr>
          <w:rFonts w:ascii="Times New Roman" w:eastAsia="Times New Roman" w:hAnsi="Times New Roman"/>
        </w:rPr>
        <w:t>l</w:t>
      </w:r>
      <w:r w:rsidRPr="003B7419">
        <w:rPr>
          <w:rFonts w:ascii="Times New Roman" w:hAnsi="Times New Roman"/>
        </w:rPr>
        <w:t>ine (and better prepares students for more advanced study in, for example, Linguistics, Education, and/or Native American Studies).</w:t>
      </w:r>
    </w:p>
    <w:p w:rsidR="00934890" w:rsidRDefault="00934890" w:rsidP="001B42A1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</w:rPr>
      </w:pPr>
      <w:r w:rsidRPr="001B42A1">
        <w:rPr>
          <w:rFonts w:ascii="Times New Roman" w:hAnsi="Times New Roman"/>
          <w:u w:val="single"/>
        </w:rPr>
        <w:t>Anthropology, Master of Arts (RPC 009, MC M025Q033, M025Q615),</w:t>
      </w:r>
      <w:r w:rsidRPr="001B42A1">
        <w:rPr>
          <w:rFonts w:ascii="Times New Roman" w:hAnsi="Times New Roman"/>
        </w:rPr>
        <w:t xml:space="preserve"> Course requirement change. Add ANTH 5001; and give student option to take more thesis hours instead of electives. Total credit hours for the degree will not change.</w:t>
      </w:r>
      <w:r w:rsidRPr="001B42A1">
        <w:rPr>
          <w:rFonts w:ascii="Times New Roman" w:hAnsi="Times New Roman"/>
        </w:rPr>
        <w:br/>
      </w:r>
      <w:r w:rsidRPr="00062489">
        <w:rPr>
          <w:rFonts w:ascii="Times New Roman" w:hAnsi="Times New Roman"/>
          <w:u w:val="single"/>
        </w:rPr>
        <w:t>Reason for request</w:t>
      </w:r>
      <w:r w:rsidRPr="001B42A1">
        <w:rPr>
          <w:rFonts w:ascii="Times New Roman" w:hAnsi="Times New Roman"/>
        </w:rPr>
        <w:t xml:space="preserve">: </w:t>
      </w:r>
      <w:r w:rsidRPr="001B42A1">
        <w:rPr>
          <w:rFonts w:ascii="Times New Roman" w:eastAsiaTheme="minorHAnsi" w:hAnsi="Times New Roman"/>
        </w:rPr>
        <w:t xml:space="preserve">The </w:t>
      </w:r>
      <w:r w:rsidR="001B42A1">
        <w:rPr>
          <w:rFonts w:ascii="Times New Roman" w:eastAsiaTheme="minorHAnsi" w:hAnsi="Times New Roman"/>
        </w:rPr>
        <w:t xml:space="preserve">new </w:t>
      </w:r>
      <w:r w:rsidRPr="001B42A1">
        <w:rPr>
          <w:rFonts w:ascii="Times New Roman" w:eastAsiaTheme="minorHAnsi" w:hAnsi="Times New Roman"/>
        </w:rPr>
        <w:t>course will prepare students in many key</w:t>
      </w:r>
      <w:r w:rsidR="001B42A1">
        <w:rPr>
          <w:rFonts w:ascii="Times New Roman" w:eastAsiaTheme="minorHAnsi" w:hAnsi="Times New Roman"/>
        </w:rPr>
        <w:t xml:space="preserve"> </w:t>
      </w:r>
      <w:r w:rsidRPr="001B42A1">
        <w:rPr>
          <w:rFonts w:ascii="Times New Roman" w:eastAsiaTheme="minorHAnsi" w:hAnsi="Times New Roman"/>
        </w:rPr>
        <w:t xml:space="preserve">areas such as an orientation to graduate school, how to choose a </w:t>
      </w:r>
      <w:r w:rsidR="001B42A1">
        <w:rPr>
          <w:rFonts w:ascii="Times New Roman" w:eastAsiaTheme="minorHAnsi" w:hAnsi="Times New Roman"/>
        </w:rPr>
        <w:t xml:space="preserve">thesis topic and committee, how </w:t>
      </w:r>
      <w:r w:rsidRPr="001B42A1">
        <w:rPr>
          <w:rFonts w:ascii="Times New Roman" w:eastAsiaTheme="minorHAnsi" w:hAnsi="Times New Roman"/>
        </w:rPr>
        <w:t xml:space="preserve">to present in conferences, how to publish and get grants, and other </w:t>
      </w:r>
      <w:r w:rsidR="001B42A1">
        <w:rPr>
          <w:rFonts w:ascii="Times New Roman" w:eastAsiaTheme="minorHAnsi" w:hAnsi="Times New Roman"/>
        </w:rPr>
        <w:t xml:space="preserve">topics. This will address a key </w:t>
      </w:r>
      <w:r w:rsidRPr="001B42A1">
        <w:rPr>
          <w:rFonts w:ascii="Times New Roman" w:eastAsiaTheme="minorHAnsi" w:hAnsi="Times New Roman"/>
        </w:rPr>
        <w:t>deficit noted by the graduate students and also hopefully help</w:t>
      </w:r>
      <w:r w:rsidR="001B42A1">
        <w:rPr>
          <w:rFonts w:ascii="Times New Roman" w:eastAsiaTheme="minorHAnsi" w:hAnsi="Times New Roman"/>
        </w:rPr>
        <w:t xml:space="preserve"> with time-to-degree by getting </w:t>
      </w:r>
      <w:r w:rsidRPr="001B42A1">
        <w:rPr>
          <w:rFonts w:ascii="Times New Roman" w:eastAsiaTheme="minorHAnsi" w:hAnsi="Times New Roman"/>
        </w:rPr>
        <w:t xml:space="preserve">students to focus on thesis research earlier. Providing the option of </w:t>
      </w:r>
      <w:r w:rsidR="001B42A1" w:rsidRPr="001B42A1">
        <w:rPr>
          <w:rFonts w:ascii="Times New Roman" w:eastAsiaTheme="minorHAnsi" w:hAnsi="Times New Roman"/>
        </w:rPr>
        <w:t>swapping one elective for thesis hours makes students able to enroll in thesis hours that are more in li</w:t>
      </w:r>
      <w:r w:rsidR="001B42A1">
        <w:rPr>
          <w:rFonts w:ascii="Times New Roman" w:eastAsiaTheme="minorHAnsi" w:hAnsi="Times New Roman"/>
        </w:rPr>
        <w:t xml:space="preserve">ne with the scope of the thesis </w:t>
      </w:r>
      <w:r w:rsidR="001B42A1" w:rsidRPr="001B42A1">
        <w:rPr>
          <w:rFonts w:ascii="Times New Roman" w:eastAsiaTheme="minorHAnsi" w:hAnsi="Times New Roman"/>
        </w:rPr>
        <w:t>research than many of them undertake.</w:t>
      </w:r>
    </w:p>
    <w:p w:rsidR="001B5FA5" w:rsidRDefault="00062489" w:rsidP="001B5FA5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</w:rPr>
      </w:pPr>
      <w:r w:rsidRPr="00C138CF">
        <w:rPr>
          <w:rFonts w:ascii="Times New Roman" w:eastAsiaTheme="minorHAnsi" w:hAnsi="Times New Roman"/>
          <w:u w:val="single"/>
        </w:rPr>
        <w:t xml:space="preserve">Anthropology, PhD (RPC 010, MC D025R044, D025R306, D025R618). </w:t>
      </w:r>
      <w:r w:rsidRPr="00062489">
        <w:rPr>
          <w:rFonts w:ascii="Times New Roman" w:eastAsiaTheme="minorHAnsi" w:hAnsi="Times New Roman"/>
        </w:rPr>
        <w:t>Course requirement change. Add ANTH 5001 as required course. Health &amp; Human Biology concentration: replace ANTH 6643 with two courses selected from list of guided electives</w:t>
      </w:r>
      <w:r>
        <w:rPr>
          <w:rFonts w:ascii="Times New Roman" w:eastAsiaTheme="minorHAnsi" w:hAnsi="Times New Roman"/>
        </w:rPr>
        <w:t>; change concentration name to Human Health and Biology</w:t>
      </w:r>
      <w:r w:rsidRPr="00062489">
        <w:rPr>
          <w:rFonts w:ascii="Times New Roman" w:eastAsiaTheme="minorHAnsi" w:hAnsi="Times New Roman"/>
        </w:rPr>
        <w:t xml:space="preserve">. Sociocultural and Linguistics concentration: remove ANTH 5543Total credit hours for the degree will not change. </w:t>
      </w:r>
      <w:r w:rsidRPr="00062489">
        <w:rPr>
          <w:rFonts w:ascii="Times New Roman" w:eastAsiaTheme="minorHAnsi" w:hAnsi="Times New Roman"/>
        </w:rPr>
        <w:br/>
      </w:r>
      <w:r w:rsidRPr="005F2083">
        <w:rPr>
          <w:rFonts w:ascii="Times New Roman" w:eastAsiaTheme="minorHAnsi" w:hAnsi="Times New Roman"/>
          <w:u w:val="single"/>
        </w:rPr>
        <w:t>Reason for request</w:t>
      </w:r>
      <w:r w:rsidRPr="00062489">
        <w:rPr>
          <w:rFonts w:ascii="Times New Roman" w:eastAsiaTheme="minorHAnsi" w:hAnsi="Times New Roman"/>
        </w:rPr>
        <w:t xml:space="preserve">: This </w:t>
      </w:r>
      <w:r>
        <w:rPr>
          <w:rFonts w:ascii="Times New Roman" w:eastAsiaTheme="minorHAnsi" w:hAnsi="Times New Roman"/>
        </w:rPr>
        <w:t xml:space="preserve">added </w:t>
      </w:r>
      <w:r w:rsidRPr="00062489">
        <w:rPr>
          <w:rFonts w:ascii="Times New Roman" w:eastAsiaTheme="minorHAnsi" w:hAnsi="Times New Roman"/>
        </w:rPr>
        <w:t>course will be modeled on professionalization</w:t>
      </w:r>
      <w:r>
        <w:rPr>
          <w:rFonts w:ascii="Times New Roman" w:eastAsiaTheme="minorHAnsi" w:hAnsi="Times New Roman"/>
        </w:rPr>
        <w:t xml:space="preserve"> </w:t>
      </w:r>
      <w:r w:rsidRPr="00062489">
        <w:rPr>
          <w:rFonts w:ascii="Times New Roman" w:eastAsiaTheme="minorHAnsi" w:hAnsi="Times New Roman"/>
        </w:rPr>
        <w:t>courses tha</w:t>
      </w:r>
      <w:r>
        <w:rPr>
          <w:rFonts w:ascii="Times New Roman" w:eastAsiaTheme="minorHAnsi" w:hAnsi="Times New Roman"/>
        </w:rPr>
        <w:t>t are offered by several other d</w:t>
      </w:r>
      <w:r w:rsidRPr="00062489">
        <w:rPr>
          <w:rFonts w:ascii="Times New Roman" w:eastAsiaTheme="minorHAnsi" w:hAnsi="Times New Roman"/>
        </w:rPr>
        <w:t>epa</w:t>
      </w:r>
      <w:r>
        <w:rPr>
          <w:rFonts w:ascii="Times New Roman" w:eastAsiaTheme="minorHAnsi" w:hAnsi="Times New Roman"/>
        </w:rPr>
        <w:t>rt</w:t>
      </w:r>
      <w:r w:rsidRPr="00062489">
        <w:rPr>
          <w:rFonts w:ascii="Times New Roman" w:eastAsiaTheme="minorHAnsi" w:hAnsi="Times New Roman"/>
        </w:rPr>
        <w:t>ments for the</w:t>
      </w:r>
      <w:r>
        <w:rPr>
          <w:rFonts w:ascii="Times New Roman" w:eastAsiaTheme="minorHAnsi" w:hAnsi="Times New Roman"/>
        </w:rPr>
        <w:t xml:space="preserve">ir graduate students here at OU. It will be expected the </w:t>
      </w:r>
      <w:r w:rsidRPr="00062489">
        <w:rPr>
          <w:rFonts w:ascii="Times New Roman" w:eastAsiaTheme="minorHAnsi" w:hAnsi="Times New Roman"/>
        </w:rPr>
        <w:t xml:space="preserve">Anthropology graduate students will take this course in their </w:t>
      </w:r>
      <w:r>
        <w:rPr>
          <w:rFonts w:ascii="Times New Roman" w:eastAsiaTheme="minorHAnsi" w:hAnsi="Times New Roman"/>
        </w:rPr>
        <w:t xml:space="preserve">first semester. The course will </w:t>
      </w:r>
      <w:r w:rsidRPr="00062489">
        <w:rPr>
          <w:rFonts w:ascii="Times New Roman" w:eastAsiaTheme="minorHAnsi" w:hAnsi="Times New Roman"/>
        </w:rPr>
        <w:t>prepare students in many key areas such as an orientation to g</w:t>
      </w:r>
      <w:r>
        <w:rPr>
          <w:rFonts w:ascii="Times New Roman" w:eastAsiaTheme="minorHAnsi" w:hAnsi="Times New Roman"/>
        </w:rPr>
        <w:t xml:space="preserve">raduate school, how to choose a </w:t>
      </w:r>
      <w:r w:rsidRPr="00062489">
        <w:rPr>
          <w:rFonts w:ascii="Times New Roman" w:eastAsiaTheme="minorHAnsi" w:hAnsi="Times New Roman"/>
        </w:rPr>
        <w:t>thesis topic and committee, how to present in conferences, how</w:t>
      </w:r>
      <w:r>
        <w:rPr>
          <w:rFonts w:ascii="Times New Roman" w:eastAsiaTheme="minorHAnsi" w:hAnsi="Times New Roman"/>
        </w:rPr>
        <w:t xml:space="preserve"> to publish and get grants, and </w:t>
      </w:r>
      <w:r w:rsidRPr="00062489">
        <w:rPr>
          <w:rFonts w:ascii="Times New Roman" w:eastAsiaTheme="minorHAnsi" w:hAnsi="Times New Roman"/>
        </w:rPr>
        <w:t>other topics. This will address a key deficit noted by the gradu</w:t>
      </w:r>
      <w:r>
        <w:rPr>
          <w:rFonts w:ascii="Times New Roman" w:eastAsiaTheme="minorHAnsi" w:hAnsi="Times New Roman"/>
        </w:rPr>
        <w:t xml:space="preserve">ate students and also hopefully </w:t>
      </w:r>
      <w:r w:rsidRPr="00062489">
        <w:rPr>
          <w:rFonts w:ascii="Times New Roman" w:eastAsiaTheme="minorHAnsi" w:hAnsi="Times New Roman"/>
        </w:rPr>
        <w:t>help with time-to-degree by getting students to fo</w:t>
      </w:r>
      <w:r>
        <w:rPr>
          <w:rFonts w:ascii="Times New Roman" w:eastAsiaTheme="minorHAnsi" w:hAnsi="Times New Roman"/>
        </w:rPr>
        <w:t xml:space="preserve">cus on thesis research earlier. </w:t>
      </w:r>
      <w:r w:rsidRPr="00062489">
        <w:rPr>
          <w:rFonts w:ascii="Times New Roman" w:eastAsiaTheme="minorHAnsi" w:hAnsi="Times New Roman"/>
        </w:rPr>
        <w:t>H</w:t>
      </w:r>
      <w:r>
        <w:rPr>
          <w:rFonts w:ascii="Times New Roman" w:eastAsiaTheme="minorHAnsi" w:hAnsi="Times New Roman"/>
        </w:rPr>
        <w:t>ealth &amp; Human Biology</w:t>
      </w:r>
      <w:r w:rsidRPr="00062489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c</w:t>
      </w:r>
      <w:r w:rsidRPr="00062489">
        <w:rPr>
          <w:rFonts w:ascii="Times New Roman" w:eastAsiaTheme="minorHAnsi" w:hAnsi="Times New Roman"/>
        </w:rPr>
        <w:t xml:space="preserve">oncentration: ANTH 6643 </w:t>
      </w:r>
      <w:r>
        <w:rPr>
          <w:rFonts w:ascii="Times New Roman" w:eastAsiaTheme="minorHAnsi" w:hAnsi="Times New Roman"/>
        </w:rPr>
        <w:t xml:space="preserve">has not been taught on </w:t>
      </w:r>
      <w:r w:rsidRPr="00062489">
        <w:rPr>
          <w:rFonts w:ascii="Times New Roman" w:eastAsiaTheme="minorHAnsi" w:hAnsi="Times New Roman"/>
        </w:rPr>
        <w:t>a regular basis, and the longer list of methods classes will better prepare students that ha</w:t>
      </w:r>
      <w:r>
        <w:rPr>
          <w:rFonts w:ascii="Times New Roman" w:eastAsiaTheme="minorHAnsi" w:hAnsi="Times New Roman"/>
        </w:rPr>
        <w:t>ve diverse research needs.</w:t>
      </w:r>
      <w:r w:rsidR="001B5FA5">
        <w:rPr>
          <w:rFonts w:ascii="Times New Roman" w:eastAsiaTheme="minorHAnsi" w:hAnsi="Times New Roman"/>
        </w:rPr>
        <w:t xml:space="preserve"> </w:t>
      </w:r>
      <w:r w:rsidRPr="00062489">
        <w:rPr>
          <w:rFonts w:ascii="Times New Roman" w:eastAsiaTheme="minorHAnsi" w:hAnsi="Times New Roman"/>
        </w:rPr>
        <w:t>The proposed name "Human Heal</w:t>
      </w:r>
      <w:r w:rsidR="001B5FA5">
        <w:rPr>
          <w:rFonts w:ascii="Times New Roman" w:eastAsiaTheme="minorHAnsi" w:hAnsi="Times New Roman"/>
        </w:rPr>
        <w:t xml:space="preserve">th and Biology" more accurately </w:t>
      </w:r>
      <w:r w:rsidRPr="00062489">
        <w:rPr>
          <w:rFonts w:ascii="Times New Roman" w:eastAsiaTheme="minorHAnsi" w:hAnsi="Times New Roman"/>
        </w:rPr>
        <w:t xml:space="preserve">describes the PhD track's breadth of focus. </w:t>
      </w:r>
      <w:r w:rsidR="001B5FA5">
        <w:rPr>
          <w:rFonts w:ascii="Times New Roman" w:eastAsiaTheme="minorHAnsi" w:hAnsi="Times New Roman"/>
        </w:rPr>
        <w:t>Sociocultural Linguistics concentration: The ANTH 5543 class is not needed for all students, and will remain as a possible elective.</w:t>
      </w:r>
    </w:p>
    <w:p w:rsidR="00C138CF" w:rsidRDefault="00C138CF" w:rsidP="00C138CF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  <w:color w:val="171717"/>
        </w:rPr>
      </w:pPr>
      <w:r w:rsidRPr="00C138CF">
        <w:rPr>
          <w:rFonts w:ascii="Times New Roman" w:eastAsiaTheme="minorHAnsi" w:hAnsi="Times New Roman"/>
          <w:u w:val="single"/>
        </w:rPr>
        <w:t>History of Science, Technology and Medicine, Master of Arts in History of Science, Technology and Medicine (RPC 120, MC M511).</w:t>
      </w:r>
      <w:r w:rsidRPr="00C138CF">
        <w:rPr>
          <w:rFonts w:ascii="Times New Roman" w:eastAsiaTheme="minorHAnsi" w:hAnsi="Times New Roman"/>
        </w:rPr>
        <w:t xml:space="preserve"> Course requirement change. </w:t>
      </w:r>
      <w:r w:rsidRPr="00C138CF">
        <w:rPr>
          <w:rFonts w:ascii="Times New Roman" w:eastAsiaTheme="minorHAnsi" w:hAnsi="Times New Roman"/>
          <w:color w:val="181818"/>
        </w:rPr>
        <w:t>Current program requires first-year</w:t>
      </w:r>
      <w:r>
        <w:rPr>
          <w:rFonts w:ascii="Times New Roman" w:eastAsiaTheme="minorHAnsi" w:hAnsi="Times New Roman"/>
          <w:color w:val="181818"/>
        </w:rPr>
        <w:t xml:space="preserve"> </w:t>
      </w:r>
      <w:r w:rsidRPr="00C138CF">
        <w:rPr>
          <w:rFonts w:ascii="Times New Roman" w:eastAsiaTheme="minorHAnsi" w:hAnsi="Times New Roman"/>
          <w:color w:val="181818"/>
        </w:rPr>
        <w:t>graduate students to complete 6 hours of HSCI 5970 Seminar in th</w:t>
      </w:r>
      <w:r>
        <w:rPr>
          <w:rFonts w:ascii="Times New Roman" w:eastAsiaTheme="minorHAnsi" w:hAnsi="Times New Roman"/>
          <w:color w:val="181818"/>
        </w:rPr>
        <w:t xml:space="preserve">e first two semesters, fall and </w:t>
      </w:r>
      <w:r w:rsidRPr="00C138CF">
        <w:rPr>
          <w:rFonts w:ascii="Times New Roman" w:eastAsiaTheme="minorHAnsi" w:hAnsi="Times New Roman"/>
          <w:color w:val="181818"/>
        </w:rPr>
        <w:t xml:space="preserve">spring, 3 hours each semester. We propose to delete the spring semester HSCI 5970 Seminar, </w:t>
      </w:r>
      <w:r>
        <w:rPr>
          <w:rFonts w:ascii="Times New Roman" w:eastAsiaTheme="minorHAnsi" w:hAnsi="Times New Roman"/>
          <w:color w:val="181818"/>
        </w:rPr>
        <w:t xml:space="preserve">3 </w:t>
      </w:r>
      <w:r w:rsidRPr="00C138CF">
        <w:rPr>
          <w:rFonts w:ascii="Times New Roman" w:eastAsiaTheme="minorHAnsi" w:hAnsi="Times New Roman"/>
          <w:color w:val="181818"/>
        </w:rPr>
        <w:t>hours, and replace it with an HSCI 5550-series course, 3 hours, to be taken in any semester in the</w:t>
      </w:r>
      <w:r>
        <w:rPr>
          <w:rFonts w:ascii="Times New Roman" w:eastAsiaTheme="minorHAnsi" w:hAnsi="Times New Roman"/>
          <w:color w:val="181818"/>
        </w:rPr>
        <w:t xml:space="preserve"> </w:t>
      </w:r>
      <w:r w:rsidRPr="00C138CF">
        <w:rPr>
          <w:rFonts w:ascii="Times New Roman" w:eastAsiaTheme="minorHAnsi" w:hAnsi="Times New Roman"/>
          <w:color w:val="181818"/>
        </w:rPr>
        <w:t xml:space="preserve">student's first four semesters. </w:t>
      </w:r>
      <w:r w:rsidRPr="00C138CF">
        <w:rPr>
          <w:rFonts w:ascii="Times New Roman" w:eastAsiaTheme="minorHAnsi" w:hAnsi="Times New Roman"/>
        </w:rPr>
        <w:t xml:space="preserve">Total credit hours for the degree will not change. </w:t>
      </w:r>
      <w:r w:rsidRPr="00C138CF">
        <w:rPr>
          <w:rFonts w:ascii="Times New Roman" w:eastAsiaTheme="minorHAnsi" w:hAnsi="Times New Roman"/>
        </w:rPr>
        <w:br/>
      </w:r>
      <w:r w:rsidRPr="00C138CF">
        <w:rPr>
          <w:rFonts w:ascii="Times New Roman" w:eastAsiaTheme="minorHAnsi" w:hAnsi="Times New Roman"/>
          <w:u w:val="single"/>
        </w:rPr>
        <w:t>Reason for request:</w:t>
      </w:r>
      <w:r w:rsidRPr="00C138CF">
        <w:rPr>
          <w:rFonts w:ascii="Times New Roman" w:eastAsiaTheme="minorHAnsi" w:hAnsi="Times New Roman"/>
        </w:rPr>
        <w:t xml:space="preserve"> </w:t>
      </w:r>
      <w:r w:rsidRPr="00C138CF">
        <w:rPr>
          <w:rFonts w:ascii="Times New Roman" w:eastAsiaTheme="minorHAnsi" w:hAnsi="Times New Roman"/>
          <w:color w:val="171717"/>
        </w:rPr>
        <w:t>The department began an assessment of the graduate program in spring 2014, including input</w:t>
      </w:r>
      <w:r>
        <w:rPr>
          <w:rFonts w:ascii="Times New Roman" w:eastAsiaTheme="minorHAnsi" w:hAnsi="Times New Roman"/>
          <w:color w:val="181818"/>
        </w:rPr>
        <w:t xml:space="preserve"> </w:t>
      </w:r>
      <w:r w:rsidRPr="00C138CF">
        <w:rPr>
          <w:rFonts w:ascii="Times New Roman" w:eastAsiaTheme="minorHAnsi" w:hAnsi="Times New Roman"/>
          <w:color w:val="171717"/>
        </w:rPr>
        <w:t>from current graduate students. A significant consideration in discussions was the relevancy and</w:t>
      </w:r>
      <w:r>
        <w:rPr>
          <w:rFonts w:ascii="Times New Roman" w:eastAsiaTheme="minorHAnsi" w:hAnsi="Times New Roman"/>
          <w:color w:val="181818"/>
        </w:rPr>
        <w:t xml:space="preserve"> </w:t>
      </w:r>
      <w:r w:rsidRPr="00C138CF">
        <w:rPr>
          <w:rFonts w:ascii="Times New Roman" w:eastAsiaTheme="minorHAnsi" w:hAnsi="Times New Roman"/>
          <w:color w:val="171717"/>
        </w:rPr>
        <w:t>coherence of required courses</w:t>
      </w:r>
      <w:r>
        <w:rPr>
          <w:rFonts w:ascii="Times New Roman" w:eastAsiaTheme="minorHAnsi" w:hAnsi="Times New Roman"/>
          <w:color w:val="747474"/>
        </w:rPr>
        <w:t xml:space="preserve"> </w:t>
      </w:r>
      <w:r w:rsidRPr="00C138CF">
        <w:rPr>
          <w:rFonts w:ascii="Times New Roman" w:eastAsiaTheme="minorHAnsi" w:hAnsi="Times New Roman"/>
          <w:color w:val="171717"/>
        </w:rPr>
        <w:t>to the program as a whole. Student input indicated and faculty</w:t>
      </w:r>
      <w:r>
        <w:rPr>
          <w:rFonts w:ascii="Times New Roman" w:eastAsiaTheme="minorHAnsi" w:hAnsi="Times New Roman"/>
          <w:color w:val="181818"/>
        </w:rPr>
        <w:t xml:space="preserve"> </w:t>
      </w:r>
      <w:r w:rsidRPr="00C138CF">
        <w:rPr>
          <w:rFonts w:ascii="Times New Roman" w:eastAsiaTheme="minorHAnsi" w:hAnsi="Times New Roman"/>
          <w:color w:val="171717"/>
        </w:rPr>
        <w:t>unanimously agreed that the spring semester of HSCI 5970 lacked coherence as a continuation of</w:t>
      </w:r>
      <w:r>
        <w:rPr>
          <w:rFonts w:ascii="Times New Roman" w:eastAsiaTheme="minorHAnsi" w:hAnsi="Times New Roman"/>
          <w:color w:val="181818"/>
        </w:rPr>
        <w:t xml:space="preserve"> </w:t>
      </w:r>
      <w:r w:rsidRPr="00C138CF">
        <w:rPr>
          <w:rFonts w:ascii="Times New Roman" w:eastAsiaTheme="minorHAnsi" w:hAnsi="Times New Roman"/>
          <w:color w:val="171717"/>
        </w:rPr>
        <w:t>the fall semester. In fall 2015, the Graduate Studies Committee proposed to the faculty as a</w:t>
      </w:r>
      <w:r>
        <w:rPr>
          <w:rFonts w:ascii="Times New Roman" w:eastAsiaTheme="minorHAnsi" w:hAnsi="Times New Roman"/>
          <w:color w:val="181818"/>
        </w:rPr>
        <w:t xml:space="preserve"> </w:t>
      </w:r>
      <w:r w:rsidRPr="00C138CF">
        <w:rPr>
          <w:rFonts w:ascii="Times New Roman" w:eastAsiaTheme="minorHAnsi" w:hAnsi="Times New Roman"/>
          <w:color w:val="171717"/>
        </w:rPr>
        <w:t>whole that the spring semester of HSCI 5970 be replaced with a HSCI 5550-series course that</w:t>
      </w:r>
      <w:r>
        <w:rPr>
          <w:rFonts w:ascii="Times New Roman" w:eastAsiaTheme="minorHAnsi" w:hAnsi="Times New Roman"/>
          <w:color w:val="181818"/>
        </w:rPr>
        <w:t xml:space="preserve"> </w:t>
      </w:r>
      <w:r w:rsidRPr="00C138CF">
        <w:rPr>
          <w:rFonts w:ascii="Times New Roman" w:eastAsiaTheme="minorHAnsi" w:hAnsi="Times New Roman"/>
          <w:color w:val="171717"/>
        </w:rPr>
        <w:t>could address current issues, topics, and methodologies. This HSCI 5550 course can be taken</w:t>
      </w:r>
      <w:r>
        <w:rPr>
          <w:rFonts w:ascii="Times New Roman" w:eastAsiaTheme="minorHAnsi" w:hAnsi="Times New Roman"/>
          <w:color w:val="181818"/>
        </w:rPr>
        <w:t xml:space="preserve"> </w:t>
      </w:r>
      <w:r w:rsidRPr="00C138CF">
        <w:rPr>
          <w:rFonts w:ascii="Times New Roman" w:eastAsiaTheme="minorHAnsi" w:hAnsi="Times New Roman"/>
          <w:color w:val="171717"/>
        </w:rPr>
        <w:t>anytime in the student's first four semesters. Faculty unanimously approved the committee</w:t>
      </w:r>
      <w:r>
        <w:rPr>
          <w:rFonts w:ascii="Times New Roman" w:eastAsiaTheme="minorHAnsi" w:hAnsi="Times New Roman"/>
          <w:color w:val="181818"/>
        </w:rPr>
        <w:t xml:space="preserve"> </w:t>
      </w:r>
      <w:r w:rsidRPr="00C138CF">
        <w:rPr>
          <w:rFonts w:ascii="Times New Roman" w:eastAsiaTheme="minorHAnsi" w:hAnsi="Times New Roman"/>
          <w:color w:val="171717"/>
        </w:rPr>
        <w:t>recommendation.</w:t>
      </w:r>
    </w:p>
    <w:p w:rsidR="00F27DAD" w:rsidRDefault="00F27DAD" w:rsidP="009C158D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  <w:color w:val="181818"/>
        </w:rPr>
      </w:pPr>
      <w:r w:rsidRPr="009C158D">
        <w:rPr>
          <w:rFonts w:ascii="Times New Roman" w:eastAsiaTheme="minorHAnsi" w:hAnsi="Times New Roman"/>
          <w:u w:val="single"/>
        </w:rPr>
        <w:t>Human Resource Management, Graduate Certificate in Human Resource Management (RPC 415, MC G064).</w:t>
      </w:r>
      <w:r w:rsidRPr="009C158D">
        <w:rPr>
          <w:rFonts w:ascii="Times New Roman" w:eastAsiaTheme="minorHAnsi" w:hAnsi="Times New Roman"/>
          <w:color w:val="181818"/>
        </w:rPr>
        <w:t xml:space="preserve"> Course requirement change. </w:t>
      </w:r>
      <w:r w:rsidR="009C158D" w:rsidRPr="009C158D">
        <w:rPr>
          <w:rFonts w:ascii="Times New Roman" w:eastAsiaTheme="minorHAnsi" w:hAnsi="Times New Roman"/>
          <w:color w:val="181818"/>
        </w:rPr>
        <w:t>Students will be allowed 3 credit hours of</w:t>
      </w:r>
      <w:r w:rsidR="009C158D">
        <w:rPr>
          <w:rFonts w:ascii="Times New Roman" w:eastAsiaTheme="minorHAnsi" w:hAnsi="Times New Roman"/>
          <w:color w:val="181818"/>
        </w:rPr>
        <w:t xml:space="preserve"> </w:t>
      </w:r>
      <w:r w:rsidR="009C158D" w:rsidRPr="009C158D">
        <w:rPr>
          <w:rFonts w:ascii="Times New Roman" w:eastAsiaTheme="minorHAnsi" w:hAnsi="Times New Roman"/>
          <w:color w:val="181818"/>
        </w:rPr>
        <w:t>electives to allow for more flexibility in completing the certi</w:t>
      </w:r>
      <w:r w:rsidR="009C158D">
        <w:rPr>
          <w:rFonts w:ascii="Times New Roman" w:eastAsiaTheme="minorHAnsi" w:hAnsi="Times New Roman"/>
          <w:color w:val="181818"/>
        </w:rPr>
        <w:t xml:space="preserve">ficate. Currently students must </w:t>
      </w:r>
      <w:r w:rsidR="009C158D" w:rsidRPr="009C158D">
        <w:rPr>
          <w:rFonts w:ascii="Times New Roman" w:eastAsiaTheme="minorHAnsi" w:hAnsi="Times New Roman"/>
          <w:color w:val="181818"/>
        </w:rPr>
        <w:t>complete 4 courses (12 credits) from a list of courses. The</w:t>
      </w:r>
      <w:r w:rsidR="009C158D">
        <w:rPr>
          <w:rFonts w:ascii="Times New Roman" w:eastAsiaTheme="minorHAnsi" w:hAnsi="Times New Roman"/>
          <w:color w:val="181818"/>
        </w:rPr>
        <w:t xml:space="preserve"> change will allow them to </w:t>
      </w:r>
      <w:r w:rsidR="009C158D" w:rsidRPr="009C158D">
        <w:rPr>
          <w:rFonts w:ascii="Times New Roman" w:eastAsiaTheme="minorHAnsi" w:hAnsi="Times New Roman"/>
          <w:color w:val="181818"/>
        </w:rPr>
        <w:t xml:space="preserve">complete 3 courses (9 credits) from that list and complete another relevant course (3 </w:t>
      </w:r>
      <w:r w:rsidR="009C158D">
        <w:rPr>
          <w:rFonts w:ascii="Times New Roman" w:eastAsiaTheme="minorHAnsi" w:hAnsi="Times New Roman"/>
          <w:color w:val="181818"/>
        </w:rPr>
        <w:t xml:space="preserve">credits) </w:t>
      </w:r>
      <w:r w:rsidR="009C158D" w:rsidRPr="009C158D">
        <w:rPr>
          <w:rFonts w:ascii="Times New Roman" w:eastAsiaTheme="minorHAnsi" w:hAnsi="Times New Roman"/>
          <w:color w:val="181818"/>
        </w:rPr>
        <w:t xml:space="preserve">from a pre-approved list or as approved by the ODYN Graduate Liaison. </w:t>
      </w:r>
      <w:r w:rsidRPr="009C158D">
        <w:rPr>
          <w:rFonts w:ascii="Times New Roman" w:eastAsiaTheme="minorHAnsi" w:hAnsi="Times New Roman"/>
          <w:color w:val="181818"/>
        </w:rPr>
        <w:t>Total credit hours for the certificate will not change.</w:t>
      </w:r>
      <w:r w:rsidR="009C158D" w:rsidRPr="009C158D">
        <w:rPr>
          <w:rFonts w:ascii="Times New Roman" w:eastAsiaTheme="minorHAnsi" w:hAnsi="Times New Roman"/>
          <w:color w:val="181818"/>
        </w:rPr>
        <w:br/>
      </w:r>
      <w:r w:rsidR="009C158D" w:rsidRPr="009C158D">
        <w:rPr>
          <w:rFonts w:ascii="Times New Roman" w:eastAsiaTheme="minorHAnsi" w:hAnsi="Times New Roman"/>
          <w:color w:val="181818"/>
          <w:u w:val="single"/>
        </w:rPr>
        <w:t>Reason for request:</w:t>
      </w:r>
      <w:r w:rsidR="009C158D" w:rsidRPr="009C158D">
        <w:rPr>
          <w:rFonts w:ascii="Times New Roman" w:eastAsiaTheme="minorHAnsi" w:hAnsi="Times New Roman"/>
          <w:color w:val="181818"/>
        </w:rPr>
        <w:t xml:space="preserve"> </w:t>
      </w:r>
      <w:r w:rsidR="009C158D" w:rsidRPr="009C158D">
        <w:rPr>
          <w:rFonts w:ascii="Times New Roman" w:eastAsiaTheme="minorHAnsi" w:hAnsi="Times New Roman"/>
          <w:color w:val="161616"/>
        </w:rPr>
        <w:t>This</w:t>
      </w:r>
      <w:r w:rsidR="009C158D">
        <w:rPr>
          <w:rFonts w:ascii="Times New Roman" w:eastAsiaTheme="minorHAnsi" w:hAnsi="Times New Roman"/>
          <w:color w:val="181818"/>
        </w:rPr>
        <w:t xml:space="preserve"> </w:t>
      </w:r>
      <w:r w:rsidR="009C158D" w:rsidRPr="009C158D">
        <w:rPr>
          <w:rFonts w:ascii="Times New Roman" w:eastAsiaTheme="minorHAnsi" w:hAnsi="Times New Roman"/>
          <w:color w:val="161616"/>
        </w:rPr>
        <w:t>will make the embedded certificate program align better with flexibility in requirements for</w:t>
      </w:r>
      <w:r w:rsidR="009C158D">
        <w:rPr>
          <w:rFonts w:ascii="Times New Roman" w:eastAsiaTheme="minorHAnsi" w:hAnsi="Times New Roman"/>
          <w:color w:val="181818"/>
        </w:rPr>
        <w:t xml:space="preserve"> </w:t>
      </w:r>
      <w:r w:rsidR="009C158D" w:rsidRPr="009C158D">
        <w:rPr>
          <w:rFonts w:ascii="Times New Roman" w:eastAsiaTheme="minorHAnsi" w:hAnsi="Times New Roman"/>
          <w:color w:val="161616"/>
        </w:rPr>
        <w:t>the Master of Arts in Organizational Dynamics. This change will also allow for</w:t>
      </w:r>
      <w:r w:rsidR="009C158D">
        <w:rPr>
          <w:rFonts w:ascii="Times New Roman" w:eastAsiaTheme="minorHAnsi" w:hAnsi="Times New Roman"/>
          <w:color w:val="181818"/>
        </w:rPr>
        <w:t xml:space="preserve"> </w:t>
      </w:r>
      <w:r w:rsidR="009C158D" w:rsidRPr="009C158D">
        <w:rPr>
          <w:rFonts w:ascii="Times New Roman" w:eastAsiaTheme="minorHAnsi" w:hAnsi="Times New Roman"/>
          <w:color w:val="161616"/>
        </w:rPr>
        <w:t>interdisciplinary study when a course offered outside of the ODYN program are relevant to</w:t>
      </w:r>
      <w:r w:rsidR="009C158D">
        <w:rPr>
          <w:rFonts w:ascii="Times New Roman" w:eastAsiaTheme="minorHAnsi" w:hAnsi="Times New Roman"/>
          <w:color w:val="181818"/>
        </w:rPr>
        <w:t xml:space="preserve"> </w:t>
      </w:r>
      <w:r w:rsidR="009C158D" w:rsidRPr="009C158D">
        <w:rPr>
          <w:rFonts w:ascii="Times New Roman" w:eastAsiaTheme="minorHAnsi" w:hAnsi="Times New Roman"/>
          <w:color w:val="161616"/>
        </w:rPr>
        <w:t>human resource management. Finally, the change will make it easier for students in non</w:t>
      </w:r>
      <w:r w:rsidR="009C158D">
        <w:rPr>
          <w:rFonts w:ascii="Times New Roman" w:eastAsiaTheme="minorHAnsi" w:hAnsi="Times New Roman"/>
          <w:color w:val="161616"/>
        </w:rPr>
        <w:t>-</w:t>
      </w:r>
      <w:r w:rsidR="009C158D" w:rsidRPr="009C158D">
        <w:rPr>
          <w:rFonts w:ascii="Times New Roman" w:eastAsiaTheme="minorHAnsi" w:hAnsi="Times New Roman"/>
          <w:color w:val="161616"/>
        </w:rPr>
        <w:t>ODYN</w:t>
      </w:r>
      <w:r w:rsidR="009C158D">
        <w:rPr>
          <w:rFonts w:ascii="Times New Roman" w:eastAsiaTheme="minorHAnsi" w:hAnsi="Times New Roman"/>
          <w:color w:val="181818"/>
        </w:rPr>
        <w:t xml:space="preserve"> </w:t>
      </w:r>
      <w:r w:rsidR="009C158D" w:rsidRPr="009C158D">
        <w:rPr>
          <w:rFonts w:ascii="Times New Roman" w:eastAsiaTheme="minorHAnsi" w:hAnsi="Times New Roman"/>
          <w:color w:val="161616"/>
        </w:rPr>
        <w:t>programs that have elective requirements to complete the Graduate Certificate in</w:t>
      </w:r>
      <w:r w:rsidR="009C158D">
        <w:rPr>
          <w:rFonts w:ascii="Times New Roman" w:eastAsiaTheme="minorHAnsi" w:hAnsi="Times New Roman"/>
          <w:color w:val="181818"/>
        </w:rPr>
        <w:t xml:space="preserve"> </w:t>
      </w:r>
      <w:r w:rsidR="009C158D" w:rsidRPr="009C158D">
        <w:rPr>
          <w:rFonts w:ascii="Times New Roman" w:eastAsiaTheme="minorHAnsi" w:hAnsi="Times New Roman"/>
          <w:color w:val="161616"/>
        </w:rPr>
        <w:t>Human Resource Management as part of their degree program.</w:t>
      </w:r>
      <w:r w:rsidRPr="009C158D">
        <w:rPr>
          <w:rFonts w:ascii="Times New Roman" w:eastAsiaTheme="minorHAnsi" w:hAnsi="Times New Roman"/>
          <w:color w:val="181818"/>
        </w:rPr>
        <w:t xml:space="preserve"> </w:t>
      </w:r>
    </w:p>
    <w:p w:rsidR="00CD48A3" w:rsidRDefault="00CD48A3" w:rsidP="00CD48A3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  <w:color w:val="0D0D0D"/>
        </w:rPr>
      </w:pPr>
      <w:r w:rsidRPr="00CD48A3">
        <w:rPr>
          <w:rFonts w:ascii="Times New Roman" w:eastAsiaTheme="minorHAnsi" w:hAnsi="Times New Roman"/>
          <w:u w:val="single"/>
        </w:rPr>
        <w:t>Microscopy, Graduate Certificate (RPC TBD, MC TBD).</w:t>
      </w:r>
      <w:r w:rsidRPr="00CD48A3">
        <w:rPr>
          <w:rFonts w:ascii="Times New Roman" w:eastAsiaTheme="minorHAnsi" w:hAnsi="Times New Roman"/>
          <w:color w:val="181818"/>
        </w:rPr>
        <w:t xml:space="preserve"> Addition of embedded gr</w:t>
      </w:r>
      <w:r w:rsidR="00B20D3E">
        <w:rPr>
          <w:rFonts w:ascii="Times New Roman" w:eastAsiaTheme="minorHAnsi" w:hAnsi="Times New Roman"/>
          <w:color w:val="181818"/>
        </w:rPr>
        <w:t>aduate certificate in Microscopic Imaging &amp; Technology</w:t>
      </w:r>
      <w:bookmarkStart w:id="0" w:name="_GoBack"/>
      <w:bookmarkEnd w:id="0"/>
      <w:r w:rsidRPr="00CD48A3">
        <w:rPr>
          <w:rFonts w:ascii="Times New Roman" w:eastAsiaTheme="minorHAnsi" w:hAnsi="Times New Roman"/>
          <w:color w:val="181818"/>
        </w:rPr>
        <w:t>. A total of 15 hours is required for the certificate, consisting of 12 hours core microscopy courses BIOL/MBIO/PBIO 5364, BIOL/MBIO/PBIO 5374, BIOL/MBIO/PBIO 5394, and three hours graduate research courses selected from an approved list maintained by the Department of Microbiology and Plant Biology.</w:t>
      </w:r>
      <w:r w:rsidRPr="00CD48A3">
        <w:rPr>
          <w:rFonts w:ascii="Times New Roman" w:eastAsiaTheme="minorHAnsi" w:hAnsi="Times New Roman"/>
          <w:color w:val="181818"/>
        </w:rPr>
        <w:br/>
      </w:r>
      <w:r w:rsidRPr="00CD48A3">
        <w:rPr>
          <w:rFonts w:ascii="Times New Roman" w:eastAsiaTheme="minorHAnsi" w:hAnsi="Times New Roman"/>
          <w:color w:val="181818"/>
          <w:u w:val="single"/>
        </w:rPr>
        <w:t>Reason for request:</w:t>
      </w:r>
      <w:r w:rsidRPr="00CD48A3">
        <w:rPr>
          <w:rFonts w:ascii="Times New Roman" w:eastAsiaTheme="minorHAnsi" w:hAnsi="Times New Roman"/>
          <w:color w:val="181818"/>
        </w:rPr>
        <w:t xml:space="preserve"> </w:t>
      </w:r>
      <w:r w:rsidRPr="00CD48A3">
        <w:rPr>
          <w:rFonts w:ascii="Times New Roman" w:eastAsiaTheme="minorHAnsi" w:hAnsi="Times New Roman"/>
          <w:color w:val="0D0D0D"/>
        </w:rPr>
        <w:t>The Certificate Program in Microscopic Imaging and Technology is designed for graduate</w:t>
      </w:r>
      <w:r>
        <w:rPr>
          <w:rFonts w:ascii="Times New Roman" w:eastAsiaTheme="minorHAnsi" w:hAnsi="Times New Roman"/>
          <w:color w:val="0D0D0D"/>
        </w:rPr>
        <w:t xml:space="preserve"> </w:t>
      </w:r>
      <w:r w:rsidRPr="00CD48A3">
        <w:rPr>
          <w:rFonts w:ascii="Times New Roman" w:eastAsiaTheme="minorHAnsi" w:hAnsi="Times New Roman"/>
          <w:color w:val="0D0D0D"/>
        </w:rPr>
        <w:t>students with a strong interest in the investigation of using</w:t>
      </w:r>
      <w:r>
        <w:rPr>
          <w:rFonts w:ascii="Times New Roman" w:eastAsiaTheme="minorHAnsi" w:hAnsi="Times New Roman"/>
          <w:color w:val="0D0D0D"/>
        </w:rPr>
        <w:t xml:space="preserve"> advanced imaging technology to </w:t>
      </w:r>
      <w:r w:rsidRPr="00CD48A3">
        <w:rPr>
          <w:rFonts w:ascii="Times New Roman" w:eastAsiaTheme="minorHAnsi" w:hAnsi="Times New Roman"/>
          <w:color w:val="0D0D0D"/>
        </w:rPr>
        <w:t>characterize biological, materials and physical science specimens</w:t>
      </w:r>
      <w:r>
        <w:rPr>
          <w:rFonts w:ascii="Times New Roman" w:eastAsiaTheme="minorHAnsi" w:hAnsi="Times New Roman"/>
          <w:color w:val="0D0D0D"/>
        </w:rPr>
        <w:t xml:space="preserve"> at a range of resolutions that </w:t>
      </w:r>
      <w:r w:rsidRPr="00CD48A3">
        <w:rPr>
          <w:rFonts w:ascii="Times New Roman" w:eastAsiaTheme="minorHAnsi" w:hAnsi="Times New Roman"/>
          <w:color w:val="0D0D0D"/>
        </w:rPr>
        <w:t xml:space="preserve">can reach to a near atomic level. Students who may be interested </w:t>
      </w:r>
      <w:r>
        <w:rPr>
          <w:rFonts w:ascii="Times New Roman" w:eastAsiaTheme="minorHAnsi" w:hAnsi="Times New Roman"/>
          <w:color w:val="0D0D0D"/>
        </w:rPr>
        <w:t xml:space="preserve">in this certificate come from a </w:t>
      </w:r>
      <w:r w:rsidRPr="00CD48A3">
        <w:rPr>
          <w:rFonts w:ascii="Times New Roman" w:eastAsiaTheme="minorHAnsi" w:hAnsi="Times New Roman"/>
          <w:color w:val="0D0D0D"/>
        </w:rPr>
        <w:t>wide range of interests (e.g., Biology, Microbiology, Plant B</w:t>
      </w:r>
      <w:r>
        <w:rPr>
          <w:rFonts w:ascii="Times New Roman" w:eastAsiaTheme="minorHAnsi" w:hAnsi="Times New Roman"/>
          <w:color w:val="0D0D0D"/>
        </w:rPr>
        <w:t xml:space="preserve">iology, Biomedical Engineering, </w:t>
      </w:r>
      <w:r w:rsidRPr="00CD48A3">
        <w:rPr>
          <w:rFonts w:ascii="Times New Roman" w:eastAsiaTheme="minorHAnsi" w:hAnsi="Times New Roman"/>
          <w:color w:val="0D0D0D"/>
        </w:rPr>
        <w:t>Biotechnology, Chemistry, Biochemistry, Materials Sciences, Nanotechnology, Physics).</w:t>
      </w:r>
    </w:p>
    <w:p w:rsidR="0094415B" w:rsidRDefault="0094415B" w:rsidP="0094415B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  <w:color w:val="191919"/>
        </w:rPr>
      </w:pPr>
      <w:r w:rsidRPr="0094415B">
        <w:rPr>
          <w:rFonts w:ascii="Times New Roman" w:eastAsiaTheme="minorHAnsi" w:hAnsi="Times New Roman"/>
          <w:u w:val="single"/>
        </w:rPr>
        <w:t>Project Management, Graduate Certificate (RPC 416, MC G093).</w:t>
      </w:r>
      <w:r w:rsidRPr="0094415B">
        <w:rPr>
          <w:rFonts w:ascii="Times New Roman" w:eastAsiaTheme="minorHAnsi" w:hAnsi="Times New Roman"/>
        </w:rPr>
        <w:t xml:space="preserve"> Course requirement change. </w:t>
      </w:r>
      <w:r w:rsidRPr="0094415B">
        <w:rPr>
          <w:rFonts w:ascii="Times New Roman" w:eastAsiaTheme="minorHAnsi" w:hAnsi="Times New Roman"/>
          <w:color w:val="1E1D1D"/>
        </w:rPr>
        <w:t>Students will be allowed 3 credit hours of</w:t>
      </w:r>
      <w:r>
        <w:rPr>
          <w:rFonts w:ascii="Times New Roman" w:eastAsiaTheme="minorHAnsi" w:hAnsi="Times New Roman"/>
          <w:color w:val="1E1D1D"/>
        </w:rPr>
        <w:t xml:space="preserve"> </w:t>
      </w:r>
      <w:r w:rsidRPr="0094415B">
        <w:rPr>
          <w:rFonts w:ascii="Times New Roman" w:eastAsiaTheme="minorHAnsi" w:hAnsi="Times New Roman"/>
          <w:color w:val="1E1D1D"/>
        </w:rPr>
        <w:t>electives to allow for more flexibility in completing the certi</w:t>
      </w:r>
      <w:r>
        <w:rPr>
          <w:rFonts w:ascii="Times New Roman" w:eastAsiaTheme="minorHAnsi" w:hAnsi="Times New Roman"/>
          <w:color w:val="1E1D1D"/>
        </w:rPr>
        <w:t xml:space="preserve">ficate. Currently students must </w:t>
      </w:r>
      <w:r w:rsidRPr="0094415B">
        <w:rPr>
          <w:rFonts w:ascii="Times New Roman" w:eastAsiaTheme="minorHAnsi" w:hAnsi="Times New Roman"/>
          <w:color w:val="1E1D1D"/>
        </w:rPr>
        <w:t>complete 4 courses (12 credits) from a list of courses</w:t>
      </w:r>
      <w:r>
        <w:rPr>
          <w:rFonts w:ascii="Times New Roman" w:eastAsiaTheme="minorHAnsi" w:hAnsi="Times New Roman"/>
          <w:color w:val="1E1D1D"/>
        </w:rPr>
        <w:t xml:space="preserve">. The change will allow them to </w:t>
      </w:r>
      <w:r w:rsidRPr="0094415B">
        <w:rPr>
          <w:rFonts w:ascii="Times New Roman" w:eastAsiaTheme="minorHAnsi" w:hAnsi="Times New Roman"/>
          <w:color w:val="1E1D1D"/>
        </w:rPr>
        <w:t xml:space="preserve">complete 3 courses (9 credits) from that list and complete another relevant course (3 </w:t>
      </w:r>
      <w:r>
        <w:rPr>
          <w:rFonts w:ascii="Times New Roman" w:eastAsiaTheme="minorHAnsi" w:hAnsi="Times New Roman"/>
          <w:color w:val="1E1D1D"/>
        </w:rPr>
        <w:t xml:space="preserve">credits) </w:t>
      </w:r>
      <w:r w:rsidRPr="0094415B">
        <w:rPr>
          <w:rFonts w:ascii="Times New Roman" w:eastAsiaTheme="minorHAnsi" w:hAnsi="Times New Roman"/>
          <w:color w:val="1E1D1D"/>
        </w:rPr>
        <w:t>from a pre-approved list or as approv</w:t>
      </w:r>
      <w:r>
        <w:rPr>
          <w:rFonts w:ascii="Times New Roman" w:eastAsiaTheme="minorHAnsi" w:hAnsi="Times New Roman"/>
          <w:color w:val="1E1D1D"/>
        </w:rPr>
        <w:t>ed by the ODYN Graduate Liaison</w:t>
      </w:r>
      <w:r w:rsidRPr="0094415B">
        <w:rPr>
          <w:rFonts w:ascii="Times New Roman" w:eastAsiaTheme="minorHAnsi" w:hAnsi="Times New Roman"/>
          <w:color w:val="1E1D1D"/>
        </w:rPr>
        <w:t xml:space="preserve">. </w:t>
      </w:r>
      <w:r w:rsidRPr="0094415B">
        <w:rPr>
          <w:rFonts w:ascii="Times New Roman" w:eastAsiaTheme="minorHAnsi" w:hAnsi="Times New Roman"/>
        </w:rPr>
        <w:t>Total credit hours for the certificate will not change.</w:t>
      </w:r>
      <w:r w:rsidRPr="0094415B">
        <w:rPr>
          <w:rFonts w:ascii="Times New Roman" w:eastAsiaTheme="minorHAnsi" w:hAnsi="Times New Roman"/>
        </w:rPr>
        <w:br/>
      </w:r>
      <w:r w:rsidRPr="0094415B">
        <w:rPr>
          <w:rFonts w:ascii="Times New Roman" w:eastAsiaTheme="minorHAnsi" w:hAnsi="Times New Roman"/>
          <w:u w:val="single"/>
        </w:rPr>
        <w:t>Reason for request:</w:t>
      </w:r>
      <w:r w:rsidRPr="0094415B">
        <w:rPr>
          <w:rFonts w:ascii="Times New Roman" w:eastAsiaTheme="minorHAnsi" w:hAnsi="Times New Roman"/>
        </w:rPr>
        <w:t xml:space="preserve"> </w:t>
      </w:r>
      <w:r w:rsidRPr="0094415B">
        <w:rPr>
          <w:rFonts w:ascii="Times New Roman" w:eastAsiaTheme="minorHAnsi" w:hAnsi="Times New Roman"/>
          <w:color w:val="191919"/>
        </w:rPr>
        <w:t>This</w:t>
      </w:r>
      <w:r>
        <w:rPr>
          <w:rFonts w:ascii="Times New Roman" w:eastAsiaTheme="minorHAnsi" w:hAnsi="Times New Roman"/>
          <w:color w:val="1E1D1D"/>
        </w:rPr>
        <w:t xml:space="preserve"> </w:t>
      </w:r>
      <w:r w:rsidRPr="0094415B">
        <w:rPr>
          <w:rFonts w:ascii="Times New Roman" w:eastAsiaTheme="minorHAnsi" w:hAnsi="Times New Roman"/>
          <w:color w:val="191919"/>
        </w:rPr>
        <w:t>will make the embedded certificate program align better with flexibility in requirements for</w:t>
      </w:r>
      <w:r>
        <w:rPr>
          <w:rFonts w:ascii="Times New Roman" w:eastAsiaTheme="minorHAnsi" w:hAnsi="Times New Roman"/>
          <w:color w:val="1E1D1D"/>
        </w:rPr>
        <w:t xml:space="preserve"> </w:t>
      </w:r>
      <w:r w:rsidRPr="0094415B">
        <w:rPr>
          <w:rFonts w:ascii="Times New Roman" w:eastAsiaTheme="minorHAnsi" w:hAnsi="Times New Roman"/>
          <w:color w:val="191919"/>
        </w:rPr>
        <w:t>the Master of Arts in Organizational Dynamics. This change will also allow for</w:t>
      </w:r>
      <w:r>
        <w:rPr>
          <w:rFonts w:ascii="Times New Roman" w:eastAsiaTheme="minorHAnsi" w:hAnsi="Times New Roman"/>
          <w:color w:val="1E1D1D"/>
        </w:rPr>
        <w:t xml:space="preserve"> </w:t>
      </w:r>
      <w:r w:rsidRPr="0094415B">
        <w:rPr>
          <w:rFonts w:ascii="Times New Roman" w:eastAsiaTheme="minorHAnsi" w:hAnsi="Times New Roman"/>
          <w:color w:val="191919"/>
        </w:rPr>
        <w:t>interdisciplinary collaboration when a course offered outside of the ODYN program are</w:t>
      </w:r>
      <w:r>
        <w:rPr>
          <w:rFonts w:ascii="Times New Roman" w:eastAsiaTheme="minorHAnsi" w:hAnsi="Times New Roman"/>
          <w:color w:val="1E1D1D"/>
        </w:rPr>
        <w:t xml:space="preserve"> </w:t>
      </w:r>
      <w:r w:rsidRPr="0094415B">
        <w:rPr>
          <w:rFonts w:ascii="Times New Roman" w:eastAsiaTheme="minorHAnsi" w:hAnsi="Times New Roman"/>
          <w:color w:val="191919"/>
        </w:rPr>
        <w:t>relevant to project management. Finally, the change will make it easier for students in non</w:t>
      </w:r>
      <w:r>
        <w:rPr>
          <w:rFonts w:ascii="Times New Roman" w:eastAsiaTheme="minorHAnsi" w:hAnsi="Times New Roman"/>
          <w:color w:val="191919"/>
        </w:rPr>
        <w:t>-</w:t>
      </w:r>
      <w:r w:rsidRPr="0094415B">
        <w:rPr>
          <w:rFonts w:ascii="Times New Roman" w:eastAsiaTheme="minorHAnsi" w:hAnsi="Times New Roman"/>
          <w:color w:val="191919"/>
        </w:rPr>
        <w:t>ODYN</w:t>
      </w:r>
      <w:r>
        <w:rPr>
          <w:rFonts w:ascii="Times New Roman" w:eastAsiaTheme="minorHAnsi" w:hAnsi="Times New Roman"/>
          <w:color w:val="1E1D1D"/>
        </w:rPr>
        <w:t xml:space="preserve"> </w:t>
      </w:r>
      <w:r w:rsidRPr="0094415B">
        <w:rPr>
          <w:rFonts w:ascii="Times New Roman" w:eastAsiaTheme="minorHAnsi" w:hAnsi="Times New Roman"/>
          <w:color w:val="191919"/>
        </w:rPr>
        <w:t>programs that have elective requirements to complete the Graduate Certificate in</w:t>
      </w:r>
      <w:r>
        <w:rPr>
          <w:rFonts w:ascii="Times New Roman" w:eastAsiaTheme="minorHAnsi" w:hAnsi="Times New Roman"/>
          <w:color w:val="1E1D1D"/>
        </w:rPr>
        <w:t xml:space="preserve"> </w:t>
      </w:r>
      <w:r w:rsidRPr="0094415B">
        <w:rPr>
          <w:rFonts w:ascii="Times New Roman" w:eastAsiaTheme="minorHAnsi" w:hAnsi="Times New Roman"/>
          <w:color w:val="191919"/>
        </w:rPr>
        <w:t>Project Management as part of their degree program.</w:t>
      </w:r>
    </w:p>
    <w:p w:rsidR="00734050" w:rsidRPr="00546E0E" w:rsidRDefault="00734050" w:rsidP="00546E0E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  <w:color w:val="0F0F0F"/>
        </w:rPr>
      </w:pPr>
      <w:r w:rsidRPr="00546E0E">
        <w:rPr>
          <w:rFonts w:ascii="Times New Roman" w:eastAsiaTheme="minorHAnsi" w:hAnsi="Times New Roman"/>
          <w:u w:val="single"/>
        </w:rPr>
        <w:t>Public Administration, Master of Public Administration (RPC 197, MC M805</w:t>
      </w:r>
      <w:r w:rsidR="00546E0E">
        <w:rPr>
          <w:rFonts w:ascii="Times New Roman" w:eastAsiaTheme="minorHAnsi" w:hAnsi="Times New Roman"/>
          <w:u w:val="single"/>
        </w:rPr>
        <w:t xml:space="preserve">Q550, M805Q331, </w:t>
      </w:r>
      <w:r w:rsidRPr="00546E0E">
        <w:rPr>
          <w:rFonts w:ascii="Times New Roman" w:eastAsiaTheme="minorHAnsi" w:hAnsi="Times New Roman"/>
          <w:u w:val="single"/>
        </w:rPr>
        <w:t>M805Q471</w:t>
      </w:r>
      <w:r w:rsidR="00546E0E" w:rsidRPr="00546E0E">
        <w:rPr>
          <w:rFonts w:ascii="Times New Roman" w:eastAsiaTheme="minorHAnsi" w:hAnsi="Times New Roman"/>
          <w:u w:val="single"/>
        </w:rPr>
        <w:t>, M805Q561).</w:t>
      </w:r>
      <w:r w:rsidR="00546E0E" w:rsidRPr="00546E0E">
        <w:rPr>
          <w:rFonts w:ascii="Times New Roman" w:eastAsiaTheme="minorHAnsi" w:hAnsi="Times New Roman"/>
          <w:color w:val="1E1D1D"/>
        </w:rPr>
        <w:t xml:space="preserve"> Course requirement change. Add P SC 5963 as an alternative to P SC 5950 for the Master of Public Administration graduate degree. Total credit hours for the degree will not change.</w:t>
      </w:r>
      <w:r w:rsidR="00546E0E" w:rsidRPr="00546E0E">
        <w:rPr>
          <w:rFonts w:ascii="Times New Roman" w:eastAsiaTheme="minorHAnsi" w:hAnsi="Times New Roman"/>
          <w:color w:val="1E1D1D"/>
        </w:rPr>
        <w:br/>
      </w:r>
      <w:r w:rsidR="00546E0E" w:rsidRPr="00546E0E">
        <w:rPr>
          <w:rFonts w:ascii="Times New Roman" w:eastAsiaTheme="minorHAnsi" w:hAnsi="Times New Roman"/>
          <w:color w:val="1E1D1D"/>
          <w:u w:val="single"/>
        </w:rPr>
        <w:t>Reason for request:</w:t>
      </w:r>
      <w:r w:rsidR="00546E0E" w:rsidRPr="00546E0E">
        <w:rPr>
          <w:rFonts w:ascii="Times New Roman" w:eastAsiaTheme="minorHAnsi" w:hAnsi="Times New Roman"/>
          <w:color w:val="1E1D1D"/>
        </w:rPr>
        <w:t xml:space="preserve"> </w:t>
      </w:r>
      <w:r w:rsidR="00546E0E">
        <w:rPr>
          <w:rFonts w:ascii="Times New Roman" w:eastAsiaTheme="minorHAnsi" w:hAnsi="Times New Roman"/>
          <w:color w:val="1E1D1D"/>
        </w:rPr>
        <w:t xml:space="preserve">(1) </w:t>
      </w:r>
      <w:r w:rsidR="00546E0E" w:rsidRPr="00546E0E">
        <w:rPr>
          <w:rFonts w:ascii="Times New Roman" w:eastAsiaTheme="minorHAnsi" w:hAnsi="Times New Roman"/>
          <w:color w:val="0F0F0F"/>
        </w:rPr>
        <w:t>Eliminate cumbersome enrollment procedures. P SC 5963 Public Administration</w:t>
      </w:r>
      <w:r w:rsidR="00546E0E">
        <w:rPr>
          <w:rFonts w:ascii="Times New Roman" w:eastAsiaTheme="minorHAnsi" w:hAnsi="Times New Roman"/>
          <w:color w:val="0F0F0F"/>
        </w:rPr>
        <w:t xml:space="preserve"> </w:t>
      </w:r>
      <w:r w:rsidR="00546E0E" w:rsidRPr="00546E0E">
        <w:rPr>
          <w:rFonts w:ascii="Times New Roman" w:eastAsiaTheme="minorHAnsi" w:hAnsi="Times New Roman"/>
          <w:color w:val="0F0F0F"/>
        </w:rPr>
        <w:t xml:space="preserve">Capstone will </w:t>
      </w:r>
      <w:r w:rsidR="00546E0E">
        <w:rPr>
          <w:rFonts w:ascii="Times New Roman" w:eastAsiaTheme="minorHAnsi" w:hAnsi="Times New Roman"/>
          <w:color w:val="0F0F0F"/>
        </w:rPr>
        <w:t>be easily identifiable when M.P</w:t>
      </w:r>
      <w:r w:rsidR="00546E0E" w:rsidRPr="00546E0E">
        <w:rPr>
          <w:rFonts w:ascii="Times New Roman" w:eastAsiaTheme="minorHAnsi" w:hAnsi="Times New Roman"/>
          <w:color w:val="0F0F0F"/>
        </w:rPr>
        <w:t>.A. students enr</w:t>
      </w:r>
      <w:r w:rsidR="00546E0E">
        <w:rPr>
          <w:rFonts w:ascii="Times New Roman" w:eastAsiaTheme="minorHAnsi" w:hAnsi="Times New Roman"/>
          <w:color w:val="0F0F0F"/>
        </w:rPr>
        <w:t xml:space="preserve">oll in the course. In the past, </w:t>
      </w:r>
      <w:r w:rsidR="00546E0E" w:rsidRPr="00546E0E">
        <w:rPr>
          <w:rFonts w:ascii="Times New Roman" w:eastAsiaTheme="minorHAnsi" w:hAnsi="Times New Roman"/>
          <w:color w:val="111111"/>
        </w:rPr>
        <w:t>the multiple P SC 5950 faculty sections and variable hour enrollment increased the likelihood</w:t>
      </w:r>
      <w:r w:rsidR="00546E0E">
        <w:rPr>
          <w:rFonts w:ascii="Times New Roman" w:eastAsiaTheme="minorHAnsi" w:hAnsi="Times New Roman"/>
          <w:color w:val="0F0F0F"/>
        </w:rPr>
        <w:t xml:space="preserve"> </w:t>
      </w:r>
      <w:r w:rsidR="00546E0E" w:rsidRPr="00546E0E">
        <w:rPr>
          <w:rFonts w:ascii="Times New Roman" w:eastAsiaTheme="minorHAnsi" w:hAnsi="Times New Roman"/>
          <w:color w:val="111111"/>
        </w:rPr>
        <w:t>of students enrolling in the wrong course section, and/or enrolling in fewer hours than needed</w:t>
      </w:r>
      <w:r w:rsidR="00546E0E">
        <w:rPr>
          <w:rFonts w:ascii="Times New Roman" w:eastAsiaTheme="minorHAnsi" w:hAnsi="Times New Roman"/>
          <w:color w:val="0F0F0F"/>
        </w:rPr>
        <w:t xml:space="preserve"> </w:t>
      </w:r>
      <w:r w:rsidR="00546E0E" w:rsidRPr="00546E0E">
        <w:rPr>
          <w:rFonts w:ascii="Times New Roman" w:eastAsiaTheme="minorHAnsi" w:hAnsi="Times New Roman"/>
          <w:color w:val="111111"/>
        </w:rPr>
        <w:t>to meet degree requirements for total credit hours. Students have voiced their concerns with</w:t>
      </w:r>
      <w:r w:rsidR="00546E0E">
        <w:rPr>
          <w:rFonts w:ascii="Times New Roman" w:eastAsiaTheme="minorHAnsi" w:hAnsi="Times New Roman"/>
          <w:color w:val="0F0F0F"/>
        </w:rPr>
        <w:t xml:space="preserve"> </w:t>
      </w:r>
      <w:r w:rsidR="00546E0E" w:rsidRPr="00546E0E">
        <w:rPr>
          <w:rFonts w:ascii="Times New Roman" w:eastAsiaTheme="minorHAnsi" w:hAnsi="Times New Roman"/>
          <w:color w:val="111111"/>
        </w:rPr>
        <w:t>these enrollment issues to both faculty and staff. Program administrators must continually</w:t>
      </w:r>
      <w:r w:rsidR="00546E0E">
        <w:rPr>
          <w:rFonts w:ascii="Times New Roman" w:eastAsiaTheme="minorHAnsi" w:hAnsi="Times New Roman"/>
          <w:color w:val="0F0F0F"/>
        </w:rPr>
        <w:t xml:space="preserve"> </w:t>
      </w:r>
      <w:r w:rsidR="00546E0E" w:rsidRPr="00546E0E">
        <w:rPr>
          <w:rFonts w:ascii="Times New Roman" w:eastAsiaTheme="minorHAnsi" w:hAnsi="Times New Roman"/>
          <w:color w:val="111111"/>
        </w:rPr>
        <w:t>monitor P SC 5950 enrollment to ensure students enroll in the correct section and number of</w:t>
      </w:r>
      <w:r w:rsidR="00546E0E">
        <w:rPr>
          <w:rFonts w:ascii="Times New Roman" w:eastAsiaTheme="minorHAnsi" w:hAnsi="Times New Roman"/>
          <w:color w:val="0F0F0F"/>
        </w:rPr>
        <w:t xml:space="preserve"> </w:t>
      </w:r>
      <w:r w:rsidR="00546E0E" w:rsidRPr="00546E0E">
        <w:rPr>
          <w:rFonts w:ascii="Times New Roman" w:eastAsiaTheme="minorHAnsi" w:hAnsi="Times New Roman"/>
          <w:color w:val="111111"/>
        </w:rPr>
        <w:t>hours needed for meeting degree requirements.</w:t>
      </w:r>
      <w:r w:rsidR="00546E0E">
        <w:rPr>
          <w:rFonts w:ascii="Times New Roman" w:eastAsiaTheme="minorHAnsi" w:hAnsi="Times New Roman"/>
          <w:color w:val="111111"/>
        </w:rPr>
        <w:t xml:space="preserve"> (2)</w:t>
      </w:r>
      <w:r w:rsidR="00546E0E">
        <w:rPr>
          <w:rFonts w:ascii="Times New Roman" w:eastAsiaTheme="minorHAnsi" w:hAnsi="Times New Roman"/>
          <w:color w:val="0F0F0F"/>
        </w:rPr>
        <w:t xml:space="preserve"> </w:t>
      </w:r>
      <w:r w:rsidR="00546E0E" w:rsidRPr="00546E0E">
        <w:rPr>
          <w:rFonts w:ascii="Times New Roman" w:eastAsiaTheme="minorHAnsi" w:hAnsi="Times New Roman"/>
          <w:color w:val="101010"/>
        </w:rPr>
        <w:t>Differentiating courses within the department. The proposed P SC 5963 Public</w:t>
      </w:r>
      <w:r w:rsidR="00546E0E">
        <w:rPr>
          <w:rFonts w:ascii="Times New Roman" w:eastAsiaTheme="minorHAnsi" w:hAnsi="Times New Roman"/>
          <w:color w:val="0F0F0F"/>
        </w:rPr>
        <w:t xml:space="preserve"> </w:t>
      </w:r>
      <w:r w:rsidR="00546E0E" w:rsidRPr="00546E0E">
        <w:rPr>
          <w:rFonts w:ascii="Times New Roman" w:eastAsiaTheme="minorHAnsi" w:hAnsi="Times New Roman"/>
          <w:color w:val="101010"/>
        </w:rPr>
        <w:t>Administration Capstone as a stand-alone course will be identifiable as specific to the M.P.A.</w:t>
      </w:r>
      <w:r w:rsidR="00546E0E">
        <w:rPr>
          <w:rFonts w:ascii="Times New Roman" w:eastAsiaTheme="minorHAnsi" w:hAnsi="Times New Roman"/>
          <w:color w:val="0F0F0F"/>
        </w:rPr>
        <w:t xml:space="preserve"> </w:t>
      </w:r>
      <w:r w:rsidR="00546E0E" w:rsidRPr="00546E0E">
        <w:rPr>
          <w:rFonts w:ascii="Times New Roman" w:eastAsiaTheme="minorHAnsi" w:hAnsi="Times New Roman"/>
          <w:color w:val="101010"/>
        </w:rPr>
        <w:t>degree.</w:t>
      </w:r>
      <w:r w:rsidR="00546E0E" w:rsidRPr="00546E0E">
        <w:rPr>
          <w:rFonts w:ascii="Times New Roman" w:eastAsiaTheme="minorHAnsi" w:hAnsi="Times New Roman"/>
          <w:color w:val="1E1D1D"/>
        </w:rPr>
        <w:t xml:space="preserve"> </w:t>
      </w:r>
    </w:p>
    <w:p w:rsidR="00062489" w:rsidRDefault="00A6042F" w:rsidP="00A6042F">
      <w:pPr>
        <w:autoSpaceDE w:val="0"/>
        <w:autoSpaceDN w:val="0"/>
        <w:adjustRightInd w:val="0"/>
        <w:ind w:left="432" w:hanging="288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PRICE COLLEGE OF BUSINESS</w:t>
      </w:r>
    </w:p>
    <w:p w:rsidR="00A6042F" w:rsidRDefault="00A6042F" w:rsidP="00A6042F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</w:rPr>
      </w:pPr>
      <w:r w:rsidRPr="00A6042F">
        <w:rPr>
          <w:rFonts w:ascii="Times New Roman" w:eastAsiaTheme="minorHAnsi" w:hAnsi="Times New Roman"/>
          <w:u w:val="single"/>
        </w:rPr>
        <w:t>Marketing/Supply Chain Management, Bachelor of Business Administration (RPC 152, MC B857, B665).</w:t>
      </w:r>
      <w:r w:rsidRPr="00A6042F">
        <w:rPr>
          <w:rFonts w:ascii="Times New Roman" w:eastAsiaTheme="minorHAnsi" w:hAnsi="Times New Roman"/>
        </w:rPr>
        <w:t xml:space="preserve"> Course requirement change. </w:t>
      </w:r>
      <w:r w:rsidRPr="00A6042F">
        <w:rPr>
          <w:rFonts w:ascii="Times New Roman" w:eastAsiaTheme="minorHAnsi" w:hAnsi="Times New Roman"/>
          <w:bCs/>
        </w:rPr>
        <w:t>Supply Chain Management option:</w:t>
      </w:r>
      <w:r w:rsidRPr="00A6042F">
        <w:rPr>
          <w:rFonts w:ascii="Times New Roman" w:eastAsiaTheme="minorHAnsi" w:hAnsi="Times New Roman"/>
          <w:b/>
          <w:bCs/>
        </w:rPr>
        <w:t xml:space="preserve"> </w:t>
      </w:r>
      <w:r w:rsidRPr="00A6042F">
        <w:rPr>
          <w:rFonts w:ascii="Times New Roman" w:eastAsiaTheme="minorHAnsi" w:hAnsi="Times New Roman"/>
        </w:rPr>
        <w:t>Move MKT 3323 Purchasing and Buyer Behavior from an upper division</w:t>
      </w:r>
      <w:r>
        <w:rPr>
          <w:rFonts w:ascii="Times New Roman" w:eastAsiaTheme="minorHAnsi" w:hAnsi="Times New Roman"/>
        </w:rPr>
        <w:t xml:space="preserve"> </w:t>
      </w:r>
      <w:r w:rsidRPr="00A6042F">
        <w:rPr>
          <w:rFonts w:ascii="Times New Roman" w:eastAsiaTheme="minorHAnsi" w:hAnsi="Times New Roman"/>
        </w:rPr>
        <w:t>business elective requirement to a major requirement and changing the i</w:t>
      </w:r>
      <w:r>
        <w:rPr>
          <w:rFonts w:ascii="Times New Roman" w:eastAsiaTheme="minorHAnsi" w:hAnsi="Times New Roman"/>
        </w:rPr>
        <w:t xml:space="preserve">ndicator (cross listed) to SCM. </w:t>
      </w:r>
      <w:r w:rsidRPr="00A6042F">
        <w:rPr>
          <w:rFonts w:ascii="Times New Roman" w:eastAsiaTheme="minorHAnsi" w:hAnsi="Times New Roman"/>
          <w:bCs/>
        </w:rPr>
        <w:t>Marketing option</w:t>
      </w:r>
      <w:r w:rsidRPr="00A6042F">
        <w:rPr>
          <w:rFonts w:ascii="Times New Roman" w:eastAsiaTheme="minorHAnsi" w:hAnsi="Times New Roman"/>
          <w:b/>
          <w:bCs/>
        </w:rPr>
        <w:t xml:space="preserve">: </w:t>
      </w:r>
      <w:r w:rsidRPr="00A6042F">
        <w:rPr>
          <w:rFonts w:ascii="Times New Roman" w:eastAsiaTheme="minorHAnsi" w:hAnsi="Times New Roman"/>
        </w:rPr>
        <w:t>students must take both COMM 1113 and 2613 instead o</w:t>
      </w:r>
      <w:r>
        <w:rPr>
          <w:rFonts w:ascii="Times New Roman" w:eastAsiaTheme="minorHAnsi" w:hAnsi="Times New Roman"/>
        </w:rPr>
        <w:t xml:space="preserve">f COMM 1113 or 2613; removal </w:t>
      </w:r>
      <w:r w:rsidRPr="00A6042F">
        <w:rPr>
          <w:rFonts w:ascii="Times New Roman" w:eastAsiaTheme="minorHAnsi" w:hAnsi="Times New Roman"/>
        </w:rPr>
        <w:t>of BC 3003 as a support course option (no longer offered); addition of more course choices for the Advertising</w:t>
      </w:r>
      <w:r>
        <w:rPr>
          <w:rFonts w:ascii="Times New Roman" w:eastAsiaTheme="minorHAnsi" w:hAnsi="Times New Roman"/>
        </w:rPr>
        <w:t xml:space="preserve"> </w:t>
      </w:r>
      <w:r w:rsidRPr="00A6042F">
        <w:rPr>
          <w:rFonts w:ascii="Times New Roman" w:eastAsiaTheme="minorHAnsi" w:hAnsi="Times New Roman"/>
        </w:rPr>
        <w:t xml:space="preserve">area of concentration; addition of Healthcare Business area of concentration. Total credit hours for the degree will not change. </w:t>
      </w:r>
      <w:r w:rsidRPr="00A6042F">
        <w:rPr>
          <w:rFonts w:ascii="Times New Roman" w:eastAsiaTheme="minorHAnsi" w:hAnsi="Times New Roman"/>
        </w:rPr>
        <w:br/>
      </w:r>
      <w:r w:rsidRPr="00A6042F">
        <w:rPr>
          <w:rFonts w:ascii="Times New Roman" w:eastAsiaTheme="minorHAnsi" w:hAnsi="Times New Roman"/>
          <w:u w:val="single"/>
        </w:rPr>
        <w:t>Reason for request:</w:t>
      </w:r>
      <w:r w:rsidRPr="00A6042F">
        <w:rPr>
          <w:rFonts w:ascii="Times New Roman" w:eastAsiaTheme="minorHAnsi" w:hAnsi="Times New Roman"/>
        </w:rPr>
        <w:t xml:space="preserve"> </w:t>
      </w:r>
      <w:r w:rsidRPr="00A6042F">
        <w:rPr>
          <w:rFonts w:ascii="Times New Roman" w:eastAsiaTheme="minorHAnsi" w:hAnsi="Times New Roman"/>
          <w:bCs/>
        </w:rPr>
        <w:t xml:space="preserve">Supply Chain Management option: </w:t>
      </w:r>
      <w:r w:rsidRPr="00A6042F">
        <w:rPr>
          <w:rFonts w:ascii="Times New Roman" w:eastAsiaTheme="minorHAnsi" w:hAnsi="Times New Roman"/>
        </w:rPr>
        <w:t>This was the MKT divis</w:t>
      </w:r>
      <w:r>
        <w:rPr>
          <w:rFonts w:ascii="Times New Roman" w:eastAsiaTheme="minorHAnsi" w:hAnsi="Times New Roman"/>
        </w:rPr>
        <w:t>i</w:t>
      </w:r>
      <w:r w:rsidRPr="00A6042F">
        <w:rPr>
          <w:rFonts w:ascii="Times New Roman" w:eastAsiaTheme="minorHAnsi" w:hAnsi="Times New Roman"/>
        </w:rPr>
        <w:t xml:space="preserve">on's original </w:t>
      </w:r>
      <w:r>
        <w:rPr>
          <w:rFonts w:ascii="Times New Roman" w:eastAsiaTheme="minorHAnsi" w:hAnsi="Times New Roman"/>
        </w:rPr>
        <w:t xml:space="preserve">intention in a change requested </w:t>
      </w:r>
      <w:r w:rsidRPr="00A6042F">
        <w:rPr>
          <w:rFonts w:ascii="Times New Roman" w:eastAsiaTheme="minorHAnsi" w:hAnsi="Times New Roman"/>
        </w:rPr>
        <w:t xml:space="preserve">several years ago. Adding the course to major requirements and removing </w:t>
      </w:r>
      <w:r>
        <w:rPr>
          <w:rFonts w:ascii="Times New Roman" w:eastAsiaTheme="minorHAnsi" w:hAnsi="Times New Roman"/>
        </w:rPr>
        <w:t xml:space="preserve">it from upper division business </w:t>
      </w:r>
      <w:r w:rsidRPr="00A6042F">
        <w:rPr>
          <w:rFonts w:ascii="Times New Roman" w:eastAsiaTheme="minorHAnsi" w:hAnsi="Times New Roman"/>
        </w:rPr>
        <w:t>requirements will not chang</w:t>
      </w:r>
      <w:r>
        <w:rPr>
          <w:rFonts w:ascii="Times New Roman" w:eastAsiaTheme="minorHAnsi" w:hAnsi="Times New Roman"/>
        </w:rPr>
        <w:t xml:space="preserve">e the number of hours required. </w:t>
      </w:r>
      <w:r w:rsidRPr="00A6042F">
        <w:rPr>
          <w:rFonts w:ascii="Times New Roman" w:eastAsiaTheme="minorHAnsi" w:hAnsi="Times New Roman"/>
          <w:bCs/>
        </w:rPr>
        <w:t>Marketing option</w:t>
      </w:r>
      <w:r w:rsidRPr="00A6042F">
        <w:rPr>
          <w:rFonts w:ascii="Times New Roman" w:eastAsiaTheme="minorHAnsi" w:hAnsi="Times New Roman"/>
          <w:b/>
          <w:bCs/>
        </w:rPr>
        <w:t xml:space="preserve">: </w:t>
      </w:r>
      <w:r w:rsidRPr="00A6042F">
        <w:rPr>
          <w:rFonts w:ascii="Times New Roman" w:eastAsiaTheme="minorHAnsi" w:hAnsi="Times New Roman"/>
        </w:rPr>
        <w:t>Require students to take a public speaking course; al</w:t>
      </w:r>
      <w:r>
        <w:rPr>
          <w:rFonts w:ascii="Times New Roman" w:eastAsiaTheme="minorHAnsi" w:hAnsi="Times New Roman"/>
        </w:rPr>
        <w:t xml:space="preserve">low for more flexibility in the </w:t>
      </w:r>
      <w:r w:rsidRPr="00A6042F">
        <w:rPr>
          <w:rFonts w:ascii="Times New Roman" w:eastAsiaTheme="minorHAnsi" w:hAnsi="Times New Roman"/>
        </w:rPr>
        <w:t>advertising area of concentration; incorporate Healthcare Business area of co</w:t>
      </w:r>
      <w:r>
        <w:rPr>
          <w:rFonts w:ascii="Times New Roman" w:eastAsiaTheme="minorHAnsi" w:hAnsi="Times New Roman"/>
        </w:rPr>
        <w:t xml:space="preserve">ncentration to add value to the </w:t>
      </w:r>
      <w:r w:rsidRPr="00A6042F">
        <w:rPr>
          <w:rFonts w:ascii="Times New Roman" w:eastAsiaTheme="minorHAnsi" w:hAnsi="Times New Roman"/>
        </w:rPr>
        <w:t>MKT degree.</w:t>
      </w:r>
    </w:p>
    <w:p w:rsidR="00B4509E" w:rsidRPr="00B4509E" w:rsidRDefault="00B4509E" w:rsidP="00B4509E">
      <w:pPr>
        <w:autoSpaceDE w:val="0"/>
        <w:autoSpaceDN w:val="0"/>
        <w:adjustRightInd w:val="0"/>
        <w:ind w:left="432" w:hanging="288"/>
        <w:rPr>
          <w:rFonts w:ascii="Times New Roman" w:eastAsiaTheme="minorHAnsi" w:hAnsi="Times New Roman"/>
        </w:rPr>
      </w:pPr>
      <w:r w:rsidRPr="00B4509E">
        <w:rPr>
          <w:rFonts w:ascii="Times New Roman" w:eastAsiaTheme="minorHAnsi" w:hAnsi="Times New Roman"/>
        </w:rPr>
        <w:t>GALLOGLY COLLEGE OF ENGINEERING</w:t>
      </w:r>
    </w:p>
    <w:p w:rsidR="00B4509E" w:rsidRPr="004D0C63" w:rsidRDefault="00B4509E" w:rsidP="004D0C63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  <w:color w:val="1D1D1D"/>
        </w:rPr>
      </w:pPr>
      <w:r w:rsidRPr="008415DE">
        <w:rPr>
          <w:rFonts w:ascii="Times New Roman" w:eastAsiaTheme="minorHAnsi" w:hAnsi="Times New Roman"/>
          <w:u w:val="single"/>
        </w:rPr>
        <w:t>Computer Science, Bachelor of Science in Computer Science (RPC 233, MC B235).</w:t>
      </w:r>
      <w:r w:rsidRPr="00B4509E">
        <w:rPr>
          <w:rFonts w:ascii="Times New Roman" w:eastAsiaTheme="minorHAnsi" w:hAnsi="Times New Roman"/>
        </w:rPr>
        <w:t xml:space="preserve"> Course and program requirement change. </w:t>
      </w:r>
      <w:r w:rsidRPr="00B4509E">
        <w:rPr>
          <w:rFonts w:ascii="Times New Roman" w:eastAsiaTheme="minorHAnsi" w:hAnsi="Times New Roman"/>
          <w:color w:val="1F1F1F"/>
        </w:rPr>
        <w:t>Students are required to make B or better in CS 1323/1324</w:t>
      </w:r>
      <w:r w:rsidR="00DA47A0">
        <w:rPr>
          <w:rFonts w:ascii="Times New Roman" w:eastAsiaTheme="minorHAnsi" w:hAnsi="Times New Roman"/>
          <w:color w:val="1F1F1F"/>
        </w:rPr>
        <w:t>/</w:t>
      </w:r>
      <w:r w:rsidRPr="00B4509E">
        <w:rPr>
          <w:rFonts w:ascii="Times New Roman" w:eastAsiaTheme="minorHAnsi" w:hAnsi="Times New Roman"/>
          <w:color w:val="1F1F1F"/>
        </w:rPr>
        <w:t xml:space="preserve">1321 or CS </w:t>
      </w:r>
      <w:r w:rsidR="00DA47A0">
        <w:rPr>
          <w:rFonts w:ascii="Times New Roman" w:eastAsiaTheme="minorHAnsi" w:hAnsi="Times New Roman"/>
          <w:color w:val="1F1F1F"/>
        </w:rPr>
        <w:t>23</w:t>
      </w:r>
      <w:r w:rsidRPr="00B4509E">
        <w:rPr>
          <w:rFonts w:ascii="Times New Roman" w:eastAsiaTheme="minorHAnsi" w:hAnsi="Times New Roman"/>
          <w:color w:val="1F1F1F"/>
        </w:rPr>
        <w:t>34</w:t>
      </w:r>
      <w:r w:rsidR="00DA47A0">
        <w:rPr>
          <w:rFonts w:ascii="Times New Roman" w:eastAsiaTheme="minorHAnsi" w:hAnsi="Times New Roman"/>
          <w:color w:val="1F1F1F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>before they can e</w:t>
      </w:r>
      <w:r w:rsidR="00DA47A0">
        <w:rPr>
          <w:rFonts w:ascii="Times New Roman" w:eastAsiaTheme="minorHAnsi" w:hAnsi="Times New Roman"/>
          <w:color w:val="1F1F1F"/>
        </w:rPr>
        <w:t>nroll in any other CS courses; we</w:t>
      </w:r>
      <w:r w:rsidRPr="00B4509E">
        <w:rPr>
          <w:rFonts w:ascii="Times New Roman" w:eastAsiaTheme="minorHAnsi" w:hAnsi="Times New Roman"/>
          <w:color w:val="202020"/>
        </w:rPr>
        <w:t xml:space="preserve"> have created three introd</w:t>
      </w:r>
      <w:r w:rsidR="00DA47A0">
        <w:rPr>
          <w:rFonts w:ascii="Times New Roman" w:eastAsiaTheme="minorHAnsi" w:hAnsi="Times New Roman"/>
          <w:color w:val="202020"/>
        </w:rPr>
        <w:t xml:space="preserve">uctory classes for programming, </w:t>
      </w:r>
      <w:r w:rsidRPr="00B4509E">
        <w:rPr>
          <w:rFonts w:ascii="Times New Roman" w:eastAsiaTheme="minorHAnsi" w:hAnsi="Times New Roman"/>
          <w:color w:val="202020"/>
        </w:rPr>
        <w:t>CS 1321, CS 1323,</w:t>
      </w:r>
      <w:r w:rsidR="00DA47A0">
        <w:rPr>
          <w:rFonts w:ascii="Times New Roman" w:eastAsiaTheme="minorHAnsi" w:hAnsi="Times New Roman"/>
          <w:color w:val="1F1F1F"/>
        </w:rPr>
        <w:t xml:space="preserve"> </w:t>
      </w:r>
      <w:r w:rsidRPr="00B4509E">
        <w:rPr>
          <w:rFonts w:ascii="Times New Roman" w:eastAsiaTheme="minorHAnsi" w:hAnsi="Times New Roman"/>
          <w:color w:val="202020"/>
        </w:rPr>
        <w:t>and CS 1324</w:t>
      </w:r>
      <w:r w:rsidR="00DA47A0">
        <w:rPr>
          <w:rFonts w:ascii="Times New Roman" w:eastAsiaTheme="minorHAnsi" w:hAnsi="Times New Roman"/>
          <w:color w:val="202020"/>
        </w:rPr>
        <w:t xml:space="preserve"> which</w:t>
      </w:r>
      <w:r w:rsidRPr="00B4509E">
        <w:rPr>
          <w:rFonts w:ascii="Times New Roman" w:eastAsiaTheme="minorHAnsi" w:hAnsi="Times New Roman"/>
          <w:color w:val="202020"/>
        </w:rPr>
        <w:t xml:space="preserve"> will address students with various programming background</w:t>
      </w:r>
      <w:r w:rsidR="00DA47A0">
        <w:rPr>
          <w:rFonts w:ascii="Times New Roman" w:eastAsiaTheme="minorHAnsi" w:hAnsi="Times New Roman"/>
          <w:color w:val="1F1F1F"/>
        </w:rPr>
        <w:t xml:space="preserve"> </w:t>
      </w:r>
      <w:r w:rsidR="00DA47A0">
        <w:rPr>
          <w:rFonts w:ascii="Times New Roman" w:eastAsiaTheme="minorHAnsi" w:hAnsi="Times New Roman"/>
          <w:color w:val="202020"/>
        </w:rPr>
        <w:t>who enter our program;</w:t>
      </w:r>
      <w:r w:rsidRPr="00B4509E">
        <w:rPr>
          <w:rFonts w:ascii="Times New Roman" w:eastAsiaTheme="minorHAnsi" w:hAnsi="Times New Roman"/>
          <w:color w:val="1F1F1F"/>
        </w:rPr>
        <w:t xml:space="preserve"> CS 2603 is being removed as a requirement and its contents are</w:t>
      </w:r>
      <w:r w:rsidR="00DA47A0">
        <w:rPr>
          <w:rFonts w:ascii="Times New Roman" w:eastAsiaTheme="minorHAnsi" w:hAnsi="Times New Roman"/>
          <w:color w:val="202020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 xml:space="preserve">being added to CS 2813 and CS </w:t>
      </w:r>
      <w:r w:rsidR="00DA47A0">
        <w:rPr>
          <w:rFonts w:ascii="Times New Roman" w:eastAsiaTheme="minorHAnsi" w:hAnsi="Times New Roman"/>
          <w:color w:val="1F1F1F"/>
        </w:rPr>
        <w:t xml:space="preserve">2614; </w:t>
      </w:r>
      <w:r w:rsidRPr="00B4509E">
        <w:rPr>
          <w:rFonts w:ascii="Times New Roman" w:eastAsiaTheme="minorHAnsi" w:hAnsi="Times New Roman"/>
          <w:color w:val="1F1F1F"/>
        </w:rPr>
        <w:t xml:space="preserve">CS 2613 will </w:t>
      </w:r>
      <w:r w:rsidR="00DA47A0">
        <w:rPr>
          <w:rFonts w:ascii="Times New Roman" w:eastAsiaTheme="minorHAnsi" w:hAnsi="Times New Roman"/>
          <w:color w:val="1F1F1F"/>
        </w:rPr>
        <w:t>change to</w:t>
      </w:r>
      <w:r w:rsidRPr="00B4509E">
        <w:rPr>
          <w:rFonts w:ascii="Times New Roman" w:eastAsiaTheme="minorHAnsi" w:hAnsi="Times New Roman"/>
          <w:color w:val="1F1F1F"/>
        </w:rPr>
        <w:t xml:space="preserve"> CS 2614 to include the laboratory</w:t>
      </w:r>
      <w:r w:rsidR="00DA47A0">
        <w:rPr>
          <w:rFonts w:ascii="Times New Roman" w:eastAsiaTheme="minorHAnsi" w:hAnsi="Times New Roman"/>
          <w:color w:val="202020"/>
        </w:rPr>
        <w:t xml:space="preserve"> </w:t>
      </w:r>
      <w:r w:rsidR="00DA47A0">
        <w:rPr>
          <w:rFonts w:ascii="Times New Roman" w:eastAsiaTheme="minorHAnsi" w:hAnsi="Times New Roman"/>
          <w:color w:val="1F1F1F"/>
        </w:rPr>
        <w:t>requirement and</w:t>
      </w:r>
      <w:r w:rsidRPr="00B4509E">
        <w:rPr>
          <w:rFonts w:ascii="Times New Roman" w:eastAsiaTheme="minorHAnsi" w:hAnsi="Times New Roman"/>
          <w:color w:val="1F1F1F"/>
        </w:rPr>
        <w:t xml:space="preserve"> some content from CS </w:t>
      </w:r>
      <w:r w:rsidR="00DA47A0">
        <w:rPr>
          <w:rFonts w:ascii="Times New Roman" w:eastAsiaTheme="minorHAnsi" w:hAnsi="Times New Roman"/>
          <w:color w:val="1F1F1F"/>
        </w:rPr>
        <w:t>2603; s</w:t>
      </w:r>
      <w:r w:rsidRPr="00B4509E">
        <w:rPr>
          <w:rFonts w:ascii="Times New Roman" w:eastAsiaTheme="minorHAnsi" w:hAnsi="Times New Roman"/>
          <w:color w:val="1F1F1F"/>
        </w:rPr>
        <w:t>tudents ar</w:t>
      </w:r>
      <w:r w:rsidR="00DA47A0">
        <w:rPr>
          <w:rFonts w:ascii="Times New Roman" w:eastAsiaTheme="minorHAnsi" w:hAnsi="Times New Roman"/>
          <w:color w:val="1F1F1F"/>
        </w:rPr>
        <w:t>e given the option of taking MA</w:t>
      </w:r>
      <w:r w:rsidRPr="00B4509E">
        <w:rPr>
          <w:rFonts w:ascii="Times New Roman" w:eastAsiaTheme="minorHAnsi" w:hAnsi="Times New Roman"/>
          <w:color w:val="1F1F1F"/>
        </w:rPr>
        <w:t xml:space="preserve">TH 2513 </w:t>
      </w:r>
      <w:r w:rsidR="00DA47A0">
        <w:rPr>
          <w:rFonts w:ascii="Times New Roman" w:eastAsiaTheme="minorHAnsi" w:hAnsi="Times New Roman"/>
          <w:color w:val="1F1F1F"/>
        </w:rPr>
        <w:t xml:space="preserve">to </w:t>
      </w:r>
      <w:r w:rsidRPr="00B4509E">
        <w:rPr>
          <w:rFonts w:ascii="Times New Roman" w:eastAsiaTheme="minorHAnsi" w:hAnsi="Times New Roman"/>
          <w:color w:val="1F1F1F"/>
        </w:rPr>
        <w:t xml:space="preserve">substitute for CS </w:t>
      </w:r>
      <w:r w:rsidR="00DA47A0">
        <w:rPr>
          <w:rFonts w:ascii="Times New Roman" w:eastAsiaTheme="minorHAnsi" w:hAnsi="Times New Roman"/>
          <w:color w:val="1F1F1F"/>
        </w:rPr>
        <w:t xml:space="preserve">2813; </w:t>
      </w:r>
      <w:r w:rsidRPr="00B4509E">
        <w:rPr>
          <w:rFonts w:ascii="Times New Roman" w:eastAsiaTheme="minorHAnsi" w:hAnsi="Times New Roman"/>
          <w:color w:val="1F1F1F"/>
        </w:rPr>
        <w:t xml:space="preserve">CS 3202 </w:t>
      </w:r>
      <w:r w:rsidR="00DA47A0">
        <w:rPr>
          <w:rFonts w:ascii="Times New Roman" w:eastAsiaTheme="minorHAnsi" w:hAnsi="Times New Roman"/>
          <w:color w:val="1F1F1F"/>
        </w:rPr>
        <w:t xml:space="preserve">is being changed to CS </w:t>
      </w:r>
      <w:r w:rsidRPr="00B4509E">
        <w:rPr>
          <w:rFonts w:ascii="Times New Roman" w:eastAsiaTheme="minorHAnsi" w:hAnsi="Times New Roman"/>
          <w:color w:val="1F1F1F"/>
        </w:rPr>
        <w:t>3203 to includ</w:t>
      </w:r>
      <w:r w:rsidR="00DA47A0">
        <w:rPr>
          <w:rFonts w:ascii="Times New Roman" w:eastAsiaTheme="minorHAnsi" w:hAnsi="Times New Roman"/>
          <w:color w:val="1F1F1F"/>
        </w:rPr>
        <w:t xml:space="preserve">e more content as it related to written and verbal </w:t>
      </w:r>
      <w:r w:rsidRPr="00B4509E">
        <w:rPr>
          <w:rFonts w:ascii="Times New Roman" w:eastAsiaTheme="minorHAnsi" w:hAnsi="Times New Roman"/>
          <w:color w:val="1F1F1F"/>
        </w:rPr>
        <w:t>co</w:t>
      </w:r>
      <w:r w:rsidR="00DA47A0">
        <w:rPr>
          <w:rFonts w:ascii="Times New Roman" w:eastAsiaTheme="minorHAnsi" w:hAnsi="Times New Roman"/>
          <w:color w:val="1F1F1F"/>
        </w:rPr>
        <w:t xml:space="preserve">mmunication; </w:t>
      </w:r>
      <w:r w:rsidR="00DA47A0">
        <w:rPr>
          <w:rFonts w:ascii="Times New Roman" w:eastAsiaTheme="minorHAnsi" w:hAnsi="Times New Roman"/>
          <w:color w:val="202020"/>
        </w:rPr>
        <w:t>replace</w:t>
      </w:r>
      <w:r w:rsidRPr="00B4509E">
        <w:rPr>
          <w:rFonts w:ascii="Times New Roman" w:eastAsiaTheme="minorHAnsi" w:hAnsi="Times New Roman"/>
          <w:color w:val="202020"/>
        </w:rPr>
        <w:t xml:space="preserve"> BC 2813/ENGL 3153 </w:t>
      </w:r>
      <w:r w:rsidR="00DA47A0">
        <w:rPr>
          <w:rFonts w:ascii="Times New Roman" w:eastAsiaTheme="minorHAnsi" w:hAnsi="Times New Roman"/>
          <w:color w:val="202020"/>
        </w:rPr>
        <w:t>with</w:t>
      </w:r>
      <w:r w:rsidRPr="00B4509E">
        <w:rPr>
          <w:rFonts w:ascii="Times New Roman" w:eastAsiaTheme="minorHAnsi" w:hAnsi="Times New Roman"/>
          <w:color w:val="202020"/>
        </w:rPr>
        <w:t xml:space="preserve"> ENGR 2002</w:t>
      </w:r>
      <w:r w:rsidR="00DA47A0">
        <w:rPr>
          <w:rFonts w:ascii="Times New Roman" w:eastAsiaTheme="minorHAnsi" w:hAnsi="Times New Roman"/>
          <w:color w:val="1F1F1F"/>
        </w:rPr>
        <w:t xml:space="preserve"> </w:t>
      </w:r>
      <w:r w:rsidR="00DA47A0">
        <w:rPr>
          <w:rFonts w:ascii="Times New Roman" w:eastAsiaTheme="minorHAnsi" w:hAnsi="Times New Roman"/>
          <w:color w:val="202020"/>
        </w:rPr>
        <w:t xml:space="preserve">as a requirement; </w:t>
      </w:r>
      <w:r w:rsidR="00DA47A0">
        <w:rPr>
          <w:rFonts w:ascii="Times New Roman" w:eastAsiaTheme="minorHAnsi" w:hAnsi="Times New Roman"/>
          <w:color w:val="1D1D1D"/>
        </w:rPr>
        <w:t>f</w:t>
      </w:r>
      <w:r w:rsidRPr="00B4509E">
        <w:rPr>
          <w:rFonts w:ascii="Times New Roman" w:eastAsiaTheme="minorHAnsi" w:hAnsi="Times New Roman"/>
          <w:color w:val="1D1D1D"/>
        </w:rPr>
        <w:t>or CS 4033/5033 we have added MATH 3113 or MATH 3413 as an additional</w:t>
      </w:r>
      <w:r w:rsidR="00DA47A0">
        <w:rPr>
          <w:rFonts w:ascii="Times New Roman" w:eastAsiaTheme="minorHAnsi" w:hAnsi="Times New Roman"/>
          <w:color w:val="1F1F1F"/>
        </w:rPr>
        <w:t xml:space="preserve"> </w:t>
      </w:r>
      <w:r w:rsidRPr="00B4509E">
        <w:rPr>
          <w:rFonts w:ascii="Times New Roman" w:eastAsiaTheme="minorHAnsi" w:hAnsi="Times New Roman"/>
          <w:color w:val="1D1D1D"/>
        </w:rPr>
        <w:t>p</w:t>
      </w:r>
      <w:r w:rsidR="00DA47A0">
        <w:rPr>
          <w:rFonts w:ascii="Times New Roman" w:eastAsiaTheme="minorHAnsi" w:hAnsi="Times New Roman"/>
          <w:color w:val="1D1D1D"/>
        </w:rPr>
        <w:t xml:space="preserve">rerequisite; </w:t>
      </w:r>
      <w:r w:rsidR="00DA47A0">
        <w:rPr>
          <w:rFonts w:ascii="Times New Roman" w:eastAsiaTheme="minorHAnsi" w:hAnsi="Times New Roman"/>
          <w:color w:val="202020"/>
        </w:rPr>
        <w:t>MA</w:t>
      </w:r>
      <w:r w:rsidRPr="00B4509E">
        <w:rPr>
          <w:rFonts w:ascii="Times New Roman" w:eastAsiaTheme="minorHAnsi" w:hAnsi="Times New Roman"/>
          <w:color w:val="202020"/>
        </w:rPr>
        <w:t xml:space="preserve">TH 3113 </w:t>
      </w:r>
      <w:r w:rsidR="00DA47A0">
        <w:rPr>
          <w:rFonts w:ascii="Times New Roman" w:eastAsiaTheme="minorHAnsi" w:hAnsi="Times New Roman"/>
          <w:color w:val="202020"/>
        </w:rPr>
        <w:t>or MA</w:t>
      </w:r>
      <w:r w:rsidRPr="00B4509E">
        <w:rPr>
          <w:rFonts w:ascii="Times New Roman" w:eastAsiaTheme="minorHAnsi" w:hAnsi="Times New Roman"/>
          <w:color w:val="202020"/>
        </w:rPr>
        <w:t xml:space="preserve">TH 3413 </w:t>
      </w:r>
      <w:r w:rsidR="00DA47A0">
        <w:rPr>
          <w:rFonts w:ascii="Times New Roman" w:eastAsiaTheme="minorHAnsi" w:hAnsi="Times New Roman"/>
          <w:color w:val="202020"/>
        </w:rPr>
        <w:t>is replaced</w:t>
      </w:r>
      <w:r w:rsidR="00DA47A0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202020"/>
        </w:rPr>
        <w:t xml:space="preserve">with the requirement that students can take a </w:t>
      </w:r>
      <w:r w:rsidR="00DA47A0">
        <w:rPr>
          <w:rFonts w:ascii="Times New Roman" w:eastAsiaTheme="minorHAnsi" w:hAnsi="Times New Roman"/>
          <w:color w:val="202020"/>
        </w:rPr>
        <w:t>3000-</w:t>
      </w:r>
      <w:r w:rsidRPr="00B4509E">
        <w:rPr>
          <w:rFonts w:ascii="Times New Roman" w:eastAsiaTheme="minorHAnsi" w:hAnsi="Times New Roman"/>
          <w:color w:val="202020"/>
        </w:rPr>
        <w:t>level or above mathematics</w:t>
      </w:r>
      <w:r w:rsidR="00DA47A0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202020"/>
        </w:rPr>
        <w:t>course acceptable for credit for mathematics majors or complete a minor.</w:t>
      </w:r>
      <w:r w:rsidR="00DA47A0">
        <w:rPr>
          <w:rFonts w:ascii="Times New Roman" w:eastAsiaTheme="minorHAnsi" w:hAnsi="Times New Roman"/>
          <w:color w:val="202020"/>
        </w:rPr>
        <w:t xml:space="preserve"> </w:t>
      </w:r>
      <w:r w:rsidRPr="00B4509E">
        <w:rPr>
          <w:rFonts w:ascii="Times New Roman" w:eastAsiaTheme="minorHAnsi" w:hAnsi="Times New Roman"/>
        </w:rPr>
        <w:t xml:space="preserve">Total credit hours for the degree will change from 120-121 to 120. </w:t>
      </w:r>
      <w:r w:rsidRPr="00B4509E">
        <w:rPr>
          <w:rFonts w:ascii="Times New Roman" w:eastAsiaTheme="minorHAnsi" w:hAnsi="Times New Roman"/>
        </w:rPr>
        <w:br/>
      </w:r>
      <w:r w:rsidRPr="00DA47A0">
        <w:rPr>
          <w:rFonts w:ascii="Times New Roman" w:eastAsiaTheme="minorHAnsi" w:hAnsi="Times New Roman"/>
          <w:u w:val="single"/>
        </w:rPr>
        <w:t>Reason for request:</w:t>
      </w:r>
      <w:r w:rsidRPr="00B4509E">
        <w:rPr>
          <w:rFonts w:ascii="Times New Roman" w:eastAsiaTheme="minorHAnsi" w:hAnsi="Times New Roman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>We are finding efficient pathways for student success in Computer Science. Our data</w:t>
      </w:r>
      <w:r w:rsidR="00DA47A0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>indicates that students have to make a B or better in the first two courses in Computer</w:t>
      </w:r>
      <w:r w:rsidR="00DA47A0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>Science for them to be successful in Computer Science program. The new policy of</w:t>
      </w:r>
      <w:r w:rsidR="00DA47A0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>requiring students to make B or better in CS 1323/1324/1321 or CS 2334 before they can</w:t>
      </w:r>
      <w:r w:rsidR="00DA47A0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>enroll in any other CS courses will allow for student success in the program.</w:t>
      </w:r>
      <w:r w:rsidR="004D0C63">
        <w:rPr>
          <w:rFonts w:ascii="Times New Roman" w:eastAsiaTheme="minorHAnsi" w:hAnsi="Times New Roman"/>
          <w:color w:val="1F1F1F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>We have created three introductory classes for programming: CS 1321, CS 1323, and CS</w:t>
      </w:r>
      <w:r w:rsidR="00DA47A0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>1324. This will address students with various prog</w:t>
      </w:r>
      <w:r w:rsidR="00DA47A0">
        <w:rPr>
          <w:rFonts w:ascii="Times New Roman" w:eastAsiaTheme="minorHAnsi" w:hAnsi="Times New Roman"/>
          <w:color w:val="1F1F1F"/>
        </w:rPr>
        <w:t xml:space="preserve">ramming background who enter our </w:t>
      </w:r>
      <w:r w:rsidRPr="00B4509E">
        <w:rPr>
          <w:rFonts w:ascii="Times New Roman" w:eastAsiaTheme="minorHAnsi" w:hAnsi="Times New Roman"/>
          <w:color w:val="1F1F1F"/>
        </w:rPr>
        <w:t>program. CS 1321 is for students with prior programming knowledge, but not in JAVA</w:t>
      </w:r>
      <w:r w:rsidR="00DA47A0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>(our choice of programming language for the first course). CS 1323 is for student with</w:t>
      </w:r>
      <w:r w:rsidR="00DA47A0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>knowledge of programming, but need deeper understanding. CS 1324 is for students</w:t>
      </w:r>
      <w:r w:rsidR="00DA47A0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>without any programming background.</w:t>
      </w:r>
      <w:r w:rsidR="00DA47A0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212121"/>
        </w:rPr>
        <w:t>Having several introductory courses that takes into account the background of the</w:t>
      </w:r>
      <w:r w:rsidR="00DA47A0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212121"/>
        </w:rPr>
        <w:t>students will help in finding appropriate successful pathways for the students.</w:t>
      </w:r>
      <w:r w:rsidR="00DA47A0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>CS 2603 is being removed as a requirement and its contents are added to</w:t>
      </w:r>
      <w:r w:rsidR="00DA47A0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>courses CS 2813 and CS 2614 (new proposed). The other rationale for removing this</w:t>
      </w:r>
      <w:r w:rsidR="00DA47A0">
        <w:rPr>
          <w:rFonts w:ascii="Times New Roman" w:eastAsiaTheme="minorHAnsi" w:hAnsi="Times New Roman"/>
          <w:color w:val="1D1D1D"/>
        </w:rPr>
        <w:t xml:space="preserve"> </w:t>
      </w:r>
      <w:r w:rsidR="004D0C63">
        <w:rPr>
          <w:rFonts w:ascii="Times New Roman" w:eastAsiaTheme="minorHAnsi" w:hAnsi="Times New Roman"/>
          <w:color w:val="1F1F1F"/>
        </w:rPr>
        <w:t>course include t</w:t>
      </w:r>
      <w:r w:rsidRPr="00B4509E">
        <w:rPr>
          <w:rFonts w:ascii="Times New Roman" w:eastAsiaTheme="minorHAnsi" w:hAnsi="Times New Roman"/>
          <w:color w:val="1E1E1E"/>
        </w:rPr>
        <w:t>aking CS 2334 Programming Structures and Abstractions with this course leaves</w:t>
      </w:r>
      <w:r w:rsidR="004D0C63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E1E1E"/>
        </w:rPr>
        <w:t>beginning students working in two different families of language simultaneously</w:t>
      </w:r>
      <w:r w:rsidR="004D0C63">
        <w:rPr>
          <w:rFonts w:ascii="Times New Roman" w:eastAsiaTheme="minorHAnsi" w:hAnsi="Times New Roman"/>
          <w:color w:val="1D1D1D"/>
        </w:rPr>
        <w:t>, t</w:t>
      </w:r>
      <w:r w:rsidRPr="00B4509E">
        <w:rPr>
          <w:rFonts w:ascii="Times New Roman" w:eastAsiaTheme="minorHAnsi" w:hAnsi="Times New Roman"/>
          <w:color w:val="222222"/>
        </w:rPr>
        <w:t>aking CS 2334 in sequence with this</w:t>
      </w:r>
      <w:r w:rsidR="004D0C63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C1C1C"/>
        </w:rPr>
        <w:t>course increases the length of the critical path in our curriculum</w:t>
      </w:r>
      <w:r w:rsidR="004D0C63">
        <w:rPr>
          <w:rFonts w:ascii="Times New Roman" w:eastAsiaTheme="minorHAnsi" w:hAnsi="Times New Roman"/>
          <w:color w:val="1D1D1D"/>
        </w:rPr>
        <w:t>, c</w:t>
      </w:r>
      <w:r w:rsidRPr="00B4509E">
        <w:rPr>
          <w:rFonts w:ascii="Times New Roman" w:eastAsiaTheme="minorHAnsi" w:hAnsi="Times New Roman"/>
          <w:color w:val="1F1F1F"/>
        </w:rPr>
        <w:t>omplicates study abroad, transfer student success</w:t>
      </w:r>
      <w:r w:rsidR="004D0C63">
        <w:rPr>
          <w:rFonts w:ascii="Times New Roman" w:eastAsiaTheme="minorHAnsi" w:hAnsi="Times New Roman"/>
          <w:color w:val="1D1D1D"/>
        </w:rPr>
        <w:t>, f</w:t>
      </w:r>
      <w:r w:rsidRPr="00B4509E">
        <w:rPr>
          <w:rFonts w:ascii="Times New Roman" w:eastAsiaTheme="minorHAnsi" w:hAnsi="Times New Roman"/>
          <w:color w:val="232323"/>
        </w:rPr>
        <w:t>orces CS 2813 to be non-standard, complicating transfers</w:t>
      </w:r>
      <w:r w:rsidR="004D0C63">
        <w:rPr>
          <w:rFonts w:ascii="Times New Roman" w:eastAsiaTheme="minorHAnsi" w:hAnsi="Times New Roman"/>
          <w:color w:val="1D1D1D"/>
        </w:rPr>
        <w:t>, and c</w:t>
      </w:r>
      <w:r w:rsidRPr="00B4509E">
        <w:rPr>
          <w:rFonts w:ascii="Times New Roman" w:eastAsiaTheme="minorHAnsi" w:hAnsi="Times New Roman"/>
          <w:color w:val="1E1E1E"/>
        </w:rPr>
        <w:t>ourse can't be transferred from elsewhere because no one else teaches it</w:t>
      </w:r>
      <w:r w:rsidR="004D0C63">
        <w:rPr>
          <w:rFonts w:ascii="Times New Roman" w:eastAsiaTheme="minorHAnsi" w:hAnsi="Times New Roman"/>
          <w:color w:val="1D1D1D"/>
        </w:rPr>
        <w:t xml:space="preserve">. </w:t>
      </w:r>
      <w:r w:rsidRPr="00B4509E">
        <w:rPr>
          <w:rFonts w:ascii="Times New Roman" w:eastAsiaTheme="minorHAnsi" w:hAnsi="Times New Roman"/>
          <w:color w:val="202020"/>
        </w:rPr>
        <w:t xml:space="preserve">We allow MATH 2513 </w:t>
      </w:r>
      <w:r w:rsidR="004D0C63">
        <w:rPr>
          <w:rFonts w:ascii="Times New Roman" w:eastAsiaTheme="minorHAnsi" w:hAnsi="Times New Roman"/>
          <w:color w:val="202020"/>
        </w:rPr>
        <w:t>as an option with CS 2813</w:t>
      </w:r>
      <w:r w:rsidRPr="00B4509E">
        <w:rPr>
          <w:rFonts w:ascii="Times New Roman" w:eastAsiaTheme="minorHAnsi" w:hAnsi="Times New Roman"/>
          <w:color w:val="202020"/>
        </w:rPr>
        <w:t>. The rationale for ma</w:t>
      </w:r>
      <w:r w:rsidR="004D0C63">
        <w:rPr>
          <w:rFonts w:ascii="Times New Roman" w:eastAsiaTheme="minorHAnsi" w:hAnsi="Times New Roman"/>
          <w:color w:val="202020"/>
        </w:rPr>
        <w:t xml:space="preserve">king this accommodation include </w:t>
      </w:r>
      <w:r w:rsidRPr="00B4509E">
        <w:rPr>
          <w:rFonts w:ascii="Times New Roman" w:eastAsiaTheme="minorHAnsi" w:hAnsi="Times New Roman"/>
          <w:color w:val="1E1E1E"/>
        </w:rPr>
        <w:t>CS 2813 would hav</w:t>
      </w:r>
      <w:r w:rsidR="004D0C63">
        <w:rPr>
          <w:rFonts w:ascii="Times New Roman" w:eastAsiaTheme="minorHAnsi" w:hAnsi="Times New Roman"/>
          <w:color w:val="1E1E1E"/>
        </w:rPr>
        <w:t>e fewer students, s</w:t>
      </w:r>
      <w:r w:rsidRPr="00B4509E">
        <w:rPr>
          <w:rFonts w:ascii="Times New Roman" w:eastAsiaTheme="minorHAnsi" w:hAnsi="Times New Roman"/>
          <w:color w:val="1E1E1E"/>
        </w:rPr>
        <w:t>tudents pursuing mathematics minors would have more upper division options</w:t>
      </w:r>
      <w:r w:rsidR="004D0C63">
        <w:rPr>
          <w:rFonts w:ascii="Times New Roman" w:eastAsiaTheme="minorHAnsi" w:hAnsi="Times New Roman"/>
          <w:color w:val="1D1D1D"/>
        </w:rPr>
        <w:t>, s</w:t>
      </w:r>
      <w:r w:rsidRPr="00B4509E">
        <w:rPr>
          <w:rFonts w:ascii="Times New Roman" w:eastAsiaTheme="minorHAnsi" w:hAnsi="Times New Roman"/>
          <w:color w:val="232423"/>
        </w:rPr>
        <w:t>tudents would have more flexibility in course times and offerings, including summer</w:t>
      </w:r>
      <w:r w:rsidR="004D0C63">
        <w:rPr>
          <w:rFonts w:ascii="Times New Roman" w:eastAsiaTheme="minorHAnsi" w:hAnsi="Times New Roman"/>
          <w:color w:val="1D1D1D"/>
        </w:rPr>
        <w:t>, and t</w:t>
      </w:r>
      <w:r w:rsidRPr="00B4509E">
        <w:rPr>
          <w:rFonts w:ascii="Times New Roman" w:eastAsiaTheme="minorHAnsi" w:hAnsi="Times New Roman"/>
          <w:color w:val="1D1D1D"/>
        </w:rPr>
        <w:t>ransfer credit processes could be handled by either Math or CS</w:t>
      </w:r>
      <w:r w:rsidR="004D0C63">
        <w:rPr>
          <w:rFonts w:ascii="Times New Roman" w:eastAsiaTheme="minorHAnsi" w:hAnsi="Times New Roman"/>
          <w:color w:val="1D1D1D"/>
        </w:rPr>
        <w:t xml:space="preserve">. </w:t>
      </w:r>
      <w:r w:rsidRPr="00B4509E">
        <w:rPr>
          <w:rFonts w:ascii="Times New Roman" w:eastAsiaTheme="minorHAnsi" w:hAnsi="Times New Roman"/>
          <w:color w:val="1F1F1F"/>
        </w:rPr>
        <w:t>We are changing the number of credit hours for CS 3202 from 2 credits to 3 credits and</w:t>
      </w:r>
      <w:r w:rsidR="004D0C63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>creating the course CS 3203. We have added additional material into CS 3203 so that it</w:t>
      </w:r>
      <w:r w:rsidR="004D0C63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>can provide better support for our software engineering program educational objective</w:t>
      </w:r>
      <w:r w:rsidR="004D0C63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F1F1F"/>
        </w:rPr>
        <w:t>(CS 4263 and CS 4273).</w:t>
      </w:r>
      <w:r w:rsidR="004D0C63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222222"/>
        </w:rPr>
        <w:t>We are removing the requirement that students take MATH 3113 or MATH 3413; we</w:t>
      </w:r>
      <w:r w:rsidR="004D0C63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E1E1E"/>
        </w:rPr>
        <w:t>require student to complete a minor. The students can take a 3000 level or above</w:t>
      </w:r>
      <w:r w:rsidR="004D0C63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1E1E1E"/>
        </w:rPr>
        <w:t>mathematics course acceptable for credit for mathematics majors or complete a minor.</w:t>
      </w:r>
      <w:r w:rsidR="004D0C63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202020"/>
        </w:rPr>
        <w:t>We are adding one credit hour to CS 2613 and the new course</w:t>
      </w:r>
      <w:r w:rsidR="004D0C63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202020"/>
        </w:rPr>
        <w:t>will be CS 2614. This increase adds in necessa</w:t>
      </w:r>
      <w:r w:rsidR="004D0C63">
        <w:rPr>
          <w:rFonts w:ascii="Times New Roman" w:eastAsiaTheme="minorHAnsi" w:hAnsi="Times New Roman"/>
          <w:color w:val="202020"/>
        </w:rPr>
        <w:t>r</w:t>
      </w:r>
      <w:r w:rsidRPr="00B4509E">
        <w:rPr>
          <w:rFonts w:ascii="Times New Roman" w:eastAsiaTheme="minorHAnsi" w:hAnsi="Times New Roman"/>
          <w:color w:val="202020"/>
        </w:rPr>
        <w:t>y topics from 2603 and allows CS to get</w:t>
      </w:r>
      <w:r w:rsidR="004D0C63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202020"/>
        </w:rPr>
        <w:t>credit for laboratory component of class (which we c</w:t>
      </w:r>
      <w:r w:rsidR="004D0C63">
        <w:rPr>
          <w:rFonts w:ascii="Times New Roman" w:eastAsiaTheme="minorHAnsi" w:hAnsi="Times New Roman"/>
          <w:color w:val="202020"/>
        </w:rPr>
        <w:t>urr</w:t>
      </w:r>
      <w:r w:rsidRPr="00B4509E">
        <w:rPr>
          <w:rFonts w:ascii="Times New Roman" w:eastAsiaTheme="minorHAnsi" w:hAnsi="Times New Roman"/>
          <w:color w:val="202020"/>
        </w:rPr>
        <w:t>ently require in CS 2613).</w:t>
      </w:r>
      <w:r w:rsidR="004D0C63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212121"/>
        </w:rPr>
        <w:t>We are replacing of BC 2813/ENGL 3153 with ENGR 2002. ENGR 2002 has sufficient</w:t>
      </w:r>
      <w:r w:rsidR="004D0C63">
        <w:rPr>
          <w:rFonts w:ascii="Times New Roman" w:eastAsiaTheme="minorHAnsi" w:hAnsi="Times New Roman"/>
          <w:color w:val="1D1D1D"/>
        </w:rPr>
        <w:t xml:space="preserve"> </w:t>
      </w:r>
      <w:r w:rsidRPr="00B4509E">
        <w:rPr>
          <w:rFonts w:ascii="Times New Roman" w:eastAsiaTheme="minorHAnsi" w:hAnsi="Times New Roman"/>
          <w:color w:val="212121"/>
        </w:rPr>
        <w:t>technical writing content and hence can replace BC 2813/ENGL 3153.</w:t>
      </w:r>
    </w:p>
    <w:p w:rsidR="003B7419" w:rsidRDefault="003B7419" w:rsidP="003B7419">
      <w:pPr>
        <w:autoSpaceDE w:val="0"/>
        <w:autoSpaceDN w:val="0"/>
        <w:adjustRightInd w:val="0"/>
        <w:ind w:left="576" w:hanging="288"/>
        <w:rPr>
          <w:rFonts w:ascii="Times New Roman" w:hAnsi="Times New Roman"/>
        </w:rPr>
      </w:pPr>
    </w:p>
    <w:p w:rsidR="003B7419" w:rsidRDefault="003B7419" w:rsidP="003B7419">
      <w:pPr>
        <w:autoSpaceDE w:val="0"/>
        <w:autoSpaceDN w:val="0"/>
        <w:adjustRightInd w:val="0"/>
        <w:ind w:left="288" w:hanging="288"/>
        <w:rPr>
          <w:rFonts w:ascii="Times New Roman" w:hAnsi="Times New Roman"/>
          <w:b/>
        </w:rPr>
      </w:pPr>
      <w:r w:rsidRPr="003B7419">
        <w:rPr>
          <w:rFonts w:ascii="Times New Roman" w:hAnsi="Times New Roman"/>
          <w:b/>
        </w:rPr>
        <w:t>ADMINISTRATIVE/INTERNAL:</w:t>
      </w:r>
    </w:p>
    <w:p w:rsidR="003B7419" w:rsidRPr="003B7419" w:rsidRDefault="003B7419" w:rsidP="003B7419">
      <w:pPr>
        <w:autoSpaceDE w:val="0"/>
        <w:autoSpaceDN w:val="0"/>
        <w:adjustRightInd w:val="0"/>
        <w:ind w:left="432" w:hanging="288"/>
        <w:rPr>
          <w:rFonts w:ascii="Times New Roman" w:hAnsi="Times New Roman"/>
        </w:rPr>
      </w:pPr>
      <w:r w:rsidRPr="003B7419">
        <w:rPr>
          <w:rFonts w:ascii="Times New Roman" w:hAnsi="Times New Roman"/>
        </w:rPr>
        <w:t>COLLEGE OF ARTS AND SCIENCES</w:t>
      </w:r>
    </w:p>
    <w:p w:rsidR="003B7419" w:rsidRDefault="003B7419" w:rsidP="00934890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  <w:color w:val="141414"/>
        </w:rPr>
      </w:pPr>
      <w:r w:rsidRPr="00934890">
        <w:rPr>
          <w:rFonts w:ascii="Times New Roman" w:hAnsi="Times New Roman"/>
          <w:u w:val="single"/>
        </w:rPr>
        <w:t xml:space="preserve">Anthropology, </w:t>
      </w:r>
      <w:r w:rsidR="00934890" w:rsidRPr="00934890">
        <w:rPr>
          <w:rFonts w:ascii="Times New Roman" w:hAnsi="Times New Roman"/>
          <w:u w:val="single"/>
        </w:rPr>
        <w:t>Bachelor of Arts/Master of Arts with concentration in Socio-Cultural Anthropology (RPC 008/009, MC B025/M025Q615).</w:t>
      </w:r>
      <w:r w:rsidR="00934890" w:rsidRPr="00934890">
        <w:rPr>
          <w:rFonts w:ascii="Times New Roman" w:hAnsi="Times New Roman"/>
        </w:rPr>
        <w:t xml:space="preserve"> Addition of Accelerated Dual Degree Program. A total of 139 hours is required for the program, with 13 shared credit hours. </w:t>
      </w:r>
      <w:r w:rsidR="00934890" w:rsidRPr="00934890">
        <w:rPr>
          <w:rFonts w:ascii="Times New Roman" w:eastAsiaTheme="minorHAnsi" w:hAnsi="Times New Roman"/>
          <w:color w:val="141414"/>
        </w:rPr>
        <w:t>This program seeks to fulfill the OU institutional mandate to serve our students, our state, and society. Our</w:t>
      </w:r>
      <w:r w:rsidR="00934890">
        <w:rPr>
          <w:rFonts w:ascii="Times New Roman" w:eastAsiaTheme="minorHAnsi" w:hAnsi="Times New Roman"/>
          <w:color w:val="141414"/>
        </w:rPr>
        <w:t xml:space="preserve"> </w:t>
      </w:r>
      <w:r w:rsidR="00934890" w:rsidRPr="00934890">
        <w:rPr>
          <w:rFonts w:ascii="Times New Roman" w:eastAsiaTheme="minorHAnsi" w:hAnsi="Times New Roman"/>
          <w:color w:val="141414"/>
        </w:rPr>
        <w:t>students will benefit from a more efficient path to degree completion wit</w:t>
      </w:r>
      <w:r w:rsidR="00934890">
        <w:rPr>
          <w:rFonts w:ascii="Times New Roman" w:eastAsiaTheme="minorHAnsi" w:hAnsi="Times New Roman"/>
          <w:color w:val="141414"/>
        </w:rPr>
        <w:t xml:space="preserve">h a marketable advanced degree, </w:t>
      </w:r>
      <w:r w:rsidR="00934890" w:rsidRPr="00934890">
        <w:rPr>
          <w:rFonts w:ascii="Times New Roman" w:eastAsiaTheme="minorHAnsi" w:hAnsi="Times New Roman"/>
          <w:color w:val="141414"/>
        </w:rPr>
        <w:t>which can immediately be used to advance either an academic or an appl</w:t>
      </w:r>
      <w:r w:rsidR="00934890">
        <w:rPr>
          <w:rFonts w:ascii="Times New Roman" w:eastAsiaTheme="minorHAnsi" w:hAnsi="Times New Roman"/>
          <w:color w:val="141414"/>
        </w:rPr>
        <w:t xml:space="preserve">ied career. Our University will </w:t>
      </w:r>
      <w:r w:rsidR="00934890" w:rsidRPr="00934890">
        <w:rPr>
          <w:rFonts w:ascii="Times New Roman" w:eastAsiaTheme="minorHAnsi" w:hAnsi="Times New Roman"/>
          <w:color w:val="141414"/>
        </w:rPr>
        <w:t>benefit from increasingly well-trained undergraduates who can continue to</w:t>
      </w:r>
      <w:r w:rsidR="00934890">
        <w:rPr>
          <w:rFonts w:ascii="Times New Roman" w:eastAsiaTheme="minorHAnsi" w:hAnsi="Times New Roman"/>
          <w:color w:val="141414"/>
        </w:rPr>
        <w:t xml:space="preserve"> build Oklahoma's reputation as </w:t>
      </w:r>
      <w:r w:rsidR="00934890" w:rsidRPr="00934890">
        <w:rPr>
          <w:rFonts w:ascii="Times New Roman" w:eastAsiaTheme="minorHAnsi" w:hAnsi="Times New Roman"/>
          <w:color w:val="141414"/>
        </w:rPr>
        <w:t>a top-notch academic institution. And both our state and society will b</w:t>
      </w:r>
      <w:r w:rsidR="00934890">
        <w:rPr>
          <w:rFonts w:ascii="Times New Roman" w:eastAsiaTheme="minorHAnsi" w:hAnsi="Times New Roman"/>
          <w:color w:val="141414"/>
        </w:rPr>
        <w:t xml:space="preserve">enefit from a greater number of </w:t>
      </w:r>
      <w:r w:rsidR="00934890" w:rsidRPr="00934890">
        <w:rPr>
          <w:rFonts w:ascii="Times New Roman" w:eastAsiaTheme="minorHAnsi" w:hAnsi="Times New Roman"/>
          <w:color w:val="141414"/>
        </w:rPr>
        <w:t>Oklahoma-based alumni, who are well positioned to enter leadership roles</w:t>
      </w:r>
      <w:r w:rsidR="00934890">
        <w:rPr>
          <w:rFonts w:ascii="Times New Roman" w:eastAsiaTheme="minorHAnsi" w:hAnsi="Times New Roman"/>
          <w:color w:val="141414"/>
        </w:rPr>
        <w:t xml:space="preserve"> in public service professional </w:t>
      </w:r>
      <w:r w:rsidR="00934890" w:rsidRPr="00934890">
        <w:rPr>
          <w:rFonts w:ascii="Times New Roman" w:eastAsiaTheme="minorHAnsi" w:hAnsi="Times New Roman"/>
          <w:color w:val="141414"/>
        </w:rPr>
        <w:t>careers. Admission to the program will follow the departmentally-determined guid</w:t>
      </w:r>
      <w:r w:rsidR="00934890">
        <w:rPr>
          <w:rFonts w:ascii="Times New Roman" w:eastAsiaTheme="minorHAnsi" w:hAnsi="Times New Roman"/>
          <w:color w:val="141414"/>
        </w:rPr>
        <w:t xml:space="preserve">elines for admission, including </w:t>
      </w:r>
      <w:r w:rsidR="00934890" w:rsidRPr="00934890">
        <w:rPr>
          <w:rFonts w:ascii="Times New Roman" w:eastAsiaTheme="minorHAnsi" w:hAnsi="Times New Roman"/>
          <w:color w:val="141414"/>
        </w:rPr>
        <w:t>minimum GPA, excusing GRE scores, application materials, and applica</w:t>
      </w:r>
      <w:r w:rsidR="00934890">
        <w:rPr>
          <w:rFonts w:ascii="Times New Roman" w:eastAsiaTheme="minorHAnsi" w:hAnsi="Times New Roman"/>
          <w:color w:val="141414"/>
        </w:rPr>
        <w:t xml:space="preserve">tion due date. Students who are </w:t>
      </w:r>
      <w:r w:rsidR="00934890" w:rsidRPr="00934890">
        <w:rPr>
          <w:rFonts w:ascii="Times New Roman" w:eastAsiaTheme="minorHAnsi" w:hAnsi="Times New Roman"/>
          <w:color w:val="141414"/>
        </w:rPr>
        <w:t>not able to successfully complete the accelerated degree program in th</w:t>
      </w:r>
      <w:r w:rsidR="00934890">
        <w:rPr>
          <w:rFonts w:ascii="Times New Roman" w:eastAsiaTheme="minorHAnsi" w:hAnsi="Times New Roman"/>
          <w:color w:val="141414"/>
        </w:rPr>
        <w:t xml:space="preserve">e usual timeframe must submit a </w:t>
      </w:r>
      <w:r w:rsidR="00934890" w:rsidRPr="00934890">
        <w:rPr>
          <w:rFonts w:ascii="Times New Roman" w:eastAsiaTheme="minorHAnsi" w:hAnsi="Times New Roman"/>
          <w:color w:val="141414"/>
        </w:rPr>
        <w:t>request for an extension detailing the unusual circumstances justifying a delay in degree completion.</w:t>
      </w:r>
      <w:r w:rsidR="00934890" w:rsidRPr="00934890">
        <w:rPr>
          <w:rFonts w:ascii="Times New Roman" w:hAnsi="Times New Roman"/>
        </w:rPr>
        <w:br/>
      </w:r>
      <w:r w:rsidR="00934890" w:rsidRPr="00934890">
        <w:rPr>
          <w:rFonts w:ascii="Times New Roman" w:hAnsi="Times New Roman"/>
          <w:u w:val="single"/>
        </w:rPr>
        <w:t>Reason for request</w:t>
      </w:r>
      <w:r w:rsidR="00934890" w:rsidRPr="00934890">
        <w:rPr>
          <w:rFonts w:ascii="Times New Roman" w:hAnsi="Times New Roman"/>
        </w:rPr>
        <w:t xml:space="preserve">: </w:t>
      </w:r>
      <w:r w:rsidR="00934890" w:rsidRPr="00934890">
        <w:rPr>
          <w:rFonts w:ascii="Times New Roman" w:eastAsiaTheme="minorHAnsi" w:hAnsi="Times New Roman"/>
          <w:color w:val="111111"/>
        </w:rPr>
        <w:t>The Department of Anthropology serves National Merit Scholars and other undergraduate students who</w:t>
      </w:r>
      <w:r w:rsidR="00934890">
        <w:rPr>
          <w:rFonts w:ascii="Times New Roman" w:eastAsiaTheme="minorHAnsi" w:hAnsi="Times New Roman"/>
          <w:color w:val="141414"/>
        </w:rPr>
        <w:t xml:space="preserve"> </w:t>
      </w:r>
      <w:r w:rsidR="00934890" w:rsidRPr="00934890">
        <w:rPr>
          <w:rFonts w:ascii="Times New Roman" w:eastAsiaTheme="minorHAnsi" w:hAnsi="Times New Roman"/>
          <w:color w:val="111111"/>
        </w:rPr>
        <w:t>start their studies at OU with a large number of college credit hours alread</w:t>
      </w:r>
      <w:r w:rsidR="00934890">
        <w:rPr>
          <w:rFonts w:ascii="Times New Roman" w:eastAsiaTheme="minorHAnsi" w:hAnsi="Times New Roman"/>
          <w:color w:val="111111"/>
        </w:rPr>
        <w:t xml:space="preserve">y earned. Additionally, many of </w:t>
      </w:r>
      <w:r w:rsidR="00934890" w:rsidRPr="00934890">
        <w:rPr>
          <w:rFonts w:ascii="Times New Roman" w:eastAsiaTheme="minorHAnsi" w:hAnsi="Times New Roman"/>
          <w:color w:val="111111"/>
        </w:rPr>
        <w:t>these students have tuition or scholarship funding guaranteed for five years. A five-year accelerated degree</w:t>
      </w:r>
      <w:r w:rsidR="00934890">
        <w:rPr>
          <w:rFonts w:ascii="Times New Roman" w:eastAsiaTheme="minorHAnsi" w:hAnsi="Times New Roman"/>
          <w:color w:val="141414"/>
        </w:rPr>
        <w:t xml:space="preserve"> </w:t>
      </w:r>
      <w:r w:rsidR="00934890" w:rsidRPr="00934890">
        <w:rPr>
          <w:rFonts w:ascii="Times New Roman" w:eastAsiaTheme="minorHAnsi" w:hAnsi="Times New Roman"/>
          <w:color w:val="111111"/>
        </w:rPr>
        <w:t>track allows OU students in these circumstances to maximize the efficiency of their use of these credits and</w:t>
      </w:r>
      <w:r w:rsidR="00934890">
        <w:rPr>
          <w:rFonts w:ascii="Times New Roman" w:eastAsiaTheme="minorHAnsi" w:hAnsi="Times New Roman"/>
          <w:color w:val="141414"/>
        </w:rPr>
        <w:t xml:space="preserve"> </w:t>
      </w:r>
      <w:r w:rsidR="00934890" w:rsidRPr="00934890">
        <w:rPr>
          <w:rFonts w:ascii="Times New Roman" w:eastAsiaTheme="minorHAnsi" w:hAnsi="Times New Roman"/>
          <w:color w:val="111111"/>
        </w:rPr>
        <w:t>funds. Additionally, it allows us to better prepare our very best students to succeed at top-tier anthropology</w:t>
      </w:r>
      <w:r w:rsidR="00934890">
        <w:rPr>
          <w:rFonts w:ascii="Times New Roman" w:eastAsiaTheme="minorHAnsi" w:hAnsi="Times New Roman"/>
          <w:color w:val="141414"/>
        </w:rPr>
        <w:t xml:space="preserve"> </w:t>
      </w:r>
      <w:r w:rsidR="00934890" w:rsidRPr="00934890">
        <w:rPr>
          <w:rFonts w:ascii="Times New Roman" w:eastAsiaTheme="minorHAnsi" w:hAnsi="Times New Roman"/>
          <w:color w:val="111111"/>
        </w:rPr>
        <w:t xml:space="preserve">PhD programs, or to immediately enter applied fields such as museums, public service, or non-profit work. </w:t>
      </w:r>
      <w:r w:rsidR="00934890" w:rsidRPr="00934890">
        <w:rPr>
          <w:rFonts w:ascii="Times New Roman" w:eastAsiaTheme="minorHAnsi" w:hAnsi="Times New Roman"/>
          <w:color w:val="141414"/>
        </w:rPr>
        <w:t>The accelerated program is not expected to significantly enhance the numbe</w:t>
      </w:r>
      <w:r w:rsidR="00934890">
        <w:rPr>
          <w:rFonts w:ascii="Times New Roman" w:eastAsiaTheme="minorHAnsi" w:hAnsi="Times New Roman"/>
          <w:color w:val="141414"/>
        </w:rPr>
        <w:t xml:space="preserve">r of degree seeking students in </w:t>
      </w:r>
      <w:r w:rsidR="00934890" w:rsidRPr="00934890">
        <w:rPr>
          <w:rFonts w:ascii="Times New Roman" w:eastAsiaTheme="minorHAnsi" w:hAnsi="Times New Roman"/>
          <w:color w:val="141414"/>
        </w:rPr>
        <w:t>the Department of Anthropology. Rather, we anticipate that this progra</w:t>
      </w:r>
      <w:r w:rsidR="00934890">
        <w:rPr>
          <w:rFonts w:ascii="Times New Roman" w:eastAsiaTheme="minorHAnsi" w:hAnsi="Times New Roman"/>
          <w:color w:val="141414"/>
        </w:rPr>
        <w:t xml:space="preserve">m will better serve some of the </w:t>
      </w:r>
      <w:r w:rsidR="00934890" w:rsidRPr="00934890">
        <w:rPr>
          <w:rFonts w:ascii="Times New Roman" w:eastAsiaTheme="minorHAnsi" w:hAnsi="Times New Roman"/>
          <w:color w:val="141414"/>
        </w:rPr>
        <w:t>students that we have. This program is expected, however, to improve the re</w:t>
      </w:r>
      <w:r w:rsidR="00934890">
        <w:rPr>
          <w:rFonts w:ascii="Times New Roman" w:eastAsiaTheme="minorHAnsi" w:hAnsi="Times New Roman"/>
          <w:color w:val="141414"/>
        </w:rPr>
        <w:t xml:space="preserve">putation of the University of </w:t>
      </w:r>
      <w:r w:rsidR="00934890" w:rsidRPr="00934890">
        <w:rPr>
          <w:rFonts w:ascii="Times New Roman" w:eastAsiaTheme="minorHAnsi" w:hAnsi="Times New Roman"/>
          <w:color w:val="141414"/>
        </w:rPr>
        <w:t>Oklahoma Department of Anthropology as well-prepared students go s</w:t>
      </w:r>
      <w:r w:rsidR="00934890">
        <w:rPr>
          <w:rFonts w:ascii="Times New Roman" w:eastAsiaTheme="minorHAnsi" w:hAnsi="Times New Roman"/>
          <w:color w:val="141414"/>
        </w:rPr>
        <w:t xml:space="preserve">traight to PhD programs or into </w:t>
      </w:r>
      <w:r w:rsidR="00934890" w:rsidRPr="00934890">
        <w:rPr>
          <w:rFonts w:ascii="Times New Roman" w:eastAsiaTheme="minorHAnsi" w:hAnsi="Times New Roman"/>
          <w:color w:val="141414"/>
        </w:rPr>
        <w:t>applied careers in cultural anthropology, such as museum studies, non-profit work, or foreign service.</w:t>
      </w:r>
    </w:p>
    <w:p w:rsidR="00961F50" w:rsidRPr="004234C9" w:rsidRDefault="00961F50" w:rsidP="004234C9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  <w:color w:val="0F0F0F"/>
        </w:rPr>
      </w:pPr>
      <w:r w:rsidRPr="004234C9">
        <w:rPr>
          <w:rFonts w:ascii="Times New Roman" w:hAnsi="Times New Roman"/>
          <w:u w:val="single"/>
        </w:rPr>
        <w:t>Public Affairs &amp; Administration, Bachelor of Arts/Master of Public Administration (RPC 036/197, MC A805/F805Q549).</w:t>
      </w:r>
      <w:r w:rsidRPr="004234C9">
        <w:rPr>
          <w:rFonts w:ascii="Times New Roman" w:eastAsiaTheme="minorHAnsi" w:hAnsi="Times New Roman"/>
          <w:color w:val="141414"/>
        </w:rPr>
        <w:t xml:space="preserve"> Course requirement changes. </w:t>
      </w:r>
      <w:r w:rsidRPr="004234C9">
        <w:rPr>
          <w:rFonts w:ascii="Times New Roman" w:eastAsiaTheme="minorHAnsi" w:hAnsi="Times New Roman"/>
          <w:color w:val="202121"/>
        </w:rPr>
        <w:t xml:space="preserve">Name change </w:t>
      </w:r>
      <w:r w:rsidR="004234C9">
        <w:rPr>
          <w:rFonts w:ascii="Times New Roman" w:eastAsiaTheme="minorHAnsi" w:hAnsi="Times New Roman"/>
          <w:color w:val="202121"/>
        </w:rPr>
        <w:t>from</w:t>
      </w:r>
      <w:r w:rsidRPr="004234C9">
        <w:rPr>
          <w:rFonts w:ascii="Times New Roman" w:eastAsiaTheme="minorHAnsi" w:hAnsi="Times New Roman"/>
          <w:color w:val="202121"/>
        </w:rPr>
        <w:t xml:space="preserve"> Public Affairs &amp; Administration and </w:t>
      </w:r>
      <w:r w:rsidR="004234C9">
        <w:rPr>
          <w:rFonts w:ascii="Times New Roman" w:eastAsiaTheme="minorHAnsi" w:hAnsi="Times New Roman"/>
          <w:color w:val="202121"/>
        </w:rPr>
        <w:t>to</w:t>
      </w:r>
      <w:r w:rsidRPr="004234C9">
        <w:rPr>
          <w:rFonts w:ascii="Times New Roman" w:eastAsiaTheme="minorHAnsi" w:hAnsi="Times New Roman"/>
          <w:color w:val="202121"/>
        </w:rPr>
        <w:t xml:space="preserve"> Public &amp;</w:t>
      </w:r>
      <w:r w:rsidR="004234C9">
        <w:rPr>
          <w:rFonts w:ascii="Times New Roman" w:eastAsiaTheme="minorHAnsi" w:hAnsi="Times New Roman"/>
          <w:color w:val="202121"/>
        </w:rPr>
        <w:t xml:space="preserve"> Nonprofit Administration; </w:t>
      </w:r>
      <w:r w:rsidR="004234C9">
        <w:rPr>
          <w:rFonts w:ascii="Times New Roman" w:eastAsiaTheme="minorHAnsi" w:hAnsi="Times New Roman"/>
          <w:color w:val="1E1E1E"/>
        </w:rPr>
        <w:t>a</w:t>
      </w:r>
      <w:r w:rsidRPr="004234C9">
        <w:rPr>
          <w:rFonts w:ascii="Times New Roman" w:eastAsiaTheme="minorHAnsi" w:hAnsi="Times New Roman"/>
          <w:color w:val="1E1E1E"/>
        </w:rPr>
        <w:t xml:space="preserve">dd P SC 3113 as a course option for the American Political </w:t>
      </w:r>
      <w:r w:rsidR="004234C9">
        <w:rPr>
          <w:rFonts w:ascii="Times New Roman" w:eastAsiaTheme="minorHAnsi" w:hAnsi="Times New Roman"/>
          <w:color w:val="1E1E1E"/>
        </w:rPr>
        <w:t>Institutions degree requirement; r</w:t>
      </w:r>
      <w:r w:rsidRPr="004234C9">
        <w:rPr>
          <w:rFonts w:ascii="Times New Roman" w:eastAsiaTheme="minorHAnsi" w:hAnsi="Times New Roman"/>
          <w:color w:val="1D1C1D"/>
        </w:rPr>
        <w:t>emove the course CAS 2033 as a course option for the required six</w:t>
      </w:r>
      <w:r w:rsidR="004234C9">
        <w:rPr>
          <w:rFonts w:ascii="Times New Roman" w:eastAsiaTheme="minorHAnsi" w:hAnsi="Times New Roman"/>
          <w:color w:val="202121"/>
        </w:rPr>
        <w:t xml:space="preserve"> </w:t>
      </w:r>
      <w:r w:rsidRPr="004234C9">
        <w:rPr>
          <w:rFonts w:ascii="Times New Roman" w:eastAsiaTheme="minorHAnsi" w:hAnsi="Times New Roman"/>
          <w:color w:val="1D1C1D"/>
        </w:rPr>
        <w:t>hours of public administration</w:t>
      </w:r>
      <w:r w:rsidR="004234C9">
        <w:rPr>
          <w:rFonts w:ascii="Times New Roman" w:eastAsiaTheme="minorHAnsi" w:hAnsi="Times New Roman"/>
          <w:color w:val="1D1C1D"/>
        </w:rPr>
        <w:t xml:space="preserve"> and public policy core courses; r</w:t>
      </w:r>
      <w:r w:rsidRPr="004234C9">
        <w:rPr>
          <w:rFonts w:ascii="Times New Roman" w:eastAsiaTheme="minorHAnsi" w:hAnsi="Times New Roman"/>
          <w:color w:val="151515"/>
        </w:rPr>
        <w:t>emove six hours outside the department from any upper-division course in statistics or accounting</w:t>
      </w:r>
      <w:r w:rsidR="004234C9">
        <w:rPr>
          <w:rFonts w:ascii="Times New Roman" w:eastAsiaTheme="minorHAnsi" w:hAnsi="Times New Roman"/>
          <w:color w:val="202121"/>
        </w:rPr>
        <w:t xml:space="preserve"> </w:t>
      </w:r>
      <w:r w:rsidRPr="004234C9">
        <w:rPr>
          <w:rFonts w:ascii="Times New Roman" w:eastAsiaTheme="minorHAnsi" w:hAnsi="Times New Roman"/>
          <w:color w:val="131313"/>
        </w:rPr>
        <w:t>(ACCT), econom</w:t>
      </w:r>
      <w:r w:rsidR="004234C9">
        <w:rPr>
          <w:rFonts w:ascii="Times New Roman" w:eastAsiaTheme="minorHAnsi" w:hAnsi="Times New Roman"/>
          <w:color w:val="131313"/>
        </w:rPr>
        <w:t>ics (ECON), or management (MGT); r</w:t>
      </w:r>
      <w:r w:rsidRPr="004234C9">
        <w:rPr>
          <w:rFonts w:ascii="Times New Roman" w:eastAsiaTheme="minorHAnsi" w:hAnsi="Times New Roman"/>
          <w:color w:val="171717"/>
        </w:rPr>
        <w:t>emove ECON 1113</w:t>
      </w:r>
      <w:r w:rsidR="004234C9">
        <w:rPr>
          <w:rFonts w:ascii="Times New Roman" w:eastAsiaTheme="minorHAnsi" w:hAnsi="Times New Roman"/>
          <w:color w:val="171717"/>
        </w:rPr>
        <w:t xml:space="preserve"> as a required course; r</w:t>
      </w:r>
      <w:r w:rsidRPr="004234C9">
        <w:rPr>
          <w:rFonts w:ascii="Times New Roman" w:eastAsiaTheme="minorHAnsi" w:hAnsi="Times New Roman"/>
          <w:color w:val="1A1A1A"/>
        </w:rPr>
        <w:t>equire a minimum of 30 undergraduate upper-d</w:t>
      </w:r>
      <w:r w:rsidR="004234C9">
        <w:rPr>
          <w:rFonts w:ascii="Times New Roman" w:eastAsiaTheme="minorHAnsi" w:hAnsi="Times New Roman"/>
          <w:color w:val="1A1A1A"/>
        </w:rPr>
        <w:t xml:space="preserve">ivision hours of free electives; and </w:t>
      </w:r>
      <w:r w:rsidRPr="004234C9">
        <w:rPr>
          <w:rFonts w:ascii="Times New Roman" w:eastAsiaTheme="minorHAnsi" w:hAnsi="Times New Roman"/>
          <w:color w:val="000000"/>
        </w:rPr>
        <w:t>add P SC 5963</w:t>
      </w:r>
      <w:r w:rsidR="004234C9">
        <w:rPr>
          <w:rFonts w:ascii="Times New Roman" w:eastAsiaTheme="minorHAnsi" w:hAnsi="Times New Roman"/>
          <w:color w:val="000000"/>
        </w:rPr>
        <w:t xml:space="preserve"> to the M.P.A. component.</w:t>
      </w:r>
      <w:r w:rsidRPr="004234C9">
        <w:rPr>
          <w:rFonts w:ascii="Times New Roman" w:eastAsiaTheme="minorHAnsi" w:hAnsi="Times New Roman"/>
          <w:color w:val="000000"/>
        </w:rPr>
        <w:t xml:space="preserve"> </w:t>
      </w:r>
      <w:r w:rsidRPr="004234C9">
        <w:rPr>
          <w:rFonts w:ascii="Times New Roman" w:eastAsiaTheme="minorHAnsi" w:hAnsi="Times New Roman"/>
          <w:color w:val="141414"/>
        </w:rPr>
        <w:t xml:space="preserve">Total credit hours for the accelerated degree program will change from 146 to 143. </w:t>
      </w:r>
      <w:r w:rsidRPr="004234C9">
        <w:rPr>
          <w:rFonts w:ascii="Times New Roman" w:eastAsiaTheme="minorHAnsi" w:hAnsi="Times New Roman"/>
          <w:color w:val="141414"/>
        </w:rPr>
        <w:br/>
      </w:r>
      <w:r w:rsidR="004234C9" w:rsidRPr="005F2083">
        <w:rPr>
          <w:rFonts w:ascii="Times New Roman" w:eastAsiaTheme="minorHAnsi" w:hAnsi="Times New Roman"/>
          <w:color w:val="141414"/>
          <w:u w:val="single"/>
        </w:rPr>
        <w:t>Reason for request:</w:t>
      </w:r>
      <w:r w:rsidR="004234C9" w:rsidRPr="004234C9">
        <w:rPr>
          <w:rFonts w:ascii="Times New Roman" w:eastAsiaTheme="minorHAnsi" w:hAnsi="Times New Roman"/>
          <w:color w:val="141414"/>
        </w:rPr>
        <w:t xml:space="preserve"> </w:t>
      </w:r>
      <w:r w:rsidR="004234C9" w:rsidRPr="004234C9">
        <w:rPr>
          <w:rFonts w:ascii="Times New Roman" w:eastAsiaTheme="minorHAnsi" w:hAnsi="Times New Roman"/>
          <w:color w:val="121212"/>
        </w:rPr>
        <w:t xml:space="preserve">The Department of Political Science </w:t>
      </w:r>
      <w:r w:rsidR="004234C9">
        <w:rPr>
          <w:rFonts w:ascii="Times New Roman" w:eastAsiaTheme="minorHAnsi" w:hAnsi="Times New Roman"/>
          <w:color w:val="121212"/>
        </w:rPr>
        <w:t xml:space="preserve">has requested </w:t>
      </w:r>
      <w:r w:rsidR="004234C9" w:rsidRPr="004234C9">
        <w:rPr>
          <w:rFonts w:ascii="Times New Roman" w:eastAsiaTheme="minorHAnsi" w:hAnsi="Times New Roman"/>
          <w:color w:val="121212"/>
        </w:rPr>
        <w:t xml:space="preserve">to change the program Level III title of the Public Affairs &amp; Administration degree program </w:t>
      </w:r>
      <w:r w:rsidR="004234C9">
        <w:rPr>
          <w:rFonts w:ascii="Times New Roman" w:eastAsiaTheme="minorHAnsi" w:hAnsi="Times New Roman"/>
          <w:color w:val="121212"/>
        </w:rPr>
        <w:t xml:space="preserve">to </w:t>
      </w:r>
      <w:r w:rsidR="004234C9" w:rsidRPr="004234C9">
        <w:rPr>
          <w:rFonts w:ascii="Times New Roman" w:eastAsiaTheme="minorHAnsi" w:hAnsi="Times New Roman"/>
          <w:color w:val="121212"/>
        </w:rPr>
        <w:t xml:space="preserve">Public &amp; Nonprofit Administration. The name change is intended </w:t>
      </w:r>
      <w:r w:rsidR="004234C9">
        <w:rPr>
          <w:rFonts w:ascii="Times New Roman" w:eastAsiaTheme="minorHAnsi" w:hAnsi="Times New Roman"/>
          <w:color w:val="121212"/>
        </w:rPr>
        <w:t xml:space="preserve">to reflect a broader concept of </w:t>
      </w:r>
      <w:r w:rsidR="004234C9" w:rsidRPr="004234C9">
        <w:rPr>
          <w:rFonts w:ascii="Times New Roman" w:eastAsiaTheme="minorHAnsi" w:hAnsi="Times New Roman"/>
          <w:color w:val="121212"/>
        </w:rPr>
        <w:t>public service that includes not only the public sector, but also t</w:t>
      </w:r>
      <w:r w:rsidR="004234C9">
        <w:rPr>
          <w:rFonts w:ascii="Times New Roman" w:eastAsiaTheme="minorHAnsi" w:hAnsi="Times New Roman"/>
          <w:color w:val="121212"/>
        </w:rPr>
        <w:t xml:space="preserve">hose pursuing future careers in the nonprofit sector. </w:t>
      </w:r>
      <w:r w:rsidR="004234C9" w:rsidRPr="004234C9">
        <w:rPr>
          <w:rFonts w:ascii="Times New Roman" w:eastAsiaTheme="minorHAnsi" w:hAnsi="Times New Roman"/>
          <w:color w:val="121212"/>
        </w:rPr>
        <w:t>The department's faculty approved that P SC 3113 Bureaucracy and Citizenship may satisfy the</w:t>
      </w:r>
      <w:r w:rsidR="004234C9">
        <w:rPr>
          <w:rFonts w:ascii="Times New Roman" w:eastAsiaTheme="minorHAnsi" w:hAnsi="Times New Roman"/>
          <w:color w:val="101010"/>
        </w:rPr>
        <w:t xml:space="preserve"> </w:t>
      </w:r>
      <w:r w:rsidR="004234C9" w:rsidRPr="004234C9">
        <w:rPr>
          <w:rFonts w:ascii="Times New Roman" w:eastAsiaTheme="minorHAnsi" w:hAnsi="Times New Roman"/>
          <w:color w:val="121212"/>
        </w:rPr>
        <w:t>American Political Institutional degree requirement.</w:t>
      </w:r>
      <w:r w:rsidR="004234C9">
        <w:rPr>
          <w:rFonts w:ascii="Times New Roman" w:eastAsiaTheme="minorHAnsi" w:hAnsi="Times New Roman"/>
          <w:color w:val="101010"/>
        </w:rPr>
        <w:t xml:space="preserve"> CAS 2033 is no</w:t>
      </w:r>
      <w:r w:rsidR="004234C9" w:rsidRPr="004234C9">
        <w:rPr>
          <w:rFonts w:ascii="Times New Roman" w:eastAsiaTheme="minorHAnsi" w:hAnsi="Times New Roman"/>
          <w:color w:val="101010"/>
        </w:rPr>
        <w:t xml:space="preserve"> longer a viable option for students as they can only take 3000</w:t>
      </w:r>
      <w:r w:rsidR="004234C9">
        <w:rPr>
          <w:rFonts w:ascii="Times New Roman" w:eastAsiaTheme="minorHAnsi" w:hAnsi="Times New Roman"/>
          <w:color w:val="101010"/>
        </w:rPr>
        <w:t>-</w:t>
      </w:r>
      <w:r w:rsidR="004234C9" w:rsidRPr="004234C9">
        <w:rPr>
          <w:rFonts w:ascii="Times New Roman" w:eastAsiaTheme="minorHAnsi" w:hAnsi="Times New Roman"/>
          <w:color w:val="101010"/>
        </w:rPr>
        <w:t>and</w:t>
      </w:r>
      <w:r w:rsidR="004234C9">
        <w:rPr>
          <w:rFonts w:ascii="Times New Roman" w:eastAsiaTheme="minorHAnsi" w:hAnsi="Times New Roman"/>
          <w:color w:val="101010"/>
        </w:rPr>
        <w:t xml:space="preserve"> 4000-</w:t>
      </w:r>
      <w:r w:rsidR="004234C9" w:rsidRPr="004234C9">
        <w:rPr>
          <w:rFonts w:ascii="Times New Roman" w:eastAsiaTheme="minorHAnsi" w:hAnsi="Times New Roman"/>
          <w:color w:val="101010"/>
        </w:rPr>
        <w:t>level courses to fulfill the six hours of public administratio</w:t>
      </w:r>
      <w:r w:rsidR="004234C9">
        <w:rPr>
          <w:rFonts w:ascii="Times New Roman" w:eastAsiaTheme="minorHAnsi" w:hAnsi="Times New Roman"/>
          <w:color w:val="101010"/>
        </w:rPr>
        <w:t xml:space="preserve">n and public policy core course requirement. </w:t>
      </w:r>
      <w:r w:rsidR="004234C9" w:rsidRPr="004234C9">
        <w:rPr>
          <w:rFonts w:ascii="Times New Roman" w:eastAsiaTheme="minorHAnsi" w:hAnsi="Times New Roman"/>
          <w:color w:val="151515"/>
        </w:rPr>
        <w:t xml:space="preserve">In the past, the political science faculty felt that requiring </w:t>
      </w:r>
      <w:r w:rsidR="004234C9" w:rsidRPr="004234C9">
        <w:rPr>
          <w:rFonts w:ascii="Times New Roman" w:eastAsiaTheme="minorHAnsi" w:hAnsi="Times New Roman"/>
          <w:color w:val="252525"/>
        </w:rPr>
        <w:t>six hours outside of the department from any upper-division course in statistics</w:t>
      </w:r>
      <w:r w:rsidR="004234C9">
        <w:rPr>
          <w:rFonts w:ascii="Times New Roman" w:eastAsiaTheme="minorHAnsi" w:hAnsi="Times New Roman"/>
          <w:color w:val="101010"/>
        </w:rPr>
        <w:t xml:space="preserve"> </w:t>
      </w:r>
      <w:r w:rsidR="004234C9" w:rsidRPr="004234C9">
        <w:rPr>
          <w:rFonts w:ascii="Times New Roman" w:eastAsiaTheme="minorHAnsi" w:hAnsi="Times New Roman"/>
          <w:color w:val="181818"/>
        </w:rPr>
        <w:t>or accounting. economics or management</w:t>
      </w:r>
      <w:r w:rsidR="004234C9" w:rsidRPr="004234C9">
        <w:rPr>
          <w:rFonts w:ascii="Times New Roman" w:eastAsiaTheme="minorHAnsi" w:hAnsi="Times New Roman"/>
          <w:color w:val="151515"/>
        </w:rPr>
        <w:t xml:space="preserve"> was needed due to teaching capacity constraints. In recent years, an increase in stable</w:t>
      </w:r>
      <w:r w:rsidR="004234C9">
        <w:rPr>
          <w:rFonts w:ascii="Times New Roman" w:eastAsiaTheme="minorHAnsi" w:hAnsi="Times New Roman"/>
          <w:color w:val="101010"/>
        </w:rPr>
        <w:t xml:space="preserve"> </w:t>
      </w:r>
      <w:r w:rsidR="004234C9" w:rsidRPr="004234C9">
        <w:rPr>
          <w:rFonts w:ascii="Times New Roman" w:eastAsiaTheme="minorHAnsi" w:hAnsi="Times New Roman"/>
          <w:color w:val="151515"/>
        </w:rPr>
        <w:t>teaching capacity has shifted faculty views on this requirement. The faculty feels that requiring six</w:t>
      </w:r>
      <w:r w:rsidR="004234C9">
        <w:rPr>
          <w:rFonts w:ascii="Times New Roman" w:eastAsiaTheme="minorHAnsi" w:hAnsi="Times New Roman"/>
          <w:color w:val="101010"/>
        </w:rPr>
        <w:t xml:space="preserve"> </w:t>
      </w:r>
      <w:r w:rsidR="004234C9" w:rsidRPr="004234C9">
        <w:rPr>
          <w:rFonts w:ascii="Times New Roman" w:eastAsiaTheme="minorHAnsi" w:hAnsi="Times New Roman"/>
          <w:color w:val="151515"/>
        </w:rPr>
        <w:t>hours of course work from outside of the department is unwarranted as student can pursue more</w:t>
      </w:r>
      <w:r w:rsidR="004234C9">
        <w:rPr>
          <w:rFonts w:ascii="Times New Roman" w:eastAsiaTheme="minorHAnsi" w:hAnsi="Times New Roman"/>
          <w:color w:val="101010"/>
        </w:rPr>
        <w:t xml:space="preserve"> </w:t>
      </w:r>
      <w:r w:rsidR="004234C9" w:rsidRPr="004234C9">
        <w:rPr>
          <w:rFonts w:ascii="Times New Roman" w:eastAsiaTheme="minorHAnsi" w:hAnsi="Times New Roman"/>
          <w:color w:val="151515"/>
        </w:rPr>
        <w:t>political science courses from within the depar</w:t>
      </w:r>
      <w:r w:rsidR="004234C9">
        <w:rPr>
          <w:rFonts w:ascii="Times New Roman" w:eastAsiaTheme="minorHAnsi" w:hAnsi="Times New Roman"/>
          <w:color w:val="151515"/>
        </w:rPr>
        <w:t>tment's course offerings</w:t>
      </w:r>
      <w:r w:rsidR="004234C9" w:rsidRPr="004234C9">
        <w:rPr>
          <w:rFonts w:ascii="Times New Roman" w:eastAsiaTheme="minorHAnsi" w:hAnsi="Times New Roman"/>
          <w:color w:val="151515"/>
        </w:rPr>
        <w:t xml:space="preserve">. </w:t>
      </w:r>
      <w:r w:rsidR="004234C9" w:rsidRPr="004234C9">
        <w:rPr>
          <w:rFonts w:ascii="Times New Roman" w:eastAsiaTheme="minorHAnsi" w:hAnsi="Times New Roman"/>
          <w:color w:val="141414"/>
        </w:rPr>
        <w:t>The faculty concluded that requiring current students to take two economics-major support</w:t>
      </w:r>
      <w:r w:rsidR="004234C9">
        <w:rPr>
          <w:rFonts w:ascii="Times New Roman" w:eastAsiaTheme="minorHAnsi" w:hAnsi="Times New Roman"/>
          <w:color w:val="1B1616"/>
        </w:rPr>
        <w:t xml:space="preserve"> </w:t>
      </w:r>
      <w:r w:rsidR="004234C9" w:rsidRPr="004234C9">
        <w:rPr>
          <w:rFonts w:ascii="Times New Roman" w:eastAsiaTheme="minorHAnsi" w:hAnsi="Times New Roman"/>
          <w:color w:val="141414"/>
        </w:rPr>
        <w:t xml:space="preserve">requirements; specifically, ECON </w:t>
      </w:r>
      <w:r w:rsidR="004234C9">
        <w:rPr>
          <w:rFonts w:ascii="Times New Roman" w:eastAsiaTheme="minorHAnsi" w:hAnsi="Times New Roman"/>
          <w:color w:val="141414"/>
        </w:rPr>
        <w:t>1113</w:t>
      </w:r>
      <w:r w:rsidR="004234C9" w:rsidRPr="004234C9">
        <w:rPr>
          <w:rFonts w:ascii="Times New Roman" w:eastAsiaTheme="minorHAnsi" w:hAnsi="Times New Roman"/>
          <w:color w:val="141414"/>
        </w:rPr>
        <w:t xml:space="preserve"> was not needed due to an</w:t>
      </w:r>
      <w:r w:rsidR="004234C9">
        <w:rPr>
          <w:rFonts w:ascii="Times New Roman" w:eastAsiaTheme="minorHAnsi" w:hAnsi="Times New Roman"/>
          <w:color w:val="141414"/>
        </w:rPr>
        <w:t xml:space="preserve"> </w:t>
      </w:r>
      <w:r w:rsidR="004234C9" w:rsidRPr="004234C9">
        <w:rPr>
          <w:rFonts w:ascii="Times New Roman" w:eastAsiaTheme="minorHAnsi" w:hAnsi="Times New Roman"/>
          <w:color w:val="141414"/>
        </w:rPr>
        <w:t>increa</w:t>
      </w:r>
      <w:r w:rsidR="004234C9">
        <w:rPr>
          <w:rFonts w:ascii="Times New Roman" w:eastAsiaTheme="minorHAnsi" w:hAnsi="Times New Roman"/>
          <w:color w:val="141414"/>
        </w:rPr>
        <w:t xml:space="preserve">se in the department's teaching </w:t>
      </w:r>
      <w:r w:rsidR="004234C9" w:rsidRPr="004234C9">
        <w:rPr>
          <w:rFonts w:ascii="Times New Roman" w:eastAsiaTheme="minorHAnsi" w:hAnsi="Times New Roman"/>
          <w:color w:val="141414"/>
        </w:rPr>
        <w:t xml:space="preserve">capacity. The faculty elected to keep ECON 1123 as a supporting course. </w:t>
      </w:r>
      <w:r w:rsidR="004234C9" w:rsidRPr="004234C9">
        <w:rPr>
          <w:rFonts w:ascii="Times New Roman" w:eastAsiaTheme="minorHAnsi" w:hAnsi="Times New Roman"/>
          <w:color w:val="0F0F0F"/>
        </w:rPr>
        <w:t>The removal of six hours of outside department upper-division co</w:t>
      </w:r>
      <w:r w:rsidR="004234C9">
        <w:rPr>
          <w:rFonts w:ascii="Times New Roman" w:eastAsiaTheme="minorHAnsi" w:hAnsi="Times New Roman"/>
          <w:color w:val="0F0F0F"/>
        </w:rPr>
        <w:t xml:space="preserve">urse work will require students </w:t>
      </w:r>
      <w:r w:rsidR="004234C9" w:rsidRPr="004234C9">
        <w:rPr>
          <w:rFonts w:ascii="Times New Roman" w:eastAsiaTheme="minorHAnsi" w:hAnsi="Times New Roman"/>
          <w:color w:val="0F0F0F"/>
        </w:rPr>
        <w:t>to take a minimum of 30 hours of upper-division elective</w:t>
      </w:r>
      <w:r w:rsidR="004234C9">
        <w:rPr>
          <w:rFonts w:ascii="Times New Roman" w:eastAsiaTheme="minorHAnsi" w:hAnsi="Times New Roman"/>
          <w:color w:val="0F0F0F"/>
        </w:rPr>
        <w:t xml:space="preserve">s to meet the 48 upper-division </w:t>
      </w:r>
      <w:r w:rsidR="004234C9" w:rsidRPr="004234C9">
        <w:rPr>
          <w:rFonts w:ascii="Times New Roman" w:eastAsiaTheme="minorHAnsi" w:hAnsi="Times New Roman"/>
          <w:color w:val="0F0F0F"/>
        </w:rPr>
        <w:t>requirem</w:t>
      </w:r>
      <w:r w:rsidR="004234C9">
        <w:rPr>
          <w:rFonts w:ascii="Times New Roman" w:eastAsiaTheme="minorHAnsi" w:hAnsi="Times New Roman"/>
          <w:color w:val="0F0F0F"/>
        </w:rPr>
        <w:t xml:space="preserve">ent at the undergraduate level. </w:t>
      </w:r>
      <w:r w:rsidR="004234C9" w:rsidRPr="004234C9">
        <w:rPr>
          <w:rFonts w:ascii="Times New Roman" w:eastAsiaTheme="minorHAnsi" w:hAnsi="Times New Roman"/>
          <w:color w:val="0F0F0F"/>
        </w:rPr>
        <w:t>The faculty requests the adding P SC 5963 as a required course fo</w:t>
      </w:r>
      <w:r w:rsidR="004234C9">
        <w:rPr>
          <w:rFonts w:ascii="Times New Roman" w:eastAsiaTheme="minorHAnsi" w:hAnsi="Times New Roman"/>
          <w:color w:val="0F0F0F"/>
        </w:rPr>
        <w:t xml:space="preserve">r the MPA graduate program. The </w:t>
      </w:r>
      <w:r w:rsidR="004234C9" w:rsidRPr="004234C9">
        <w:rPr>
          <w:rFonts w:ascii="Times New Roman" w:eastAsiaTheme="minorHAnsi" w:hAnsi="Times New Roman"/>
          <w:color w:val="0F0F0F"/>
        </w:rPr>
        <w:t>course will be an alternative to P SC 5950. This change will align the ac</w:t>
      </w:r>
      <w:r w:rsidR="004234C9">
        <w:rPr>
          <w:rFonts w:ascii="Times New Roman" w:eastAsiaTheme="minorHAnsi" w:hAnsi="Times New Roman"/>
          <w:color w:val="0F0F0F"/>
        </w:rPr>
        <w:t xml:space="preserve">celerated program with proposed </w:t>
      </w:r>
      <w:r w:rsidR="004234C9" w:rsidRPr="004234C9">
        <w:rPr>
          <w:rFonts w:ascii="Times New Roman" w:eastAsiaTheme="minorHAnsi" w:hAnsi="Times New Roman"/>
          <w:color w:val="0F0F0F"/>
        </w:rPr>
        <w:t>changes to the Master of Public Administration graduate degree.</w:t>
      </w:r>
    </w:p>
    <w:p w:rsidR="00A6042F" w:rsidRPr="004234C9" w:rsidRDefault="00A6042F" w:rsidP="004234C9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</w:rPr>
      </w:pPr>
    </w:p>
    <w:p w:rsidR="00A6042F" w:rsidRDefault="00A6042F" w:rsidP="00A6042F">
      <w:pPr>
        <w:autoSpaceDE w:val="0"/>
        <w:autoSpaceDN w:val="0"/>
        <w:adjustRightInd w:val="0"/>
        <w:ind w:left="432" w:hanging="288"/>
        <w:rPr>
          <w:rFonts w:ascii="Times New Roman" w:eastAsiaTheme="minorHAnsi" w:hAnsi="Times New Roman"/>
          <w:b/>
          <w:caps/>
          <w:color w:val="232323"/>
        </w:rPr>
      </w:pPr>
      <w:r w:rsidRPr="002D2B49">
        <w:rPr>
          <w:rFonts w:ascii="Times New Roman" w:eastAsiaTheme="minorHAnsi" w:hAnsi="Times New Roman"/>
          <w:b/>
          <w:caps/>
          <w:color w:val="232323"/>
        </w:rPr>
        <w:t>Administrative/Internal requests for APC Chair to review</w:t>
      </w:r>
    </w:p>
    <w:p w:rsidR="00A6042F" w:rsidRDefault="0094415B" w:rsidP="00A6042F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  <w:color w:val="232323"/>
        </w:rPr>
      </w:pPr>
      <w:r>
        <w:rPr>
          <w:rFonts w:ascii="Times New Roman" w:eastAsiaTheme="minorHAnsi" w:hAnsi="Times New Roman"/>
          <w:color w:val="141414"/>
        </w:rPr>
        <w:t>Marketing BBA</w:t>
      </w:r>
      <w:r w:rsidR="00A6042F">
        <w:rPr>
          <w:rFonts w:ascii="Times New Roman" w:eastAsiaTheme="minorHAnsi" w:hAnsi="Times New Roman"/>
          <w:color w:val="141414"/>
        </w:rPr>
        <w:t xml:space="preserve">/MS in Mgt Info Tech – </w:t>
      </w:r>
      <w:r w:rsidR="00A6042F">
        <w:rPr>
          <w:rFonts w:ascii="Times New Roman" w:eastAsiaTheme="minorHAnsi" w:hAnsi="Times New Roman"/>
          <w:color w:val="232323"/>
        </w:rPr>
        <w:t>requesting same changes to accelerated that are being requested for BBA.</w:t>
      </w:r>
    </w:p>
    <w:p w:rsidR="00A6042F" w:rsidRDefault="0094415B" w:rsidP="00A6042F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  <w:color w:val="232323"/>
        </w:rPr>
      </w:pPr>
      <w:r>
        <w:rPr>
          <w:rFonts w:ascii="Times New Roman" w:eastAsiaTheme="minorHAnsi" w:hAnsi="Times New Roman"/>
          <w:color w:val="141414"/>
        </w:rPr>
        <w:t>Supply Chain Management BBA</w:t>
      </w:r>
      <w:r w:rsidR="00A6042F">
        <w:rPr>
          <w:rFonts w:ascii="Times New Roman" w:eastAsiaTheme="minorHAnsi" w:hAnsi="Times New Roman"/>
          <w:color w:val="141414"/>
        </w:rPr>
        <w:t xml:space="preserve">/MS in Mgt Info Tech – </w:t>
      </w:r>
      <w:r w:rsidR="00A6042F">
        <w:rPr>
          <w:rFonts w:ascii="Times New Roman" w:eastAsiaTheme="minorHAnsi" w:hAnsi="Times New Roman"/>
          <w:color w:val="232323"/>
        </w:rPr>
        <w:t>requesting same changes to accelerated that are being requested for BBA.</w:t>
      </w:r>
    </w:p>
    <w:p w:rsidR="00A6042F" w:rsidRDefault="00A6042F" w:rsidP="00A6042F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  <w:color w:val="232323"/>
        </w:rPr>
      </w:pPr>
      <w:r>
        <w:rPr>
          <w:rFonts w:ascii="Times New Roman" w:eastAsiaTheme="minorHAnsi" w:hAnsi="Times New Roman"/>
          <w:color w:val="232323"/>
        </w:rPr>
        <w:t>Computer Science, BS in Computer</w:t>
      </w:r>
      <w:r w:rsidR="00B4509E">
        <w:rPr>
          <w:rFonts w:ascii="Times New Roman" w:eastAsiaTheme="minorHAnsi" w:hAnsi="Times New Roman"/>
          <w:color w:val="232323"/>
        </w:rPr>
        <w:t xml:space="preserve"> Science</w:t>
      </w:r>
      <w:r>
        <w:rPr>
          <w:rFonts w:ascii="Times New Roman" w:eastAsiaTheme="minorHAnsi" w:hAnsi="Times New Roman"/>
          <w:color w:val="232323"/>
        </w:rPr>
        <w:t>/MS</w:t>
      </w:r>
      <w:r w:rsidR="00B4509E">
        <w:rPr>
          <w:rFonts w:ascii="Times New Roman" w:eastAsiaTheme="minorHAnsi" w:hAnsi="Times New Roman"/>
          <w:color w:val="232323"/>
        </w:rPr>
        <w:t xml:space="preserve"> (Computer Science) - requesting same changes to accelerated that are being requested for BS in Computer Science.</w:t>
      </w:r>
    </w:p>
    <w:p w:rsidR="0094415B" w:rsidRDefault="0094415B" w:rsidP="00A6042F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  <w:color w:val="232323"/>
        </w:rPr>
      </w:pPr>
      <w:r>
        <w:rPr>
          <w:rFonts w:ascii="Times New Roman" w:eastAsiaTheme="minorHAnsi" w:hAnsi="Times New Roman"/>
          <w:color w:val="232323"/>
        </w:rPr>
        <w:t>Political Science BA/Master of Public Administration – requesting same changes to accelerated that are being request for Master of Public Administration.</w:t>
      </w:r>
    </w:p>
    <w:p w:rsidR="0094415B" w:rsidRDefault="0094415B" w:rsidP="00A6042F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  <w:color w:val="232323"/>
        </w:rPr>
      </w:pPr>
    </w:p>
    <w:p w:rsidR="00A6042F" w:rsidRPr="00934890" w:rsidRDefault="00A6042F" w:rsidP="00934890">
      <w:pPr>
        <w:autoSpaceDE w:val="0"/>
        <w:autoSpaceDN w:val="0"/>
        <w:adjustRightInd w:val="0"/>
        <w:ind w:left="576" w:hanging="288"/>
        <w:rPr>
          <w:rFonts w:ascii="Times New Roman" w:eastAsiaTheme="minorHAnsi" w:hAnsi="Times New Roman"/>
          <w:color w:val="141414"/>
        </w:rPr>
      </w:pPr>
    </w:p>
    <w:sectPr w:rsidR="00A6042F" w:rsidRPr="00934890" w:rsidSect="005D4F6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76" w:rsidRDefault="00F94776">
      <w:r>
        <w:separator/>
      </w:r>
    </w:p>
  </w:endnote>
  <w:endnote w:type="continuationSeparator" w:id="0">
    <w:p w:rsidR="00F94776" w:rsidRDefault="00F9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">
    <w:altName w:val="Century Schoolbook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49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BE6" w:rsidRDefault="005D4F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0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1BE6" w:rsidRDefault="00B20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76" w:rsidRDefault="00F94776">
      <w:r>
        <w:separator/>
      </w:r>
    </w:p>
  </w:footnote>
  <w:footnote w:type="continuationSeparator" w:id="0">
    <w:p w:rsidR="00F94776" w:rsidRDefault="00F94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76"/>
    <w:rsid w:val="00062489"/>
    <w:rsid w:val="000B17C7"/>
    <w:rsid w:val="000E408F"/>
    <w:rsid w:val="00141B73"/>
    <w:rsid w:val="001712E3"/>
    <w:rsid w:val="001B42A1"/>
    <w:rsid w:val="001B5FA5"/>
    <w:rsid w:val="00255F32"/>
    <w:rsid w:val="00286E3B"/>
    <w:rsid w:val="002D2B49"/>
    <w:rsid w:val="002D4111"/>
    <w:rsid w:val="002E2AF8"/>
    <w:rsid w:val="00310D38"/>
    <w:rsid w:val="00354EE1"/>
    <w:rsid w:val="003B7419"/>
    <w:rsid w:val="004234C9"/>
    <w:rsid w:val="004737B8"/>
    <w:rsid w:val="00487D68"/>
    <w:rsid w:val="004A7E75"/>
    <w:rsid w:val="004D0C63"/>
    <w:rsid w:val="00521405"/>
    <w:rsid w:val="00546E0E"/>
    <w:rsid w:val="00595BA8"/>
    <w:rsid w:val="005B14FC"/>
    <w:rsid w:val="005C2053"/>
    <w:rsid w:val="005C2AE2"/>
    <w:rsid w:val="005D4F6F"/>
    <w:rsid w:val="005F2083"/>
    <w:rsid w:val="00611C34"/>
    <w:rsid w:val="0068246B"/>
    <w:rsid w:val="006D2B30"/>
    <w:rsid w:val="00734050"/>
    <w:rsid w:val="008112BE"/>
    <w:rsid w:val="00820A9C"/>
    <w:rsid w:val="008415DE"/>
    <w:rsid w:val="00861DB2"/>
    <w:rsid w:val="0088557E"/>
    <w:rsid w:val="00895850"/>
    <w:rsid w:val="00934890"/>
    <w:rsid w:val="0094415B"/>
    <w:rsid w:val="00961F50"/>
    <w:rsid w:val="009A3984"/>
    <w:rsid w:val="009C158D"/>
    <w:rsid w:val="009D397F"/>
    <w:rsid w:val="009F2660"/>
    <w:rsid w:val="00A07497"/>
    <w:rsid w:val="00A21A80"/>
    <w:rsid w:val="00A6042F"/>
    <w:rsid w:val="00B20D3E"/>
    <w:rsid w:val="00B25027"/>
    <w:rsid w:val="00B4509E"/>
    <w:rsid w:val="00BB66CE"/>
    <w:rsid w:val="00C138CF"/>
    <w:rsid w:val="00C80622"/>
    <w:rsid w:val="00C97133"/>
    <w:rsid w:val="00CD48A3"/>
    <w:rsid w:val="00DA47A0"/>
    <w:rsid w:val="00DB5B4F"/>
    <w:rsid w:val="00DB6C9C"/>
    <w:rsid w:val="00DE7DCF"/>
    <w:rsid w:val="00E05F2C"/>
    <w:rsid w:val="00F03CA4"/>
    <w:rsid w:val="00F27DAD"/>
    <w:rsid w:val="00F55F2E"/>
    <w:rsid w:val="00F746B0"/>
    <w:rsid w:val="00F94776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112"/>
  <w15:chartTrackingRefBased/>
  <w15:docId w15:val="{C857EAF3-A1FC-43F6-9F91-99F40C8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4F6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D4F6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4F6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5D4F6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5D4F6F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F6F"/>
    <w:rPr>
      <w:rFonts w:ascii="Calibri" w:eastAsia="Calibri" w:hAnsi="Calibri" w:cs="Times New Roman"/>
      <w:sz w:val="24"/>
      <w:szCs w:val="24"/>
    </w:rPr>
  </w:style>
  <w:style w:type="paragraph" w:styleId="List">
    <w:name w:val="List"/>
    <w:basedOn w:val="Normal"/>
    <w:uiPriority w:val="99"/>
    <w:rsid w:val="005D4F6F"/>
    <w:pPr>
      <w:ind w:left="720" w:hanging="360"/>
      <w:jc w:val="both"/>
    </w:pPr>
    <w:rPr>
      <w:rFonts w:ascii="NewCenturySchlbk" w:eastAsia="Times New Roman" w:hAnsi="NewCenturySchlbk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RR-AdmRec\APC\2016-17\meeting%20materials\APC-Programs-for-review-Feb-3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APC-Programs-for-review-Feb-3-2017.dotx</Template>
  <TotalTime>7</TotalTime>
  <Pages>1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itscdl</dc:creator>
  <cp:keywords/>
  <dc:description/>
  <cp:lastModifiedBy>Ware, Jean D.</cp:lastModifiedBy>
  <cp:revision>4</cp:revision>
  <dcterms:created xsi:type="dcterms:W3CDTF">2017-04-21T22:29:00Z</dcterms:created>
  <dcterms:modified xsi:type="dcterms:W3CDTF">2017-04-23T15:42:00Z</dcterms:modified>
</cp:coreProperties>
</file>