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774D" w14:textId="42EAC505" w:rsidR="00020920" w:rsidRPr="00836FA7" w:rsidRDefault="00F65172" w:rsidP="00061045">
      <w:pPr>
        <w:jc w:val="center"/>
        <w:rPr>
          <w:sz w:val="16"/>
          <w:szCs w:val="16"/>
        </w:rPr>
      </w:pPr>
      <w:r w:rsidRPr="00F65172">
        <w:rPr>
          <w:rFonts w:ascii="Times New Roman" w:hAnsi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9875" wp14:editId="43952DCD">
                <wp:simplePos x="0" y="0"/>
                <wp:positionH relativeFrom="column">
                  <wp:posOffset>5499100</wp:posOffset>
                </wp:positionH>
                <wp:positionV relativeFrom="paragraph">
                  <wp:posOffset>-536575</wp:posOffset>
                </wp:positionV>
                <wp:extent cx="1470025" cy="52070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F786" w14:textId="25B8AA1A" w:rsidR="00F65172" w:rsidRDefault="00F65172">
                            <w:r>
                              <w:t>Deadline: Oct 1</w:t>
                            </w:r>
                            <w:r w:rsidRPr="00F65172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5E48B0EF" w14:textId="386262CA" w:rsidR="00F65172" w:rsidRDefault="00F65172">
                            <w:r>
                              <w:t xml:space="preserve">                 Feb 15</w:t>
                            </w:r>
                            <w:r w:rsidRPr="00F6517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pt;margin-top:-42.25pt;width:115.7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">
                <v:textbox>
                  <w:txbxContent>
                    <w:p w14:paraId="5750F786" w14:textId="25B8AA1A" w:rsidR="00F65172" w:rsidRDefault="00F65172">
                      <w:r>
                        <w:t>Deadline: Oct 1</w:t>
                      </w:r>
                      <w:r w:rsidRPr="00F65172">
                        <w:rPr>
                          <w:vertAlign w:val="superscript"/>
                        </w:rPr>
                        <w:t>st</w:t>
                      </w:r>
                    </w:p>
                    <w:p w14:paraId="5E48B0EF" w14:textId="386262CA" w:rsidR="00F65172" w:rsidRDefault="00F65172">
                      <w:r>
                        <w:t xml:space="preserve">                 Feb 15</w:t>
                      </w:r>
                      <w:r w:rsidRPr="00F65172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15" w:tblpY="1"/>
        <w:tblOverlap w:val="never"/>
        <w:tblW w:w="109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"/>
        <w:gridCol w:w="537"/>
        <w:gridCol w:w="87"/>
        <w:gridCol w:w="359"/>
        <w:gridCol w:w="270"/>
        <w:gridCol w:w="180"/>
        <w:gridCol w:w="90"/>
        <w:gridCol w:w="180"/>
        <w:gridCol w:w="90"/>
        <w:gridCol w:w="90"/>
        <w:gridCol w:w="630"/>
        <w:gridCol w:w="180"/>
        <w:gridCol w:w="819"/>
        <w:gridCol w:w="81"/>
        <w:gridCol w:w="182"/>
        <w:gridCol w:w="7"/>
        <w:gridCol w:w="12"/>
        <w:gridCol w:w="250"/>
        <w:gridCol w:w="188"/>
        <w:gridCol w:w="81"/>
        <w:gridCol w:w="360"/>
        <w:gridCol w:w="459"/>
        <w:gridCol w:w="94"/>
        <w:gridCol w:w="176"/>
        <w:gridCol w:w="171"/>
        <w:gridCol w:w="203"/>
        <w:gridCol w:w="253"/>
        <w:gridCol w:w="7"/>
        <w:gridCol w:w="14"/>
        <w:gridCol w:w="249"/>
        <w:gridCol w:w="417"/>
        <w:gridCol w:w="36"/>
        <w:gridCol w:w="90"/>
        <w:gridCol w:w="95"/>
        <w:gridCol w:w="76"/>
        <w:gridCol w:w="99"/>
        <w:gridCol w:w="505"/>
        <w:gridCol w:w="35"/>
        <w:gridCol w:w="447"/>
        <w:gridCol w:w="437"/>
        <w:gridCol w:w="1830"/>
      </w:tblGrid>
      <w:tr w:rsidR="00D61B9D" w:rsidRPr="00CB0C22" w14:paraId="2E0CBE82" w14:textId="77777777" w:rsidTr="00AD3A34">
        <w:trPr>
          <w:cantSplit/>
          <w:trHeight w:val="305"/>
        </w:trPr>
        <w:tc>
          <w:tcPr>
            <w:tcW w:w="10925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DFB417" w14:textId="77777777" w:rsidR="00D61B9D" w:rsidRPr="00BA74EF" w:rsidRDefault="00D61B9D" w:rsidP="00D61B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REQUESTOR INFORMATION</w:t>
            </w:r>
          </w:p>
        </w:tc>
      </w:tr>
      <w:tr w:rsidR="001702FE" w:rsidRPr="00CB0C22" w14:paraId="417AC071" w14:textId="77777777" w:rsidTr="00F65172">
        <w:trPr>
          <w:cantSplit/>
          <w:trHeight w:val="305"/>
        </w:trPr>
        <w:tc>
          <w:tcPr>
            <w:tcW w:w="109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9F54749" w14:textId="77777777" w:rsidR="001702FE" w:rsidRPr="00BA74EF" w:rsidRDefault="005A05CD" w:rsidP="00EC128A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Name:</w:t>
            </w:r>
          </w:p>
        </w:tc>
        <w:tc>
          <w:tcPr>
            <w:tcW w:w="5239" w:type="dxa"/>
            <w:gridSpan w:val="24"/>
            <w:tcBorders>
              <w:bottom w:val="single" w:sz="4" w:space="0" w:color="auto"/>
            </w:tcBorders>
            <w:vAlign w:val="bottom"/>
          </w:tcPr>
          <w:p w14:paraId="11BC8EFE" w14:textId="77777777" w:rsidR="001702FE" w:rsidRPr="00D61B9D" w:rsidRDefault="001702FE" w:rsidP="00EC12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dxa"/>
            <w:gridSpan w:val="3"/>
            <w:vAlign w:val="center"/>
          </w:tcPr>
          <w:p w14:paraId="09C66717" w14:textId="77777777" w:rsidR="001702FE" w:rsidRPr="00D61B9D" w:rsidRDefault="001702FE" w:rsidP="00EC12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3" w:type="dxa"/>
            <w:gridSpan w:val="6"/>
            <w:vAlign w:val="bottom"/>
          </w:tcPr>
          <w:p w14:paraId="1B6D9568" w14:textId="77777777" w:rsidR="001702FE" w:rsidRPr="00BA74EF" w:rsidRDefault="00F06570" w:rsidP="00EC128A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Email:</w:t>
            </w:r>
          </w:p>
        </w:tc>
        <w:tc>
          <w:tcPr>
            <w:tcW w:w="3353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6096529" w14:textId="77777777" w:rsidR="00F06570" w:rsidRPr="00D61B9D" w:rsidRDefault="00F06570" w:rsidP="00EC128A">
            <w:pPr>
              <w:rPr>
                <w:rFonts w:ascii="Times New Roman" w:hAnsi="Times New Roman"/>
                <w:szCs w:val="24"/>
              </w:rPr>
            </w:pPr>
          </w:p>
        </w:tc>
      </w:tr>
      <w:tr w:rsidR="00320C79" w:rsidRPr="00CB0C22" w14:paraId="135C13CB" w14:textId="77777777" w:rsidTr="00FF40E3">
        <w:trPr>
          <w:cantSplit/>
          <w:trHeight w:val="305"/>
        </w:trPr>
        <w:tc>
          <w:tcPr>
            <w:tcW w:w="1812" w:type="dxa"/>
            <w:gridSpan w:val="5"/>
            <w:tcBorders>
              <w:left w:val="double" w:sz="4" w:space="0" w:color="auto"/>
            </w:tcBorders>
            <w:vAlign w:val="bottom"/>
          </w:tcPr>
          <w:p w14:paraId="1D359422" w14:textId="77777777" w:rsidR="00320C79" w:rsidRPr="00BA74EF" w:rsidRDefault="00320C79" w:rsidP="00EC12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Specific Major</w:t>
            </w:r>
          </w:p>
        </w:tc>
        <w:tc>
          <w:tcPr>
            <w:tcW w:w="2529" w:type="dxa"/>
            <w:gridSpan w:val="11"/>
            <w:tcBorders>
              <w:bottom w:val="single" w:sz="4" w:space="0" w:color="auto"/>
            </w:tcBorders>
            <w:vAlign w:val="bottom"/>
          </w:tcPr>
          <w:p w14:paraId="2B80911A" w14:textId="77777777" w:rsidR="00320C79" w:rsidRPr="006D7581" w:rsidRDefault="00320C79" w:rsidP="00EC12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7E4B677C" w14:textId="77777777" w:rsidR="00320C79" w:rsidRPr="006D7581" w:rsidRDefault="00320C79" w:rsidP="00EC12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5" w:type="dxa"/>
            <w:gridSpan w:val="15"/>
            <w:vAlign w:val="bottom"/>
          </w:tcPr>
          <w:p w14:paraId="2DCE0678" w14:textId="1693E5FC" w:rsidR="00320C79" w:rsidRPr="00320C79" w:rsidRDefault="00320C79" w:rsidP="00320C7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20C79">
              <w:rPr>
                <w:rFonts w:ascii="Times New Roman" w:hAnsi="Times New Roman"/>
                <w:b/>
                <w:szCs w:val="24"/>
              </w:rPr>
              <w:t>Major Professor Name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429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3DAFE56" w14:textId="77777777" w:rsidR="00320C79" w:rsidRPr="006D7581" w:rsidRDefault="00320C79" w:rsidP="00EC128A">
            <w:pPr>
              <w:rPr>
                <w:rFonts w:ascii="Times New Roman" w:hAnsi="Times New Roman"/>
                <w:sz w:val="20"/>
              </w:rPr>
            </w:pPr>
          </w:p>
        </w:tc>
      </w:tr>
      <w:tr w:rsidR="00320C79" w:rsidRPr="00CB0C22" w14:paraId="5F52877B" w14:textId="77777777" w:rsidTr="00F65172">
        <w:trPr>
          <w:cantSplit/>
          <w:trHeight w:val="85"/>
        </w:trPr>
        <w:tc>
          <w:tcPr>
            <w:tcW w:w="1812" w:type="dxa"/>
            <w:gridSpan w:val="5"/>
            <w:tcBorders>
              <w:left w:val="double" w:sz="4" w:space="0" w:color="auto"/>
            </w:tcBorders>
          </w:tcPr>
          <w:p w14:paraId="4E701176" w14:textId="77777777" w:rsidR="00320C79" w:rsidRPr="00320C79" w:rsidRDefault="00320C79" w:rsidP="00320C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9" w:type="dxa"/>
            <w:gridSpan w:val="11"/>
          </w:tcPr>
          <w:p w14:paraId="3C5AB6FB" w14:textId="77777777" w:rsidR="00320C79" w:rsidRPr="00320C79" w:rsidRDefault="00320C79" w:rsidP="00320C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14:paraId="7F2A9039" w14:textId="77777777" w:rsidR="00320C79" w:rsidRPr="00320C79" w:rsidRDefault="00320C79" w:rsidP="00320C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  <w:gridSpan w:val="15"/>
          </w:tcPr>
          <w:p w14:paraId="1EEBE121" w14:textId="77777777" w:rsidR="00320C79" w:rsidRPr="00320C79" w:rsidRDefault="00320C79" w:rsidP="00320C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14:paraId="5A2883BB" w14:textId="77777777" w:rsidR="00320C79" w:rsidRPr="00320C79" w:rsidRDefault="00320C79" w:rsidP="00320C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Print CLEARLY</w:t>
            </w:r>
          </w:p>
        </w:tc>
      </w:tr>
      <w:tr w:rsidR="00320C79" w:rsidRPr="00CB0C22" w14:paraId="1A02A781" w14:textId="77777777" w:rsidTr="00FF40E3">
        <w:trPr>
          <w:cantSplit/>
          <w:trHeight w:val="305"/>
        </w:trPr>
        <w:tc>
          <w:tcPr>
            <w:tcW w:w="1812" w:type="dxa"/>
            <w:gridSpan w:val="5"/>
            <w:tcBorders>
              <w:left w:val="double" w:sz="4" w:space="0" w:color="auto"/>
            </w:tcBorders>
            <w:vAlign w:val="bottom"/>
          </w:tcPr>
          <w:p w14:paraId="7C245EC2" w14:textId="77777777" w:rsidR="00320C79" w:rsidRDefault="00320C79" w:rsidP="00EC12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Year in School</w:t>
            </w:r>
          </w:p>
        </w:tc>
        <w:tc>
          <w:tcPr>
            <w:tcW w:w="1440" w:type="dxa"/>
            <w:gridSpan w:val="7"/>
            <w:vAlign w:val="bottom"/>
          </w:tcPr>
          <w:p w14:paraId="1A5439F5" w14:textId="77777777" w:rsidR="00320C79" w:rsidRPr="00A1738D" w:rsidRDefault="002F260B" w:rsidP="00EC128A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5756579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F40E3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20C79" w:rsidRPr="00A1738D">
              <w:rPr>
                <w:rFonts w:ascii="Times New Roman" w:hAnsi="Times New Roman"/>
                <w:sz w:val="20"/>
              </w:rPr>
              <w:t xml:space="preserve">   Freshman</w:t>
            </w:r>
          </w:p>
        </w:tc>
        <w:tc>
          <w:tcPr>
            <w:tcW w:w="1620" w:type="dxa"/>
            <w:gridSpan w:val="8"/>
            <w:vAlign w:val="bottom"/>
          </w:tcPr>
          <w:p w14:paraId="2C401AB0" w14:textId="77777777" w:rsidR="00320C79" w:rsidRPr="00A1738D" w:rsidRDefault="002F260B" w:rsidP="00EC128A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017832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0C79" w:rsidRPr="00A1738D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20C79" w:rsidRPr="00A1738D">
              <w:rPr>
                <w:rFonts w:ascii="Times New Roman" w:hAnsi="Times New Roman"/>
                <w:sz w:val="20"/>
              </w:rPr>
              <w:t xml:space="preserve">   Sophomore</w:t>
            </w:r>
          </w:p>
        </w:tc>
        <w:tc>
          <w:tcPr>
            <w:tcW w:w="1260" w:type="dxa"/>
            <w:gridSpan w:val="5"/>
            <w:vAlign w:val="bottom"/>
          </w:tcPr>
          <w:p w14:paraId="324C8BA2" w14:textId="77777777" w:rsidR="00320C79" w:rsidRPr="00A1738D" w:rsidRDefault="002F260B" w:rsidP="00EC128A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3893127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0C79" w:rsidRPr="00A1738D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20C79" w:rsidRPr="00A1738D">
              <w:rPr>
                <w:rFonts w:ascii="Times New Roman" w:hAnsi="Times New Roman"/>
                <w:sz w:val="20"/>
              </w:rPr>
              <w:t xml:space="preserve">   Junior</w:t>
            </w:r>
          </w:p>
        </w:tc>
        <w:tc>
          <w:tcPr>
            <w:tcW w:w="1364" w:type="dxa"/>
            <w:gridSpan w:val="9"/>
            <w:vAlign w:val="bottom"/>
          </w:tcPr>
          <w:p w14:paraId="3D959A72" w14:textId="77777777" w:rsidR="00320C79" w:rsidRPr="00A1738D" w:rsidRDefault="002F260B" w:rsidP="00EC128A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0432905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0C79" w:rsidRPr="00A1738D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20C79" w:rsidRPr="00A1738D">
              <w:rPr>
                <w:rFonts w:ascii="Times New Roman" w:hAnsi="Times New Roman"/>
                <w:sz w:val="20"/>
              </w:rPr>
              <w:t xml:space="preserve">   Senior</w:t>
            </w:r>
          </w:p>
        </w:tc>
        <w:tc>
          <w:tcPr>
            <w:tcW w:w="3429" w:type="dxa"/>
            <w:gridSpan w:val="7"/>
            <w:tcBorders>
              <w:right w:val="double" w:sz="4" w:space="0" w:color="auto"/>
            </w:tcBorders>
            <w:vAlign w:val="bottom"/>
          </w:tcPr>
          <w:p w14:paraId="2F52E407" w14:textId="77777777" w:rsidR="00320C79" w:rsidRPr="00A1738D" w:rsidRDefault="00320C79" w:rsidP="00EC128A">
            <w:pPr>
              <w:rPr>
                <w:rFonts w:ascii="Times New Roman" w:hAnsi="Times New Roman"/>
                <w:sz w:val="20"/>
              </w:rPr>
            </w:pPr>
          </w:p>
        </w:tc>
      </w:tr>
      <w:tr w:rsidR="00320C79" w:rsidRPr="00CB0C22" w14:paraId="59E05431" w14:textId="77777777" w:rsidTr="00131C26">
        <w:trPr>
          <w:cantSplit/>
          <w:trHeight w:val="305"/>
        </w:trPr>
        <w:tc>
          <w:tcPr>
            <w:tcW w:w="1812" w:type="dxa"/>
            <w:gridSpan w:val="5"/>
            <w:tcBorders>
              <w:left w:val="double" w:sz="4" w:space="0" w:color="auto"/>
            </w:tcBorders>
            <w:vAlign w:val="bottom"/>
          </w:tcPr>
          <w:p w14:paraId="72E0B3DC" w14:textId="77777777" w:rsidR="00A1738D" w:rsidRDefault="00A1738D" w:rsidP="00EC128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14:paraId="31610160" w14:textId="77777777" w:rsidR="00A1738D" w:rsidRPr="006D7581" w:rsidRDefault="002F260B" w:rsidP="00EC128A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72710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1738D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A1738D">
              <w:rPr>
                <w:rFonts w:ascii="Times New Roman" w:hAnsi="Times New Roman"/>
                <w:sz w:val="20"/>
              </w:rPr>
              <w:t xml:space="preserve">   Master</w:t>
            </w: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  <w:vAlign w:val="bottom"/>
          </w:tcPr>
          <w:p w14:paraId="717E7C7D" w14:textId="77777777" w:rsidR="00A1738D" w:rsidRPr="006D7581" w:rsidRDefault="00A1738D" w:rsidP="00EC12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gridSpan w:val="8"/>
            <w:vAlign w:val="bottom"/>
          </w:tcPr>
          <w:p w14:paraId="1C7AC598" w14:textId="77777777" w:rsidR="00A1738D" w:rsidRPr="006D7581" w:rsidRDefault="002F260B" w:rsidP="00EC128A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5662950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1738D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A1738D">
              <w:rPr>
                <w:rFonts w:ascii="Times New Roman" w:hAnsi="Times New Roman"/>
                <w:sz w:val="20"/>
              </w:rPr>
              <w:t xml:space="preserve">   Doctor</w:t>
            </w:r>
            <w:r w:rsidR="00131C26">
              <w:rPr>
                <w:rFonts w:ascii="Times New Roman" w:hAnsi="Times New Roman"/>
                <w:sz w:val="20"/>
              </w:rPr>
              <w:t>ate</w:t>
            </w:r>
          </w:p>
        </w:tc>
        <w:tc>
          <w:tcPr>
            <w:tcW w:w="1526" w:type="dxa"/>
            <w:gridSpan w:val="9"/>
            <w:tcBorders>
              <w:bottom w:val="single" w:sz="4" w:space="0" w:color="auto"/>
            </w:tcBorders>
            <w:vAlign w:val="bottom"/>
          </w:tcPr>
          <w:p w14:paraId="2CFB0733" w14:textId="77777777" w:rsidR="00A1738D" w:rsidRPr="006D7581" w:rsidRDefault="00A1738D" w:rsidP="00EC12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14" w:type="dxa"/>
            <w:gridSpan w:val="9"/>
            <w:tcBorders>
              <w:right w:val="double" w:sz="4" w:space="0" w:color="auto"/>
            </w:tcBorders>
            <w:vAlign w:val="bottom"/>
          </w:tcPr>
          <w:p w14:paraId="35500519" w14:textId="77777777" w:rsidR="00A1738D" w:rsidRPr="006D7581" w:rsidRDefault="00A1738D" w:rsidP="00EC128A">
            <w:pPr>
              <w:rPr>
                <w:rFonts w:ascii="Times New Roman" w:hAnsi="Times New Roman"/>
                <w:sz w:val="20"/>
              </w:rPr>
            </w:pPr>
          </w:p>
        </w:tc>
      </w:tr>
      <w:tr w:rsidR="00A1738D" w:rsidRPr="00CB0C22" w14:paraId="3446CE11" w14:textId="77777777" w:rsidTr="00131C26">
        <w:trPr>
          <w:cantSplit/>
          <w:trHeight w:val="80"/>
        </w:trPr>
        <w:tc>
          <w:tcPr>
            <w:tcW w:w="1812" w:type="dxa"/>
            <w:gridSpan w:val="5"/>
            <w:tcBorders>
              <w:left w:val="double" w:sz="4" w:space="0" w:color="auto"/>
            </w:tcBorders>
          </w:tcPr>
          <w:p w14:paraId="0E0AB9EA" w14:textId="77777777" w:rsidR="00A1738D" w:rsidRPr="00A1738D" w:rsidRDefault="00A1738D" w:rsidP="00A17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6"/>
          </w:tcPr>
          <w:p w14:paraId="4C8AFEE1" w14:textId="77777777" w:rsidR="00A1738D" w:rsidRPr="00A1738D" w:rsidRDefault="00A1738D" w:rsidP="00A17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3" w:type="dxa"/>
            <w:gridSpan w:val="12"/>
          </w:tcPr>
          <w:p w14:paraId="0B60D269" w14:textId="77777777" w:rsidR="00A1738D" w:rsidRPr="00A1738D" w:rsidRDefault="00A1738D" w:rsidP="00A1738D">
            <w:pPr>
              <w:rPr>
                <w:rFonts w:ascii="Times New Roman" w:hAnsi="Times New Roman"/>
                <w:sz w:val="16"/>
                <w:szCs w:val="16"/>
              </w:rPr>
            </w:pPr>
            <w:r w:rsidRPr="00A1738D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490" w:type="dxa"/>
            <w:gridSpan w:val="8"/>
          </w:tcPr>
          <w:p w14:paraId="1C74C35D" w14:textId="77777777" w:rsidR="00A1738D" w:rsidRPr="00A1738D" w:rsidRDefault="00A1738D" w:rsidP="00A1738D">
            <w:pPr>
              <w:rPr>
                <w:rFonts w:ascii="Times New Roman" w:hAnsi="Times New Roman"/>
                <w:sz w:val="16"/>
                <w:szCs w:val="16"/>
              </w:rPr>
            </w:pPr>
            <w:r w:rsidRPr="00A1738D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1820" w:type="dxa"/>
            <w:gridSpan w:val="9"/>
          </w:tcPr>
          <w:p w14:paraId="4677899F" w14:textId="77777777" w:rsidR="00A1738D" w:rsidRPr="00A1738D" w:rsidRDefault="00A1738D" w:rsidP="00A17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right w:val="double" w:sz="4" w:space="0" w:color="auto"/>
            </w:tcBorders>
          </w:tcPr>
          <w:p w14:paraId="72E7737F" w14:textId="77777777" w:rsidR="00A1738D" w:rsidRPr="00A1738D" w:rsidRDefault="00A1738D" w:rsidP="00A17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A34" w:rsidRPr="00CB0C22" w14:paraId="3FD2BAEE" w14:textId="77777777" w:rsidTr="00FF40E3">
        <w:trPr>
          <w:cantSplit/>
          <w:trHeight w:val="305"/>
        </w:trPr>
        <w:tc>
          <w:tcPr>
            <w:tcW w:w="1183" w:type="dxa"/>
            <w:gridSpan w:val="3"/>
            <w:tcBorders>
              <w:left w:val="double" w:sz="4" w:space="0" w:color="auto"/>
            </w:tcBorders>
            <w:vAlign w:val="bottom"/>
          </w:tcPr>
          <w:p w14:paraId="1B5C30A1" w14:textId="77777777" w:rsidR="00AD3A34" w:rsidRPr="00BA74EF" w:rsidRDefault="00AD3A34" w:rsidP="00EC128A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Address:</w:t>
            </w:r>
          </w:p>
        </w:tc>
        <w:tc>
          <w:tcPr>
            <w:tcW w:w="5405" w:type="dxa"/>
            <w:gridSpan w:val="24"/>
            <w:tcBorders>
              <w:bottom w:val="single" w:sz="4" w:space="0" w:color="auto"/>
            </w:tcBorders>
            <w:vAlign w:val="bottom"/>
          </w:tcPr>
          <w:p w14:paraId="3AC24AC8" w14:textId="77777777" w:rsidR="00AD3A34" w:rsidRPr="00D61B9D" w:rsidRDefault="00AD3A34" w:rsidP="00EC12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4ABBC0A2" w14:textId="77777777" w:rsidR="00AD3A34" w:rsidRPr="00D61B9D" w:rsidRDefault="00AD3A34" w:rsidP="00EC12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9"/>
            <w:vAlign w:val="bottom"/>
          </w:tcPr>
          <w:p w14:paraId="1FD9E8DC" w14:textId="77777777" w:rsidR="00AD3A34" w:rsidRPr="00AD3A34" w:rsidRDefault="00AD3A34" w:rsidP="00AD3A3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D3A34">
              <w:rPr>
                <w:rFonts w:ascii="Times New Roman" w:hAnsi="Times New Roman"/>
                <w:b/>
                <w:sz w:val="22"/>
                <w:szCs w:val="22"/>
              </w:rPr>
              <w:t xml:space="preserve">Social Security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5C709E1" w14:textId="77777777" w:rsidR="00AD3A34" w:rsidRPr="00AD3A34" w:rsidRDefault="00AD3A34" w:rsidP="00300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If awarded, please contact SOM Financial to provide info.</w:t>
            </w:r>
          </w:p>
        </w:tc>
      </w:tr>
      <w:tr w:rsidR="00320C79" w:rsidRPr="00CB0C22" w14:paraId="37BD43C8" w14:textId="77777777" w:rsidTr="00FF40E3">
        <w:trPr>
          <w:cantSplit/>
          <w:trHeight w:val="305"/>
        </w:trPr>
        <w:tc>
          <w:tcPr>
            <w:tcW w:w="1183" w:type="dxa"/>
            <w:gridSpan w:val="3"/>
            <w:tcBorders>
              <w:left w:val="double" w:sz="4" w:space="0" w:color="auto"/>
            </w:tcBorders>
            <w:vAlign w:val="bottom"/>
          </w:tcPr>
          <w:p w14:paraId="125A0D29" w14:textId="77777777" w:rsidR="00A34FA5" w:rsidRPr="00D61B9D" w:rsidRDefault="00A34FA5" w:rsidP="00EC12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0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7A96D" w14:textId="77777777" w:rsidR="00A34FA5" w:rsidRPr="00D61B9D" w:rsidRDefault="00A34FA5" w:rsidP="00EC12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57EB71AB" w14:textId="77777777" w:rsidR="00A34FA5" w:rsidRPr="00D61B9D" w:rsidRDefault="00A34FA5" w:rsidP="00EC12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gridSpan w:val="8"/>
            <w:vAlign w:val="bottom"/>
          </w:tcPr>
          <w:p w14:paraId="7E749A5D" w14:textId="77777777" w:rsidR="00A34FA5" w:rsidRPr="00D61B9D" w:rsidRDefault="00A34FA5" w:rsidP="00D61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dxa"/>
            <w:gridSpan w:val="3"/>
            <w:tcBorders>
              <w:right w:val="double" w:sz="4" w:space="0" w:color="auto"/>
            </w:tcBorders>
            <w:vAlign w:val="bottom"/>
          </w:tcPr>
          <w:p w14:paraId="5A52DB8B" w14:textId="77777777" w:rsidR="00A34FA5" w:rsidRPr="00D61B9D" w:rsidRDefault="00A34FA5" w:rsidP="00EC128A">
            <w:pPr>
              <w:rPr>
                <w:rFonts w:ascii="Times New Roman" w:hAnsi="Times New Roman"/>
                <w:szCs w:val="24"/>
              </w:rPr>
            </w:pPr>
          </w:p>
        </w:tc>
      </w:tr>
      <w:tr w:rsidR="00D61B9D" w:rsidRPr="00CB0C22" w14:paraId="764F8FCA" w14:textId="77777777" w:rsidTr="00FF40E3">
        <w:trPr>
          <w:cantSplit/>
          <w:trHeight w:val="128"/>
        </w:trPr>
        <w:tc>
          <w:tcPr>
            <w:tcW w:w="6858" w:type="dxa"/>
            <w:gridSpan w:val="30"/>
            <w:tcBorders>
              <w:left w:val="double" w:sz="4" w:space="0" w:color="auto"/>
              <w:bottom w:val="double" w:sz="4" w:space="0" w:color="auto"/>
            </w:tcBorders>
          </w:tcPr>
          <w:p w14:paraId="72DE12CA" w14:textId="77777777" w:rsidR="00D61B9D" w:rsidRPr="00D61B9D" w:rsidRDefault="00D61B9D" w:rsidP="00D61B9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67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14:paraId="4C83C5FE" w14:textId="77777777" w:rsidR="00D61B9D" w:rsidRPr="00D61B9D" w:rsidRDefault="00D61B9D" w:rsidP="00D61B9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34FA5" w:rsidRPr="00CB0C22" w14:paraId="37ADC99E" w14:textId="77777777" w:rsidTr="00FF40E3">
        <w:trPr>
          <w:cantSplit/>
          <w:trHeight w:val="80"/>
        </w:trPr>
        <w:tc>
          <w:tcPr>
            <w:tcW w:w="10925" w:type="dxa"/>
            <w:gridSpan w:val="4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54C3583" w14:textId="77777777" w:rsidR="00A34FA5" w:rsidRPr="00BA74EF" w:rsidRDefault="00A34FA5" w:rsidP="00EC128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34FA5" w:rsidRPr="00CB0C22" w14:paraId="5DD581FF" w14:textId="77777777" w:rsidTr="00AD3A34">
        <w:trPr>
          <w:cantSplit/>
          <w:trHeight w:val="305"/>
        </w:trPr>
        <w:tc>
          <w:tcPr>
            <w:tcW w:w="10925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11C82E0" w14:textId="77777777" w:rsidR="00A34FA5" w:rsidRPr="00BA74EF" w:rsidRDefault="00D61B9D" w:rsidP="00D61B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EVENT INFORMATION</w:t>
            </w:r>
          </w:p>
        </w:tc>
      </w:tr>
      <w:tr w:rsidR="00836FA7" w:rsidRPr="00CB0C22" w14:paraId="1F4F7773" w14:textId="77777777" w:rsidTr="00AD3A34">
        <w:trPr>
          <w:cantSplit/>
          <w:trHeight w:val="488"/>
        </w:trPr>
        <w:tc>
          <w:tcPr>
            <w:tcW w:w="10925" w:type="dxa"/>
            <w:gridSpan w:val="4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62E8FD6F" w14:textId="2572E013" w:rsidR="00836FA7" w:rsidRPr="00836FA7" w:rsidRDefault="00AD3A34" w:rsidP="00AD3A34">
            <w:pPr>
              <w:rPr>
                <w:rFonts w:ascii="Times New Roman" w:hAnsi="Times New Roman"/>
                <w:sz w:val="18"/>
                <w:szCs w:val="18"/>
              </w:rPr>
            </w:pPr>
            <w:r w:rsidRPr="00AD3A34">
              <w:rPr>
                <w:rFonts w:ascii="Times New Roman" w:hAnsi="Times New Roman"/>
                <w:sz w:val="20"/>
              </w:rPr>
              <w:t>Priority will be given to students invited to present or</w:t>
            </w:r>
            <w:r w:rsidR="00F06BE0">
              <w:rPr>
                <w:rFonts w:ascii="Times New Roman" w:hAnsi="Times New Roman"/>
                <w:sz w:val="20"/>
              </w:rPr>
              <w:t xml:space="preserve"> perform by peer review or</w:t>
            </w:r>
            <w:r w:rsidRPr="00AD3A34">
              <w:rPr>
                <w:rFonts w:ascii="Times New Roman" w:hAnsi="Times New Roman"/>
                <w:sz w:val="20"/>
              </w:rPr>
              <w:t xml:space="preserve"> audition </w:t>
            </w:r>
            <w:r w:rsidRPr="00F06BE0">
              <w:rPr>
                <w:rFonts w:ascii="Times New Roman Bold" w:hAnsi="Times New Roman Bold"/>
                <w:b/>
                <w:bCs/>
                <w:sz w:val="20"/>
              </w:rPr>
              <w:t>with appropriate documentation.</w:t>
            </w:r>
            <w:r w:rsidRPr="00AD3A34">
              <w:rPr>
                <w:rFonts w:ascii="Times New Roman" w:hAnsi="Times New Roman"/>
                <w:sz w:val="20"/>
              </w:rPr>
              <w:t xml:space="preserve"> </w:t>
            </w:r>
            <w:r w:rsidR="00F06BE0">
              <w:rPr>
                <w:rFonts w:ascii="Times New Roman" w:hAnsi="Times New Roman"/>
                <w:sz w:val="20"/>
              </w:rPr>
              <w:t xml:space="preserve">The significance of the event’s benefit to the </w:t>
            </w:r>
            <w:proofErr w:type="gramStart"/>
            <w:r w:rsidR="00F06BE0">
              <w:rPr>
                <w:rFonts w:ascii="Times New Roman" w:hAnsi="Times New Roman"/>
                <w:sz w:val="20"/>
              </w:rPr>
              <w:t>student ,</w:t>
            </w:r>
            <w:proofErr w:type="gramEnd"/>
            <w:r w:rsidR="00F06BE0">
              <w:rPr>
                <w:rFonts w:ascii="Times New Roman" w:hAnsi="Times New Roman"/>
                <w:sz w:val="20"/>
              </w:rPr>
              <w:t xml:space="preserve"> the School of Music and OU will be a consideration for funding. </w:t>
            </w:r>
            <w:r w:rsidRPr="00AD3A34">
              <w:rPr>
                <w:rFonts w:ascii="Times New Roman" w:hAnsi="Times New Roman"/>
                <w:sz w:val="20"/>
              </w:rPr>
              <w:t>Student is expected to pay registration fee. Funding could provide partial or total costs of transportation and lodging. No meals.</w:t>
            </w:r>
            <w:r w:rsidR="00D71286">
              <w:rPr>
                <w:rFonts w:ascii="Times New Roman" w:hAnsi="Times New Roman"/>
                <w:sz w:val="20"/>
              </w:rPr>
              <w:t xml:space="preserve"> Due to budget restrictions, funding is limited to one event per student per academic year.</w:t>
            </w:r>
          </w:p>
        </w:tc>
      </w:tr>
      <w:tr w:rsidR="00AD3A34" w:rsidRPr="00CB0C22" w14:paraId="162B3A23" w14:textId="77777777" w:rsidTr="00FF40E3">
        <w:trPr>
          <w:cantSplit/>
          <w:trHeight w:val="305"/>
        </w:trPr>
        <w:tc>
          <w:tcPr>
            <w:tcW w:w="4152" w:type="dxa"/>
            <w:gridSpan w:val="14"/>
            <w:tcBorders>
              <w:left w:val="double" w:sz="4" w:space="0" w:color="auto"/>
            </w:tcBorders>
            <w:vAlign w:val="bottom"/>
          </w:tcPr>
          <w:p w14:paraId="46A62E60" w14:textId="77777777" w:rsidR="00836FA7" w:rsidRPr="00836FA7" w:rsidRDefault="00836FA7" w:rsidP="00EC128A">
            <w:pPr>
              <w:rPr>
                <w:rFonts w:ascii="Times New Roman" w:hAnsi="Times New Roman"/>
                <w:b/>
                <w:szCs w:val="24"/>
              </w:rPr>
            </w:pPr>
            <w:r w:rsidRPr="00836FA7">
              <w:rPr>
                <w:rFonts w:ascii="Times New Roman" w:hAnsi="Times New Roman"/>
                <w:b/>
                <w:szCs w:val="24"/>
              </w:rPr>
              <w:t>Documentation of invitation attached:</w:t>
            </w:r>
          </w:p>
        </w:tc>
        <w:tc>
          <w:tcPr>
            <w:tcW w:w="1080" w:type="dxa"/>
            <w:gridSpan w:val="7"/>
            <w:vAlign w:val="bottom"/>
          </w:tcPr>
          <w:p w14:paraId="704DEA2B" w14:textId="77777777" w:rsidR="00836FA7" w:rsidRPr="00D61B9D" w:rsidRDefault="002F260B" w:rsidP="00EC128A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682662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FA7">
                  <w:rPr>
                    <w:rFonts w:ascii="MS Gothic" w:eastAsia="MS Gothic" w:hAnsi="Times New Roman" w:hint="eastAsia"/>
                    <w:szCs w:val="24"/>
                  </w:rPr>
                  <w:t>☐</w:t>
                </w:r>
              </w:sdtContent>
            </w:sdt>
            <w:r w:rsidR="00836FA7">
              <w:rPr>
                <w:rFonts w:ascii="Times New Roman" w:hAnsi="Times New Roman"/>
                <w:szCs w:val="24"/>
              </w:rPr>
              <w:t xml:space="preserve">  YES</w:t>
            </w:r>
          </w:p>
        </w:tc>
        <w:tc>
          <w:tcPr>
            <w:tcW w:w="2944" w:type="dxa"/>
            <w:gridSpan w:val="16"/>
            <w:vAlign w:val="bottom"/>
          </w:tcPr>
          <w:p w14:paraId="781D76E4" w14:textId="77777777" w:rsidR="00836FA7" w:rsidRPr="00D61B9D" w:rsidRDefault="002F260B" w:rsidP="00EC128A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2013329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FA7">
                  <w:rPr>
                    <w:rFonts w:ascii="MS Gothic" w:eastAsia="MS Gothic" w:hAnsi="Times New Roman" w:hint="eastAsia"/>
                    <w:szCs w:val="24"/>
                  </w:rPr>
                  <w:t>☐</w:t>
                </w:r>
              </w:sdtContent>
            </w:sdt>
            <w:r w:rsidR="00836FA7">
              <w:rPr>
                <w:rFonts w:ascii="Times New Roman" w:hAnsi="Times New Roman"/>
                <w:szCs w:val="24"/>
              </w:rPr>
              <w:t xml:space="preserve">  NO</w:t>
            </w:r>
          </w:p>
        </w:tc>
        <w:tc>
          <w:tcPr>
            <w:tcW w:w="2749" w:type="dxa"/>
            <w:gridSpan w:val="4"/>
            <w:tcBorders>
              <w:right w:val="double" w:sz="4" w:space="0" w:color="auto"/>
            </w:tcBorders>
            <w:vAlign w:val="bottom"/>
          </w:tcPr>
          <w:p w14:paraId="1D671206" w14:textId="77777777" w:rsidR="00836FA7" w:rsidRPr="00D61B9D" w:rsidRDefault="00836FA7" w:rsidP="00EC128A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19C62AB7" w14:textId="77777777" w:rsidTr="00FF40E3">
        <w:trPr>
          <w:cantSplit/>
          <w:trHeight w:val="305"/>
        </w:trPr>
        <w:tc>
          <w:tcPr>
            <w:tcW w:w="1542" w:type="dxa"/>
            <w:gridSpan w:val="4"/>
            <w:tcBorders>
              <w:left w:val="double" w:sz="4" w:space="0" w:color="auto"/>
            </w:tcBorders>
            <w:vAlign w:val="bottom"/>
          </w:tcPr>
          <w:p w14:paraId="13620EE9" w14:textId="77777777" w:rsidR="00836FA7" w:rsidRPr="00BA74EF" w:rsidRDefault="00836FA7" w:rsidP="00EC128A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Event Title:</w:t>
            </w:r>
          </w:p>
        </w:tc>
        <w:tc>
          <w:tcPr>
            <w:tcW w:w="9383" w:type="dxa"/>
            <w:gridSpan w:val="37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3E2AAFB" w14:textId="77777777" w:rsidR="00836FA7" w:rsidRPr="00D61B9D" w:rsidRDefault="00836FA7" w:rsidP="00EC128A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059B31FE" w14:textId="77777777" w:rsidTr="00FF40E3">
        <w:trPr>
          <w:cantSplit/>
          <w:trHeight w:val="305"/>
        </w:trPr>
        <w:tc>
          <w:tcPr>
            <w:tcW w:w="1992" w:type="dxa"/>
            <w:gridSpan w:val="6"/>
            <w:tcBorders>
              <w:left w:val="double" w:sz="4" w:space="0" w:color="auto"/>
            </w:tcBorders>
            <w:vAlign w:val="bottom"/>
          </w:tcPr>
          <w:p w14:paraId="6261658D" w14:textId="77777777" w:rsidR="00836FA7" w:rsidRPr="00BA74EF" w:rsidRDefault="00836FA7" w:rsidP="00EC128A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Event Location:</w:t>
            </w:r>
          </w:p>
        </w:tc>
        <w:tc>
          <w:tcPr>
            <w:tcW w:w="8933" w:type="dxa"/>
            <w:gridSpan w:val="35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D81BF78" w14:textId="77777777" w:rsidR="00836FA7" w:rsidRPr="00D61B9D" w:rsidRDefault="00836FA7" w:rsidP="00EC128A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52261C54" w14:textId="77777777" w:rsidTr="00FF40E3">
        <w:trPr>
          <w:cantSplit/>
          <w:trHeight w:val="305"/>
        </w:trPr>
        <w:tc>
          <w:tcPr>
            <w:tcW w:w="1992" w:type="dxa"/>
            <w:gridSpan w:val="6"/>
            <w:tcBorders>
              <w:left w:val="double" w:sz="4" w:space="0" w:color="auto"/>
            </w:tcBorders>
            <w:vAlign w:val="bottom"/>
          </w:tcPr>
          <w:p w14:paraId="2DD9971F" w14:textId="77777777" w:rsidR="00836FA7" w:rsidRPr="00BA74EF" w:rsidRDefault="00836FA7" w:rsidP="00836FA7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Date</w:t>
            </w:r>
            <w:r w:rsidR="00AD3A34">
              <w:rPr>
                <w:rFonts w:ascii="Times New Roman" w:hAnsi="Times New Roman"/>
                <w:b/>
                <w:szCs w:val="24"/>
              </w:rPr>
              <w:t>(s)</w:t>
            </w:r>
            <w:r w:rsidRPr="00BA74EF">
              <w:rPr>
                <w:rFonts w:ascii="Times New Roman" w:hAnsi="Times New Roman"/>
                <w:b/>
                <w:szCs w:val="24"/>
              </w:rPr>
              <w:t xml:space="preserve"> of Event:</w:t>
            </w:r>
          </w:p>
        </w:tc>
        <w:tc>
          <w:tcPr>
            <w:tcW w:w="8933" w:type="dxa"/>
            <w:gridSpan w:val="35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F873C6F" w14:textId="77777777" w:rsidR="00836FA7" w:rsidRPr="00D61B9D" w:rsidRDefault="00836FA7" w:rsidP="00836FA7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43983DD0" w14:textId="77777777" w:rsidTr="00FF40E3">
        <w:trPr>
          <w:cantSplit/>
          <w:trHeight w:val="300"/>
        </w:trPr>
        <w:tc>
          <w:tcPr>
            <w:tcW w:w="10925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14:paraId="1B19B096" w14:textId="77777777" w:rsidR="00836FA7" w:rsidRPr="00D61B9D" w:rsidRDefault="00836FA7" w:rsidP="00836FA7">
            <w:pPr>
              <w:rPr>
                <w:rFonts w:ascii="Times New Roman" w:hAnsi="Times New Roman"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Statement of reason for travel o</w:t>
            </w:r>
            <w:r w:rsidR="00F06BE0">
              <w:rPr>
                <w:rFonts w:ascii="Times New Roman" w:hAnsi="Times New Roman"/>
                <w:b/>
                <w:szCs w:val="24"/>
              </w:rPr>
              <w:t>r purposed activity</w:t>
            </w:r>
            <w:r w:rsidRPr="00BA74EF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C865CC" w:rsidRPr="00CB0C22" w14:paraId="7D51F81F" w14:textId="77777777" w:rsidTr="000C664D">
        <w:trPr>
          <w:cantSplit/>
          <w:trHeight w:val="1812"/>
        </w:trPr>
        <w:tc>
          <w:tcPr>
            <w:tcW w:w="10925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14:paraId="42882DCD" w14:textId="77777777" w:rsidR="00C865CC" w:rsidRPr="00D61B9D" w:rsidRDefault="00C865CC" w:rsidP="00836FA7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7F991A10" w14:textId="77777777" w:rsidTr="00FF40E3">
        <w:trPr>
          <w:cantSplit/>
          <w:trHeight w:val="70"/>
        </w:trPr>
        <w:tc>
          <w:tcPr>
            <w:tcW w:w="10925" w:type="dxa"/>
            <w:gridSpan w:val="4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CA8B79F" w14:textId="77777777" w:rsidR="00836FA7" w:rsidRPr="00BA74EF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5398E100" w14:textId="77777777" w:rsidTr="00AD3A34">
        <w:trPr>
          <w:cantSplit/>
          <w:trHeight w:val="305"/>
        </w:trPr>
        <w:tc>
          <w:tcPr>
            <w:tcW w:w="10925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89C6B5" w14:textId="77777777" w:rsidR="00836FA7" w:rsidRPr="00BA74EF" w:rsidRDefault="00836FA7" w:rsidP="00836F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BUDGET</w:t>
            </w:r>
          </w:p>
        </w:tc>
      </w:tr>
      <w:tr w:rsidR="00836FA7" w:rsidRPr="00CB0C22" w14:paraId="4D24EFBA" w14:textId="77777777" w:rsidTr="00AD3A34">
        <w:trPr>
          <w:cantSplit/>
          <w:trHeight w:val="243"/>
        </w:trPr>
        <w:tc>
          <w:tcPr>
            <w:tcW w:w="10925" w:type="dxa"/>
            <w:gridSpan w:val="4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2AFC8F46" w14:textId="77777777" w:rsidR="00836FA7" w:rsidRPr="00836FA7" w:rsidRDefault="00836FA7" w:rsidP="00FF40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A7">
              <w:rPr>
                <w:rFonts w:ascii="Times New Roman" w:hAnsi="Times New Roman"/>
                <w:sz w:val="18"/>
                <w:szCs w:val="18"/>
              </w:rPr>
              <w:t>Reimbursements are made according to the University of Oklahoma financial guidelines.</w:t>
            </w:r>
          </w:p>
          <w:p w14:paraId="50BE93EA" w14:textId="77777777" w:rsidR="00836FA7" w:rsidRDefault="00836FA7" w:rsidP="00FF40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A7">
              <w:rPr>
                <w:rFonts w:ascii="Times New Roman" w:hAnsi="Times New Roman"/>
                <w:sz w:val="18"/>
                <w:szCs w:val="18"/>
              </w:rPr>
              <w:t xml:space="preserve">If you have any concerns or questions, please ask </w:t>
            </w:r>
            <w:r w:rsidRPr="00836FA7">
              <w:rPr>
                <w:rFonts w:ascii="Times New Roman" w:hAnsi="Times New Roman"/>
                <w:b/>
                <w:sz w:val="18"/>
                <w:szCs w:val="18"/>
              </w:rPr>
              <w:t>PRIOR</w:t>
            </w:r>
            <w:r w:rsidRPr="00836FA7">
              <w:rPr>
                <w:rFonts w:ascii="Times New Roman" w:hAnsi="Times New Roman"/>
                <w:sz w:val="18"/>
                <w:szCs w:val="18"/>
              </w:rPr>
              <w:t xml:space="preserve"> to making arrangements.</w:t>
            </w:r>
          </w:p>
          <w:p w14:paraId="361134D7" w14:textId="3A3D6541" w:rsidR="00F65172" w:rsidRDefault="00F65172" w:rsidP="00FF40E3">
            <w:pPr>
              <w:jc w:val="center"/>
              <w:rPr>
                <w:rFonts w:ascii="Times New Roman" w:hAnsi="Times New Roman"/>
                <w:szCs w:val="24"/>
              </w:rPr>
            </w:pPr>
            <w:r w:rsidRPr="00E76022">
              <w:rPr>
                <w:sz w:val="16"/>
                <w:szCs w:val="16"/>
              </w:rPr>
              <w:t xml:space="preserve">* When using funds from SOM, meals/per diem </w:t>
            </w:r>
            <w:r w:rsidRPr="00F65172">
              <w:rPr>
                <w:b/>
                <w:sz w:val="16"/>
                <w:szCs w:val="16"/>
              </w:rPr>
              <w:t>will not</w:t>
            </w:r>
            <w:r w:rsidRPr="00E76022">
              <w:rPr>
                <w:sz w:val="16"/>
                <w:szCs w:val="16"/>
              </w:rPr>
              <w:t xml:space="preserve"> be reimbursed</w:t>
            </w:r>
          </w:p>
        </w:tc>
      </w:tr>
      <w:tr w:rsidR="00836FA7" w:rsidRPr="00CB0C22" w14:paraId="2A26FCF5" w14:textId="77777777" w:rsidTr="00AD3A34">
        <w:trPr>
          <w:cantSplit/>
          <w:trHeight w:val="80"/>
        </w:trPr>
        <w:tc>
          <w:tcPr>
            <w:tcW w:w="10925" w:type="dxa"/>
            <w:gridSpan w:val="4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D0D8153" w14:textId="77777777" w:rsidR="00836FA7" w:rsidRPr="006D7581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20C79" w:rsidRPr="00CB0C22" w14:paraId="13D7B054" w14:textId="77777777" w:rsidTr="00FF40E3">
        <w:trPr>
          <w:cantSplit/>
          <w:trHeight w:val="305"/>
        </w:trPr>
        <w:tc>
          <w:tcPr>
            <w:tcW w:w="2442" w:type="dxa"/>
            <w:gridSpan w:val="10"/>
            <w:tcBorders>
              <w:left w:val="double" w:sz="4" w:space="0" w:color="auto"/>
            </w:tcBorders>
            <w:vAlign w:val="bottom"/>
          </w:tcPr>
          <w:p w14:paraId="34C31880" w14:textId="77777777" w:rsidR="00836FA7" w:rsidRPr="00BA74EF" w:rsidRDefault="00AD3A34" w:rsidP="00836FA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Estimated</w:t>
            </w:r>
            <w:r w:rsidR="00836FA7" w:rsidRPr="00BA74EF">
              <w:rPr>
                <w:rFonts w:ascii="Times New Roman" w:hAnsi="Times New Roman"/>
                <w:b/>
                <w:szCs w:val="24"/>
              </w:rPr>
              <w:t xml:space="preserve"> Expenses:</w:t>
            </w:r>
          </w:p>
        </w:tc>
        <w:tc>
          <w:tcPr>
            <w:tcW w:w="3249" w:type="dxa"/>
            <w:gridSpan w:val="12"/>
            <w:vAlign w:val="bottom"/>
          </w:tcPr>
          <w:p w14:paraId="3B8FA3A4" w14:textId="77777777" w:rsidR="00836FA7" w:rsidRPr="00A95E1E" w:rsidRDefault="00320C79" w:rsidP="00320C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Transportation (</w:t>
            </w:r>
            <w:r w:rsidR="00AD3A34">
              <w:rPr>
                <w:rFonts w:ascii="Times New Roman" w:hAnsi="Times New Roman"/>
                <w:sz w:val="20"/>
              </w:rPr>
              <w:t>airfare, ground, etc.)</w:t>
            </w:r>
          </w:p>
        </w:tc>
        <w:tc>
          <w:tcPr>
            <w:tcW w:w="270" w:type="dxa"/>
            <w:gridSpan w:val="2"/>
            <w:vAlign w:val="bottom"/>
          </w:tcPr>
          <w:p w14:paraId="1085ACD0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bottom"/>
          </w:tcPr>
          <w:p w14:paraId="7343600E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7AC8F7A3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4" w:type="dxa"/>
            <w:gridSpan w:val="5"/>
            <w:tcBorders>
              <w:right w:val="double" w:sz="4" w:space="0" w:color="auto"/>
            </w:tcBorders>
            <w:vAlign w:val="bottom"/>
          </w:tcPr>
          <w:p w14:paraId="0AD1207A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</w:p>
        </w:tc>
      </w:tr>
      <w:tr w:rsidR="00320C79" w:rsidRPr="00CB0C22" w14:paraId="6C7AFE11" w14:textId="77777777" w:rsidTr="00FF40E3">
        <w:trPr>
          <w:cantSplit/>
          <w:trHeight w:val="305"/>
        </w:trPr>
        <w:tc>
          <w:tcPr>
            <w:tcW w:w="2442" w:type="dxa"/>
            <w:gridSpan w:val="10"/>
            <w:tcBorders>
              <w:left w:val="double" w:sz="4" w:space="0" w:color="auto"/>
            </w:tcBorders>
            <w:vAlign w:val="bottom"/>
          </w:tcPr>
          <w:p w14:paraId="54944F58" w14:textId="77777777" w:rsidR="00320C79" w:rsidRPr="00D61B9D" w:rsidRDefault="00320C79" w:rsidP="00836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49" w:type="dxa"/>
            <w:gridSpan w:val="12"/>
            <w:vAlign w:val="bottom"/>
          </w:tcPr>
          <w:p w14:paraId="58B4D216" w14:textId="77777777" w:rsidR="00320C79" w:rsidRPr="00A95E1E" w:rsidRDefault="00320C79" w:rsidP="00320C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Lodging (# of nights x price)</w:t>
            </w:r>
          </w:p>
        </w:tc>
        <w:tc>
          <w:tcPr>
            <w:tcW w:w="270" w:type="dxa"/>
            <w:gridSpan w:val="2"/>
            <w:vAlign w:val="bottom"/>
          </w:tcPr>
          <w:p w14:paraId="2BEC7E25" w14:textId="77777777" w:rsidR="00320C79" w:rsidRPr="00A95E1E" w:rsidRDefault="00320C79" w:rsidP="00836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0175A" w14:textId="77777777" w:rsidR="00320C79" w:rsidRPr="00A95E1E" w:rsidRDefault="00320C79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407C9D3B" w14:textId="77777777" w:rsidR="00320C79" w:rsidRPr="00A95E1E" w:rsidRDefault="00320C79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4" w:type="dxa"/>
            <w:gridSpan w:val="5"/>
            <w:tcBorders>
              <w:right w:val="double" w:sz="4" w:space="0" w:color="auto"/>
            </w:tcBorders>
            <w:vAlign w:val="bottom"/>
          </w:tcPr>
          <w:p w14:paraId="07A8A97E" w14:textId="77777777" w:rsidR="00320C79" w:rsidRPr="00A95E1E" w:rsidRDefault="00320C79" w:rsidP="00836FA7">
            <w:pPr>
              <w:rPr>
                <w:rFonts w:ascii="Times New Roman" w:hAnsi="Times New Roman"/>
                <w:sz w:val="20"/>
              </w:rPr>
            </w:pPr>
          </w:p>
        </w:tc>
      </w:tr>
      <w:tr w:rsidR="00320C79" w:rsidRPr="00CB0C22" w14:paraId="3E0C9488" w14:textId="77777777" w:rsidTr="00FF40E3">
        <w:trPr>
          <w:cantSplit/>
          <w:trHeight w:val="305"/>
        </w:trPr>
        <w:tc>
          <w:tcPr>
            <w:tcW w:w="2442" w:type="dxa"/>
            <w:gridSpan w:val="10"/>
            <w:tcBorders>
              <w:left w:val="double" w:sz="4" w:space="0" w:color="auto"/>
            </w:tcBorders>
            <w:vAlign w:val="bottom"/>
          </w:tcPr>
          <w:p w14:paraId="4571D454" w14:textId="77777777" w:rsidR="00836FA7" w:rsidRPr="00D61B9D" w:rsidRDefault="00836FA7" w:rsidP="00836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49" w:type="dxa"/>
            <w:gridSpan w:val="12"/>
            <w:vAlign w:val="bottom"/>
          </w:tcPr>
          <w:p w14:paraId="3AEB61A0" w14:textId="77777777" w:rsidR="00836FA7" w:rsidRDefault="00836FA7" w:rsidP="00320C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Other </w:t>
            </w:r>
            <w:r w:rsidRPr="001827D8">
              <w:rPr>
                <w:rFonts w:ascii="Times New Roman" w:hAnsi="Times New Roman"/>
                <w:sz w:val="16"/>
                <w:szCs w:val="16"/>
              </w:rPr>
              <w:t>(explain)</w:t>
            </w:r>
          </w:p>
        </w:tc>
        <w:tc>
          <w:tcPr>
            <w:tcW w:w="270" w:type="dxa"/>
            <w:gridSpan w:val="2"/>
            <w:vAlign w:val="bottom"/>
          </w:tcPr>
          <w:p w14:paraId="730CF90F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bottom"/>
          </w:tcPr>
          <w:p w14:paraId="53BBAEA8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622846C2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E2F779D" w14:textId="77777777" w:rsidR="00836FA7" w:rsidRPr="00A95E1E" w:rsidRDefault="00836FA7" w:rsidP="00836FA7">
            <w:pPr>
              <w:rPr>
                <w:rFonts w:ascii="Times New Roman" w:hAnsi="Times New Roman"/>
                <w:sz w:val="20"/>
              </w:rPr>
            </w:pPr>
          </w:p>
        </w:tc>
      </w:tr>
      <w:tr w:rsidR="00320C79" w:rsidRPr="00CB0C22" w14:paraId="6912E451" w14:textId="77777777" w:rsidTr="00FF40E3">
        <w:trPr>
          <w:cantSplit/>
          <w:trHeight w:val="305"/>
        </w:trPr>
        <w:tc>
          <w:tcPr>
            <w:tcW w:w="2442" w:type="dxa"/>
            <w:gridSpan w:val="10"/>
            <w:tcBorders>
              <w:left w:val="double" w:sz="4" w:space="0" w:color="auto"/>
            </w:tcBorders>
            <w:vAlign w:val="bottom"/>
          </w:tcPr>
          <w:p w14:paraId="03AAFEBA" w14:textId="77777777" w:rsidR="00AD3A34" w:rsidRPr="00D61B9D" w:rsidRDefault="00AD3A34" w:rsidP="00836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49" w:type="dxa"/>
            <w:gridSpan w:val="12"/>
            <w:vAlign w:val="bottom"/>
          </w:tcPr>
          <w:p w14:paraId="51FAC677" w14:textId="77777777" w:rsidR="00AD3A34" w:rsidRDefault="00AD3A34" w:rsidP="00320C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Amount Requested</w:t>
            </w:r>
          </w:p>
        </w:tc>
        <w:tc>
          <w:tcPr>
            <w:tcW w:w="270" w:type="dxa"/>
            <w:gridSpan w:val="2"/>
            <w:vAlign w:val="bottom"/>
          </w:tcPr>
          <w:p w14:paraId="1C9C931B" w14:textId="77777777" w:rsidR="00AD3A34" w:rsidRDefault="00320C79" w:rsidP="00836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bottom"/>
          </w:tcPr>
          <w:p w14:paraId="3DC43E69" w14:textId="77777777" w:rsidR="00AD3A34" w:rsidRPr="00A95E1E" w:rsidRDefault="00AD3A34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3"/>
            <w:vAlign w:val="bottom"/>
          </w:tcPr>
          <w:p w14:paraId="2C9B268D" w14:textId="77777777" w:rsidR="00AD3A34" w:rsidRPr="00A95E1E" w:rsidRDefault="00AD3A34" w:rsidP="00836F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722B1FC" w14:textId="77777777" w:rsidR="00AD3A34" w:rsidRPr="00A95E1E" w:rsidRDefault="00AD3A34" w:rsidP="00836FA7">
            <w:pPr>
              <w:rPr>
                <w:rFonts w:ascii="Times New Roman" w:hAnsi="Times New Roman"/>
                <w:sz w:val="20"/>
              </w:rPr>
            </w:pPr>
          </w:p>
        </w:tc>
      </w:tr>
      <w:tr w:rsidR="00836FA7" w:rsidRPr="00CB0C22" w14:paraId="374F2A76" w14:textId="77777777" w:rsidTr="00AD3A34">
        <w:trPr>
          <w:cantSplit/>
          <w:trHeight w:val="83"/>
        </w:trPr>
        <w:tc>
          <w:tcPr>
            <w:tcW w:w="10925" w:type="dxa"/>
            <w:gridSpan w:val="4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4CDD41D" w14:textId="77777777" w:rsidR="00836FA7" w:rsidRPr="001827D8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43529F78" w14:textId="77777777" w:rsidTr="00FF40E3">
        <w:trPr>
          <w:cantSplit/>
          <w:trHeight w:val="305"/>
        </w:trPr>
        <w:tc>
          <w:tcPr>
            <w:tcW w:w="559" w:type="dxa"/>
            <w:tcBorders>
              <w:left w:val="double" w:sz="4" w:space="0" w:color="auto"/>
            </w:tcBorders>
            <w:vAlign w:val="bottom"/>
          </w:tcPr>
          <w:p w14:paraId="731CC71B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  <w:r w:rsidRPr="001827D8">
              <w:rPr>
                <w:rFonts w:ascii="Times New Roman" w:hAnsi="Times New Roman"/>
                <w:sz w:val="28"/>
                <w:szCs w:val="28"/>
              </w:rPr>
              <w:t>1</w:t>
            </w:r>
            <w:r w:rsidRPr="001827D8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794" w:type="dxa"/>
            <w:gridSpan w:val="16"/>
            <w:tcBorders>
              <w:bottom w:val="single" w:sz="4" w:space="0" w:color="auto"/>
            </w:tcBorders>
            <w:vAlign w:val="bottom"/>
          </w:tcPr>
          <w:p w14:paraId="320F59A2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3"/>
            <w:vAlign w:val="bottom"/>
          </w:tcPr>
          <w:p w14:paraId="11EE7B63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  <w:vAlign w:val="bottom"/>
          </w:tcPr>
          <w:p w14:paraId="05004F26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gridSpan w:val="14"/>
            <w:tcBorders>
              <w:right w:val="double" w:sz="4" w:space="0" w:color="auto"/>
            </w:tcBorders>
            <w:vAlign w:val="bottom"/>
          </w:tcPr>
          <w:p w14:paraId="77E91189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A7" w:rsidRPr="00CB0C22" w14:paraId="6A7D1087" w14:textId="77777777" w:rsidTr="00FF40E3">
        <w:trPr>
          <w:cantSplit/>
          <w:trHeight w:val="218"/>
        </w:trPr>
        <w:tc>
          <w:tcPr>
            <w:tcW w:w="559" w:type="dxa"/>
            <w:tcBorders>
              <w:left w:val="double" w:sz="4" w:space="0" w:color="auto"/>
            </w:tcBorders>
          </w:tcPr>
          <w:p w14:paraId="53BC8B3F" w14:textId="77777777" w:rsidR="00836FA7" w:rsidRPr="00BA74EF" w:rsidRDefault="00836FA7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4" w:type="dxa"/>
            <w:gridSpan w:val="16"/>
          </w:tcPr>
          <w:p w14:paraId="0336C2C3" w14:textId="77777777" w:rsidR="00836FA7" w:rsidRPr="00BA74EF" w:rsidRDefault="00836FA7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4EF">
              <w:rPr>
                <w:rFonts w:ascii="Times New Roman" w:hAnsi="Times New Roman"/>
                <w:b/>
                <w:sz w:val="16"/>
                <w:szCs w:val="16"/>
              </w:rPr>
              <w:t>Requestor Signature</w:t>
            </w:r>
          </w:p>
        </w:tc>
        <w:tc>
          <w:tcPr>
            <w:tcW w:w="519" w:type="dxa"/>
            <w:gridSpan w:val="3"/>
          </w:tcPr>
          <w:p w14:paraId="66DA6244" w14:textId="77777777" w:rsidR="00836FA7" w:rsidRPr="00BA74EF" w:rsidRDefault="00836FA7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7"/>
          </w:tcPr>
          <w:p w14:paraId="62F8CA15" w14:textId="77777777" w:rsidR="00836FA7" w:rsidRPr="00BA74EF" w:rsidRDefault="00836FA7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4EF"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  <w:tc>
          <w:tcPr>
            <w:tcW w:w="4337" w:type="dxa"/>
            <w:gridSpan w:val="14"/>
            <w:tcBorders>
              <w:right w:val="double" w:sz="4" w:space="0" w:color="auto"/>
            </w:tcBorders>
          </w:tcPr>
          <w:p w14:paraId="7D6D7060" w14:textId="77777777" w:rsidR="00836FA7" w:rsidRPr="001827D8" w:rsidRDefault="00836FA7" w:rsidP="00836FA7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9263B" w:rsidRPr="00CB0C22" w14:paraId="7A92E2DA" w14:textId="77777777" w:rsidTr="00FF40E3">
        <w:trPr>
          <w:cantSplit/>
          <w:trHeight w:val="218"/>
        </w:trPr>
        <w:tc>
          <w:tcPr>
            <w:tcW w:w="559" w:type="dxa"/>
            <w:tcBorders>
              <w:left w:val="double" w:sz="4" w:space="0" w:color="auto"/>
            </w:tcBorders>
          </w:tcPr>
          <w:p w14:paraId="5AEFFC68" w14:textId="77777777" w:rsidR="00E9263B" w:rsidRPr="00E9263B" w:rsidRDefault="00E9263B" w:rsidP="00836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9263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794" w:type="dxa"/>
            <w:gridSpan w:val="16"/>
            <w:tcBorders>
              <w:bottom w:val="single" w:sz="4" w:space="0" w:color="auto"/>
            </w:tcBorders>
          </w:tcPr>
          <w:p w14:paraId="43B31B2A" w14:textId="77777777" w:rsidR="00E9263B" w:rsidRPr="00E9263B" w:rsidRDefault="00E9263B" w:rsidP="00836F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14:paraId="4925FDFD" w14:textId="77777777" w:rsidR="00E9263B" w:rsidRPr="00E9263B" w:rsidRDefault="00E9263B" w:rsidP="00836F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14:paraId="518DA3AF" w14:textId="77777777" w:rsidR="00E9263B" w:rsidRPr="00E9263B" w:rsidRDefault="00E9263B" w:rsidP="00836F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7" w:type="dxa"/>
            <w:gridSpan w:val="14"/>
            <w:tcBorders>
              <w:right w:val="double" w:sz="4" w:space="0" w:color="auto"/>
            </w:tcBorders>
          </w:tcPr>
          <w:p w14:paraId="41CD4312" w14:textId="77777777" w:rsidR="00E9263B" w:rsidRPr="00E9263B" w:rsidRDefault="00E9263B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63B" w:rsidRPr="00CB0C22" w14:paraId="16AAF336" w14:textId="77777777" w:rsidTr="00FF40E3">
        <w:trPr>
          <w:cantSplit/>
          <w:trHeight w:val="218"/>
        </w:trPr>
        <w:tc>
          <w:tcPr>
            <w:tcW w:w="559" w:type="dxa"/>
            <w:tcBorders>
              <w:left w:val="double" w:sz="4" w:space="0" w:color="auto"/>
              <w:bottom w:val="double" w:sz="4" w:space="0" w:color="auto"/>
            </w:tcBorders>
          </w:tcPr>
          <w:p w14:paraId="7015B2D0" w14:textId="77777777" w:rsidR="00E9263B" w:rsidRPr="00BA74EF" w:rsidRDefault="00E9263B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4" w:type="dxa"/>
            <w:gridSpan w:val="16"/>
            <w:tcBorders>
              <w:top w:val="single" w:sz="4" w:space="0" w:color="auto"/>
              <w:bottom w:val="double" w:sz="4" w:space="0" w:color="auto"/>
            </w:tcBorders>
          </w:tcPr>
          <w:p w14:paraId="0B79CBE1" w14:textId="77777777" w:rsidR="00E9263B" w:rsidRPr="00BA74EF" w:rsidRDefault="00320C79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Major Professor Signature</w:t>
            </w:r>
          </w:p>
        </w:tc>
        <w:tc>
          <w:tcPr>
            <w:tcW w:w="519" w:type="dxa"/>
            <w:gridSpan w:val="3"/>
            <w:tcBorders>
              <w:bottom w:val="double" w:sz="4" w:space="0" w:color="auto"/>
            </w:tcBorders>
          </w:tcPr>
          <w:p w14:paraId="5A8F2305" w14:textId="77777777" w:rsidR="00E9263B" w:rsidRPr="00BA74EF" w:rsidRDefault="00E9263B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403F5E11" w14:textId="77777777" w:rsidR="00E9263B" w:rsidRPr="00BA74EF" w:rsidRDefault="00320C79" w:rsidP="00836FA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  <w:tc>
          <w:tcPr>
            <w:tcW w:w="4337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14:paraId="5A08978D" w14:textId="77777777" w:rsidR="00E9263B" w:rsidRPr="001827D8" w:rsidRDefault="00E9263B" w:rsidP="00836F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FA7" w:rsidRPr="00CB0C22" w14:paraId="2D46EBE5" w14:textId="77777777" w:rsidTr="00FF40E3">
        <w:trPr>
          <w:cantSplit/>
          <w:trHeight w:val="72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14:paraId="3741232D" w14:textId="77777777" w:rsidR="00836FA7" w:rsidRPr="00836FA7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94" w:type="dxa"/>
            <w:gridSpan w:val="16"/>
            <w:tcBorders>
              <w:top w:val="double" w:sz="4" w:space="0" w:color="auto"/>
              <w:bottom w:val="double" w:sz="4" w:space="0" w:color="auto"/>
            </w:tcBorders>
          </w:tcPr>
          <w:p w14:paraId="58EF56E7" w14:textId="77777777" w:rsidR="00836FA7" w:rsidRPr="00836FA7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0E5C8C9" w14:textId="77777777" w:rsidR="00836FA7" w:rsidRPr="00836FA7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6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3A54C44D" w14:textId="77777777" w:rsidR="00836FA7" w:rsidRPr="00836FA7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37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60FB8C6C" w14:textId="77777777" w:rsidR="00836FA7" w:rsidRPr="00836FA7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34D213D8" w14:textId="77777777" w:rsidTr="00AD3A34">
        <w:trPr>
          <w:cantSplit/>
          <w:trHeight w:val="218"/>
        </w:trPr>
        <w:tc>
          <w:tcPr>
            <w:tcW w:w="10925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46FCF" w14:textId="77777777" w:rsidR="00836FA7" w:rsidRPr="00220C6D" w:rsidRDefault="00836FA7" w:rsidP="00836FA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20C6D">
              <w:rPr>
                <w:rFonts w:ascii="Times New Roman" w:hAnsi="Times New Roman"/>
                <w:b/>
                <w:szCs w:val="24"/>
              </w:rPr>
              <w:t>OFFICE USE ONLY</w:t>
            </w:r>
          </w:p>
        </w:tc>
      </w:tr>
      <w:tr w:rsidR="00836FA7" w:rsidRPr="00CB0C22" w14:paraId="6C6C86C9" w14:textId="77777777" w:rsidTr="00AD3A34">
        <w:trPr>
          <w:cantSplit/>
          <w:trHeight w:val="80"/>
        </w:trPr>
        <w:tc>
          <w:tcPr>
            <w:tcW w:w="10925" w:type="dxa"/>
            <w:gridSpan w:val="4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500F6B" w14:textId="77777777" w:rsidR="00836FA7" w:rsidRPr="00BA74EF" w:rsidRDefault="00836FA7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591E495E" w14:textId="77777777" w:rsidTr="00FF40E3">
        <w:trPr>
          <w:cantSplit/>
          <w:trHeight w:val="218"/>
        </w:trPr>
        <w:tc>
          <w:tcPr>
            <w:tcW w:w="2082" w:type="dxa"/>
            <w:gridSpan w:val="7"/>
            <w:tcBorders>
              <w:left w:val="double" w:sz="4" w:space="0" w:color="auto"/>
            </w:tcBorders>
            <w:vAlign w:val="bottom"/>
          </w:tcPr>
          <w:p w14:paraId="1A7BC43C" w14:textId="77777777" w:rsidR="00836FA7" w:rsidRPr="00220C6D" w:rsidRDefault="00836FA7" w:rsidP="00836FA7">
            <w:pPr>
              <w:rPr>
                <w:rFonts w:ascii="Times New Roman" w:hAnsi="Times New Roman"/>
                <w:b/>
                <w:sz w:val="20"/>
              </w:rPr>
            </w:pPr>
            <w:r w:rsidRPr="00220C6D">
              <w:rPr>
                <w:rFonts w:ascii="Times New Roman" w:hAnsi="Times New Roman"/>
                <w:b/>
                <w:sz w:val="20"/>
              </w:rPr>
              <w:t>TOTAL AWARDED</w:t>
            </w:r>
          </w:p>
        </w:tc>
        <w:tc>
          <w:tcPr>
            <w:tcW w:w="270" w:type="dxa"/>
            <w:gridSpan w:val="2"/>
            <w:vAlign w:val="bottom"/>
          </w:tcPr>
          <w:p w14:paraId="1923E4FA" w14:textId="77777777" w:rsidR="00836FA7" w:rsidRPr="00BA74EF" w:rsidRDefault="00836FA7" w:rsidP="00836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982" w:type="dxa"/>
            <w:gridSpan w:val="6"/>
            <w:tcBorders>
              <w:bottom w:val="single" w:sz="4" w:space="0" w:color="auto"/>
            </w:tcBorders>
            <w:vAlign w:val="bottom"/>
          </w:tcPr>
          <w:p w14:paraId="1114009F" w14:textId="77777777" w:rsidR="00836FA7" w:rsidRPr="00BA74EF" w:rsidRDefault="00836FA7" w:rsidP="00836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42" w:type="dxa"/>
            <w:gridSpan w:val="22"/>
            <w:vAlign w:val="bottom"/>
          </w:tcPr>
          <w:p w14:paraId="47689746" w14:textId="77777777" w:rsidR="00836FA7" w:rsidRPr="00BA74EF" w:rsidRDefault="00836FA7" w:rsidP="00836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49" w:type="dxa"/>
            <w:gridSpan w:val="4"/>
            <w:tcBorders>
              <w:right w:val="double" w:sz="4" w:space="0" w:color="auto"/>
            </w:tcBorders>
            <w:vAlign w:val="bottom"/>
          </w:tcPr>
          <w:p w14:paraId="12802529" w14:textId="77777777" w:rsidR="00836FA7" w:rsidRPr="00BA74EF" w:rsidRDefault="00836FA7" w:rsidP="00836FA7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43A84B77" w14:textId="77777777" w:rsidTr="00AD3A34">
        <w:trPr>
          <w:cantSplit/>
          <w:trHeight w:val="70"/>
        </w:trPr>
        <w:tc>
          <w:tcPr>
            <w:tcW w:w="10925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14:paraId="79F1932E" w14:textId="77777777" w:rsidR="00836FA7" w:rsidRPr="00BA74EF" w:rsidRDefault="00836FA7" w:rsidP="00836FA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536C5413" w14:textId="77777777" w:rsidTr="00FF40E3">
        <w:trPr>
          <w:cantSplit/>
          <w:trHeight w:val="305"/>
        </w:trPr>
        <w:tc>
          <w:tcPr>
            <w:tcW w:w="559" w:type="dxa"/>
            <w:tcBorders>
              <w:left w:val="double" w:sz="4" w:space="0" w:color="auto"/>
            </w:tcBorders>
            <w:vAlign w:val="bottom"/>
          </w:tcPr>
          <w:p w14:paraId="2A63E288" w14:textId="77777777" w:rsidR="00836FA7" w:rsidRPr="001827D8" w:rsidRDefault="00FF40E3" w:rsidP="00836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40E3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  <w:gridSpan w:val="16"/>
            <w:tcBorders>
              <w:bottom w:val="single" w:sz="4" w:space="0" w:color="auto"/>
            </w:tcBorders>
            <w:vAlign w:val="bottom"/>
          </w:tcPr>
          <w:p w14:paraId="54F64E20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bottom"/>
          </w:tcPr>
          <w:p w14:paraId="08200FD9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bottom"/>
          </w:tcPr>
          <w:p w14:paraId="510CB2BA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gridSpan w:val="14"/>
            <w:tcBorders>
              <w:right w:val="double" w:sz="4" w:space="0" w:color="auto"/>
            </w:tcBorders>
            <w:vAlign w:val="bottom"/>
          </w:tcPr>
          <w:p w14:paraId="6F315A91" w14:textId="77777777" w:rsidR="00836FA7" w:rsidRPr="001827D8" w:rsidRDefault="00836FA7" w:rsidP="0083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A7" w:rsidRPr="00CB0C22" w14:paraId="17D0118B" w14:textId="77777777" w:rsidTr="00FF40E3">
        <w:trPr>
          <w:cantSplit/>
          <w:trHeight w:val="70"/>
        </w:trPr>
        <w:tc>
          <w:tcPr>
            <w:tcW w:w="559" w:type="dxa"/>
            <w:tcBorders>
              <w:left w:val="double" w:sz="4" w:space="0" w:color="auto"/>
            </w:tcBorders>
          </w:tcPr>
          <w:p w14:paraId="7DE25037" w14:textId="77777777" w:rsidR="00836FA7" w:rsidRPr="001827D8" w:rsidRDefault="00836FA7" w:rsidP="00836F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4" w:type="dxa"/>
            <w:gridSpan w:val="16"/>
            <w:tcBorders>
              <w:top w:val="single" w:sz="4" w:space="0" w:color="auto"/>
            </w:tcBorders>
          </w:tcPr>
          <w:p w14:paraId="6E2C3CB9" w14:textId="5F6C7982" w:rsidR="00836FA7" w:rsidRPr="001827D8" w:rsidRDefault="00836FA7" w:rsidP="00836FA7">
            <w:pPr>
              <w:rPr>
                <w:rFonts w:ascii="Times New Roman" w:hAnsi="Times New Roman"/>
                <w:sz w:val="16"/>
                <w:szCs w:val="16"/>
              </w:rPr>
            </w:pPr>
            <w:r w:rsidRPr="001827D8">
              <w:rPr>
                <w:rFonts w:ascii="Times New Roman" w:hAnsi="Times New Roman"/>
                <w:sz w:val="16"/>
                <w:szCs w:val="16"/>
              </w:rPr>
              <w:t>Director</w:t>
            </w:r>
            <w:r w:rsidR="00F65172">
              <w:rPr>
                <w:rFonts w:ascii="Times New Roman" w:hAnsi="Times New Roman"/>
                <w:sz w:val="16"/>
                <w:szCs w:val="16"/>
              </w:rPr>
              <w:t xml:space="preserve"> or Associate Director</w:t>
            </w:r>
          </w:p>
        </w:tc>
        <w:tc>
          <w:tcPr>
            <w:tcW w:w="250" w:type="dxa"/>
          </w:tcPr>
          <w:p w14:paraId="32227108" w14:textId="77777777" w:rsidR="00836FA7" w:rsidRPr="001827D8" w:rsidRDefault="00836FA7" w:rsidP="00836F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</w:tcBorders>
          </w:tcPr>
          <w:p w14:paraId="6E570211" w14:textId="77777777" w:rsidR="00836FA7" w:rsidRPr="001827D8" w:rsidRDefault="00836FA7" w:rsidP="00836FA7">
            <w:pPr>
              <w:rPr>
                <w:rFonts w:ascii="Times New Roman" w:hAnsi="Times New Roman"/>
                <w:sz w:val="16"/>
                <w:szCs w:val="16"/>
              </w:rPr>
            </w:pPr>
            <w:r w:rsidRPr="001827D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4337" w:type="dxa"/>
            <w:gridSpan w:val="14"/>
            <w:tcBorders>
              <w:right w:val="double" w:sz="4" w:space="0" w:color="auto"/>
            </w:tcBorders>
          </w:tcPr>
          <w:p w14:paraId="1AF72EEE" w14:textId="77777777" w:rsidR="00836FA7" w:rsidRPr="001827D8" w:rsidRDefault="00836FA7" w:rsidP="00836F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C79" w:rsidRPr="00CB0C22" w14:paraId="0A39024D" w14:textId="77777777" w:rsidTr="00FF40E3">
        <w:trPr>
          <w:cantSplit/>
          <w:trHeight w:val="305"/>
        </w:trPr>
        <w:tc>
          <w:tcPr>
            <w:tcW w:w="559" w:type="dxa"/>
            <w:tcBorders>
              <w:left w:val="double" w:sz="4" w:space="0" w:color="auto"/>
            </w:tcBorders>
            <w:vAlign w:val="bottom"/>
          </w:tcPr>
          <w:p w14:paraId="243DB400" w14:textId="77777777" w:rsidR="00320C79" w:rsidRPr="00220C6D" w:rsidRDefault="00FF40E3" w:rsidP="00836F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F40E3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33" w:type="dxa"/>
            <w:gridSpan w:val="5"/>
            <w:vAlign w:val="bottom"/>
          </w:tcPr>
          <w:p w14:paraId="6E2F27CF" w14:textId="77777777" w:rsidR="00320C79" w:rsidRPr="002A034C" w:rsidRDefault="00320C79" w:rsidP="00836FA7">
            <w:pPr>
              <w:rPr>
                <w:rFonts w:ascii="Times New Roman" w:hAnsi="Times New Roman"/>
                <w:sz w:val="20"/>
              </w:rPr>
            </w:pPr>
            <w:r w:rsidRPr="002A034C">
              <w:rPr>
                <w:rFonts w:ascii="Times New Roman" w:hAnsi="Times New Roman"/>
                <w:sz w:val="20"/>
              </w:rPr>
              <w:t>Financial Area</w:t>
            </w:r>
          </w:p>
        </w:tc>
        <w:tc>
          <w:tcPr>
            <w:tcW w:w="270" w:type="dxa"/>
            <w:gridSpan w:val="2"/>
            <w:vAlign w:val="bottom"/>
          </w:tcPr>
          <w:p w14:paraId="221718CD" w14:textId="77777777" w:rsidR="00320C79" w:rsidRPr="00220C6D" w:rsidRDefault="00320C79" w:rsidP="00836F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5"/>
            <w:vAlign w:val="bottom"/>
          </w:tcPr>
          <w:p w14:paraId="6B1F39D3" w14:textId="77777777" w:rsidR="00320C79" w:rsidRPr="002A034C" w:rsidRDefault="00320C79" w:rsidP="00836FA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Number</w:t>
            </w:r>
          </w:p>
        </w:tc>
        <w:tc>
          <w:tcPr>
            <w:tcW w:w="2524" w:type="dxa"/>
            <w:gridSpan w:val="15"/>
            <w:tcBorders>
              <w:bottom w:val="single" w:sz="4" w:space="0" w:color="auto"/>
            </w:tcBorders>
            <w:vAlign w:val="bottom"/>
          </w:tcPr>
          <w:p w14:paraId="27FA4D30" w14:textId="77777777" w:rsidR="00320C79" w:rsidRPr="00220C6D" w:rsidRDefault="00320C79" w:rsidP="00836FA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30" w:type="dxa"/>
            <w:gridSpan w:val="13"/>
            <w:tcBorders>
              <w:right w:val="double" w:sz="4" w:space="0" w:color="auto"/>
            </w:tcBorders>
            <w:vAlign w:val="bottom"/>
          </w:tcPr>
          <w:p w14:paraId="486FF5E4" w14:textId="77777777" w:rsidR="00320C79" w:rsidRPr="00220C6D" w:rsidRDefault="00320C79" w:rsidP="00836FA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F65172" w:rsidRPr="00CB0C22" w14:paraId="3F900586" w14:textId="77777777" w:rsidTr="00F65172">
        <w:trPr>
          <w:cantSplit/>
          <w:trHeight w:val="322"/>
        </w:trPr>
        <w:tc>
          <w:tcPr>
            <w:tcW w:w="10925" w:type="dxa"/>
            <w:gridSpan w:val="4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3E0B3" w14:textId="4E5D7339" w:rsidR="00F65172" w:rsidRPr="002A034C" w:rsidRDefault="00F65172" w:rsidP="00836FA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2E027A0B" w14:textId="77777777" w:rsidR="002A034C" w:rsidRPr="00FF40E3" w:rsidRDefault="002A034C" w:rsidP="00FF40E3">
      <w:pPr>
        <w:tabs>
          <w:tab w:val="left" w:pos="8858"/>
        </w:tabs>
        <w:rPr>
          <w:sz w:val="18"/>
          <w:szCs w:val="18"/>
        </w:rPr>
      </w:pPr>
    </w:p>
    <w:sectPr w:rsidR="002A034C" w:rsidRPr="00FF40E3" w:rsidSect="00AD3A34">
      <w:headerReference w:type="default" r:id="rId9"/>
      <w:pgSz w:w="12240" w:h="15840" w:code="1"/>
      <w:pgMar w:top="288" w:right="720" w:bottom="288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937E2" w14:textId="77777777" w:rsidR="002F260B" w:rsidRDefault="002F260B" w:rsidP="000663D4">
      <w:r>
        <w:separator/>
      </w:r>
    </w:p>
  </w:endnote>
  <w:endnote w:type="continuationSeparator" w:id="0">
    <w:p w14:paraId="795B7B6C" w14:textId="77777777" w:rsidR="002F260B" w:rsidRDefault="002F260B" w:rsidP="0006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CE4B" w14:textId="77777777" w:rsidR="002F260B" w:rsidRDefault="002F260B" w:rsidP="000663D4">
      <w:r>
        <w:separator/>
      </w:r>
    </w:p>
  </w:footnote>
  <w:footnote w:type="continuationSeparator" w:id="0">
    <w:p w14:paraId="061B02C5" w14:textId="77777777" w:rsidR="002F260B" w:rsidRDefault="002F260B" w:rsidP="0006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4DCD" w14:textId="77777777" w:rsidR="00FF40E3" w:rsidRPr="00FF40E3" w:rsidRDefault="00FF40E3" w:rsidP="00FF40E3">
    <w:pPr>
      <w:jc w:val="center"/>
      <w:rPr>
        <w:b/>
        <w:bCs/>
        <w:sz w:val="28"/>
        <w:szCs w:val="28"/>
      </w:rPr>
    </w:pPr>
    <w:r w:rsidRPr="00FF40E3">
      <w:rPr>
        <w:b/>
        <w:bCs/>
        <w:sz w:val="28"/>
        <w:szCs w:val="28"/>
      </w:rPr>
      <w:t>APPLICATION FOR STUDENT TRAVEL FUNDS</w:t>
    </w:r>
  </w:p>
  <w:p w14:paraId="5A0F9055" w14:textId="77777777" w:rsidR="00FF40E3" w:rsidRPr="00FF40E3" w:rsidRDefault="00FF40E3" w:rsidP="00FF40E3">
    <w:pPr>
      <w:jc w:val="center"/>
      <w:rPr>
        <w:b/>
        <w:bCs/>
        <w:sz w:val="28"/>
        <w:szCs w:val="28"/>
      </w:rPr>
    </w:pPr>
    <w:r w:rsidRPr="00FF40E3">
      <w:rPr>
        <w:b/>
        <w:bCs/>
        <w:sz w:val="28"/>
        <w:szCs w:val="28"/>
      </w:rPr>
      <w:t>School of Music</w:t>
    </w:r>
  </w:p>
  <w:p w14:paraId="2220E512" w14:textId="77777777" w:rsidR="00652FDB" w:rsidRPr="00FF40E3" w:rsidRDefault="00FF40E3" w:rsidP="00FF40E3">
    <w:pPr>
      <w:jc w:val="center"/>
    </w:pPr>
    <w:r w:rsidRPr="00FF40E3">
      <w:rPr>
        <w:b/>
        <w:bCs/>
        <w:sz w:val="28"/>
        <w:szCs w:val="28"/>
      </w:rPr>
      <w:t>The University of Oklahoma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0C6"/>
    <w:multiLevelType w:val="hybridMultilevel"/>
    <w:tmpl w:val="9C222A02"/>
    <w:lvl w:ilvl="0" w:tplc="F47E238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2CB2"/>
    <w:multiLevelType w:val="hybridMultilevel"/>
    <w:tmpl w:val="29A2853E"/>
    <w:lvl w:ilvl="0" w:tplc="89D40C1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41A2"/>
    <w:multiLevelType w:val="hybridMultilevel"/>
    <w:tmpl w:val="89089820"/>
    <w:lvl w:ilvl="0" w:tplc="E076CA32">
      <w:numFmt w:val="bullet"/>
      <w:lvlText w:val="-"/>
      <w:lvlJc w:val="left"/>
      <w:pPr>
        <w:ind w:left="39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4AD57A6"/>
    <w:multiLevelType w:val="hybridMultilevel"/>
    <w:tmpl w:val="2F262BCE"/>
    <w:lvl w:ilvl="0" w:tplc="49B88B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67FC"/>
    <w:multiLevelType w:val="hybridMultilevel"/>
    <w:tmpl w:val="00F658DA"/>
    <w:lvl w:ilvl="0" w:tplc="50BCB6D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47F5"/>
    <w:multiLevelType w:val="hybridMultilevel"/>
    <w:tmpl w:val="4C500548"/>
    <w:lvl w:ilvl="0" w:tplc="00DA109A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A5EFB"/>
    <w:multiLevelType w:val="hybridMultilevel"/>
    <w:tmpl w:val="2D4E6B26"/>
    <w:lvl w:ilvl="0" w:tplc="7FE60C6E">
      <w:start w:val="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22F67"/>
    <w:multiLevelType w:val="hybridMultilevel"/>
    <w:tmpl w:val="F544FA88"/>
    <w:lvl w:ilvl="0" w:tplc="9856A7E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9"/>
    <w:rsid w:val="00020920"/>
    <w:rsid w:val="0002766F"/>
    <w:rsid w:val="00061045"/>
    <w:rsid w:val="000650D1"/>
    <w:rsid w:val="000659A6"/>
    <w:rsid w:val="000663D4"/>
    <w:rsid w:val="00072985"/>
    <w:rsid w:val="000819BB"/>
    <w:rsid w:val="000950A2"/>
    <w:rsid w:val="00095114"/>
    <w:rsid w:val="00101A31"/>
    <w:rsid w:val="00110F47"/>
    <w:rsid w:val="00121659"/>
    <w:rsid w:val="00131C26"/>
    <w:rsid w:val="00151F14"/>
    <w:rsid w:val="0015256E"/>
    <w:rsid w:val="001702FE"/>
    <w:rsid w:val="0017506C"/>
    <w:rsid w:val="001827D8"/>
    <w:rsid w:val="001943AA"/>
    <w:rsid w:val="001B47F5"/>
    <w:rsid w:val="001E2674"/>
    <w:rsid w:val="001E6EC1"/>
    <w:rsid w:val="00211F49"/>
    <w:rsid w:val="00220C6D"/>
    <w:rsid w:val="00235065"/>
    <w:rsid w:val="002A034C"/>
    <w:rsid w:val="002D27EE"/>
    <w:rsid w:val="002F260B"/>
    <w:rsid w:val="00300601"/>
    <w:rsid w:val="00320C79"/>
    <w:rsid w:val="004168CE"/>
    <w:rsid w:val="00485922"/>
    <w:rsid w:val="00492043"/>
    <w:rsid w:val="0049443C"/>
    <w:rsid w:val="004A0A3A"/>
    <w:rsid w:val="004C4050"/>
    <w:rsid w:val="00501376"/>
    <w:rsid w:val="005209DA"/>
    <w:rsid w:val="005306DC"/>
    <w:rsid w:val="005829E9"/>
    <w:rsid w:val="005A05CD"/>
    <w:rsid w:val="005A113A"/>
    <w:rsid w:val="006172C3"/>
    <w:rsid w:val="00652FDB"/>
    <w:rsid w:val="0068355B"/>
    <w:rsid w:val="006A07B4"/>
    <w:rsid w:val="006D7581"/>
    <w:rsid w:val="00704064"/>
    <w:rsid w:val="00706EAD"/>
    <w:rsid w:val="00710D91"/>
    <w:rsid w:val="00714618"/>
    <w:rsid w:val="00737B51"/>
    <w:rsid w:val="0074086E"/>
    <w:rsid w:val="00747346"/>
    <w:rsid w:val="007533AD"/>
    <w:rsid w:val="007C2113"/>
    <w:rsid w:val="007E4810"/>
    <w:rsid w:val="00823799"/>
    <w:rsid w:val="008360DC"/>
    <w:rsid w:val="00836FA7"/>
    <w:rsid w:val="00846B1B"/>
    <w:rsid w:val="00863AEE"/>
    <w:rsid w:val="008A67D0"/>
    <w:rsid w:val="008E7E44"/>
    <w:rsid w:val="009602C1"/>
    <w:rsid w:val="00981B67"/>
    <w:rsid w:val="009B70C3"/>
    <w:rsid w:val="00A01C95"/>
    <w:rsid w:val="00A103C9"/>
    <w:rsid w:val="00A1738D"/>
    <w:rsid w:val="00A24BAD"/>
    <w:rsid w:val="00A2607C"/>
    <w:rsid w:val="00A34FA5"/>
    <w:rsid w:val="00A62251"/>
    <w:rsid w:val="00A738DA"/>
    <w:rsid w:val="00A95E1E"/>
    <w:rsid w:val="00AC317A"/>
    <w:rsid w:val="00AD2FA6"/>
    <w:rsid w:val="00AD3A34"/>
    <w:rsid w:val="00AE40F3"/>
    <w:rsid w:val="00B44E84"/>
    <w:rsid w:val="00B84C04"/>
    <w:rsid w:val="00BA74EF"/>
    <w:rsid w:val="00BF671D"/>
    <w:rsid w:val="00C00493"/>
    <w:rsid w:val="00C101A5"/>
    <w:rsid w:val="00C37376"/>
    <w:rsid w:val="00C56F6F"/>
    <w:rsid w:val="00C63EB1"/>
    <w:rsid w:val="00C865CC"/>
    <w:rsid w:val="00C91DC8"/>
    <w:rsid w:val="00CB0C22"/>
    <w:rsid w:val="00CB0C5C"/>
    <w:rsid w:val="00CE5FDE"/>
    <w:rsid w:val="00CF4B99"/>
    <w:rsid w:val="00D03627"/>
    <w:rsid w:val="00D03966"/>
    <w:rsid w:val="00D56C37"/>
    <w:rsid w:val="00D57FCE"/>
    <w:rsid w:val="00D61B9D"/>
    <w:rsid w:val="00D62C56"/>
    <w:rsid w:val="00D71286"/>
    <w:rsid w:val="00D7631E"/>
    <w:rsid w:val="00D86C77"/>
    <w:rsid w:val="00D92C52"/>
    <w:rsid w:val="00DD15D5"/>
    <w:rsid w:val="00DF0734"/>
    <w:rsid w:val="00DF2A43"/>
    <w:rsid w:val="00E16078"/>
    <w:rsid w:val="00E33043"/>
    <w:rsid w:val="00E63DDE"/>
    <w:rsid w:val="00E9263B"/>
    <w:rsid w:val="00EA3506"/>
    <w:rsid w:val="00EA791A"/>
    <w:rsid w:val="00EC128A"/>
    <w:rsid w:val="00EC3F35"/>
    <w:rsid w:val="00EC78BE"/>
    <w:rsid w:val="00EF5FED"/>
    <w:rsid w:val="00F06570"/>
    <w:rsid w:val="00F06BE0"/>
    <w:rsid w:val="00F5251F"/>
    <w:rsid w:val="00F65172"/>
    <w:rsid w:val="00F673B8"/>
    <w:rsid w:val="00F70446"/>
    <w:rsid w:val="00F80E65"/>
    <w:rsid w:val="00FD41C9"/>
    <w:rsid w:val="00FE7E8E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23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F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F6F"/>
    <w:pPr>
      <w:jc w:val="center"/>
    </w:pPr>
    <w:rPr>
      <w:b/>
    </w:rPr>
  </w:style>
  <w:style w:type="character" w:styleId="Hyperlink">
    <w:name w:val="Hyperlink"/>
    <w:basedOn w:val="DefaultParagraphFont"/>
    <w:rsid w:val="00F065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306DC"/>
    <w:rPr>
      <w:color w:val="808080"/>
    </w:rPr>
  </w:style>
  <w:style w:type="paragraph" w:styleId="BalloonText">
    <w:name w:val="Balloon Text"/>
    <w:basedOn w:val="Normal"/>
    <w:link w:val="BalloonTextChar"/>
    <w:rsid w:val="0053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6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610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1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1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D4"/>
    <w:rPr>
      <w:sz w:val="24"/>
    </w:rPr>
  </w:style>
  <w:style w:type="paragraph" w:styleId="Footer">
    <w:name w:val="footer"/>
    <w:basedOn w:val="Normal"/>
    <w:link w:val="FooterChar"/>
    <w:rsid w:val="0006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3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F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F6F"/>
    <w:pPr>
      <w:jc w:val="center"/>
    </w:pPr>
    <w:rPr>
      <w:b/>
    </w:rPr>
  </w:style>
  <w:style w:type="character" w:styleId="Hyperlink">
    <w:name w:val="Hyperlink"/>
    <w:basedOn w:val="DefaultParagraphFont"/>
    <w:rsid w:val="00F065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306DC"/>
    <w:rPr>
      <w:color w:val="808080"/>
    </w:rPr>
  </w:style>
  <w:style w:type="paragraph" w:styleId="BalloonText">
    <w:name w:val="Balloon Text"/>
    <w:basedOn w:val="Normal"/>
    <w:link w:val="BalloonTextChar"/>
    <w:rsid w:val="0053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6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610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1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1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D4"/>
    <w:rPr>
      <w:sz w:val="24"/>
    </w:rPr>
  </w:style>
  <w:style w:type="paragraph" w:styleId="Footer">
    <w:name w:val="footer"/>
    <w:basedOn w:val="Normal"/>
    <w:link w:val="FooterChar"/>
    <w:rsid w:val="0006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t9849\My%20Documents\University%20of%20Oklahoma%20School%20of%20Danc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96C-01EF-4AEB-8F96-5711C7DC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Oklahoma School of Dance(2)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Oklahoma School of Dance</vt:lpstr>
    </vt:vector>
  </TitlesOfParts>
  <Company>University  of Oklahoma/School of Dance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Oklahoma School of Dance</dc:title>
  <dc:subject/>
  <dc:creator>chat9849</dc:creator>
  <cp:keywords/>
  <dc:description/>
  <cp:lastModifiedBy>chat9849</cp:lastModifiedBy>
  <cp:revision>2</cp:revision>
  <cp:lastPrinted>2011-11-09T17:49:00Z</cp:lastPrinted>
  <dcterms:created xsi:type="dcterms:W3CDTF">2013-07-25T17:21:00Z</dcterms:created>
  <dcterms:modified xsi:type="dcterms:W3CDTF">2013-07-25T17:21:00Z</dcterms:modified>
</cp:coreProperties>
</file>