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1625F" w14:textId="749A12DA" w:rsidR="00020920" w:rsidRPr="00836FA7" w:rsidRDefault="00CC1D9E" w:rsidP="00061045">
      <w:pPr>
        <w:jc w:val="center"/>
        <w:rPr>
          <w:sz w:val="16"/>
          <w:szCs w:val="16"/>
        </w:rPr>
      </w:pPr>
      <w:r w:rsidRPr="00CC1D9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4B957" wp14:editId="4FAC7F62">
                <wp:simplePos x="0" y="0"/>
                <wp:positionH relativeFrom="column">
                  <wp:posOffset>5505451</wp:posOffset>
                </wp:positionH>
                <wp:positionV relativeFrom="paragraph">
                  <wp:posOffset>-443865</wp:posOffset>
                </wp:positionV>
                <wp:extent cx="1492250" cy="447040"/>
                <wp:effectExtent l="0" t="0" r="1270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9237E" w14:textId="7272456C" w:rsidR="00CC1D9E" w:rsidRDefault="00CC1D9E">
                            <w:r>
                              <w:t>Deadline: Oct 1</w:t>
                            </w:r>
                            <w:r w:rsidRPr="00CC1D9E">
                              <w:rPr>
                                <w:vertAlign w:val="superscript"/>
                              </w:rPr>
                              <w:t>st</w:t>
                            </w:r>
                          </w:p>
                          <w:p w14:paraId="03034459" w14:textId="65EA11BE" w:rsidR="00CC1D9E" w:rsidRDefault="00CC1D9E">
                            <w:r>
                              <w:t xml:space="preserve">                 Feb 15</w:t>
                            </w:r>
                            <w:r w:rsidRPr="00CC1D9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4B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.5pt;margin-top:-34.95pt;width:117.5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">
                <v:textbox>
                  <w:txbxContent>
                    <w:p w14:paraId="7839237E" w14:textId="7272456C" w:rsidR="00CC1D9E" w:rsidRDefault="00CC1D9E">
                      <w:r>
                        <w:t>Deadline: Oct 1</w:t>
                      </w:r>
                      <w:r w:rsidRPr="00CC1D9E">
                        <w:rPr>
                          <w:vertAlign w:val="superscript"/>
                        </w:rPr>
                        <w:t>st</w:t>
                      </w:r>
                    </w:p>
                    <w:p w14:paraId="03034459" w14:textId="65EA11BE" w:rsidR="00CC1D9E" w:rsidRDefault="00CC1D9E">
                      <w:r>
                        <w:t xml:space="preserve">                 Feb 15</w:t>
                      </w:r>
                      <w:r w:rsidRPr="00CC1D9E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="-130" w:tblpY="1"/>
        <w:tblOverlap w:val="never"/>
        <w:tblW w:w="1114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0"/>
        <w:gridCol w:w="540"/>
        <w:gridCol w:w="90"/>
        <w:gridCol w:w="360"/>
        <w:gridCol w:w="180"/>
        <w:gridCol w:w="25"/>
        <w:gridCol w:w="245"/>
        <w:gridCol w:w="90"/>
        <w:gridCol w:w="180"/>
        <w:gridCol w:w="90"/>
        <w:gridCol w:w="180"/>
        <w:gridCol w:w="990"/>
        <w:gridCol w:w="450"/>
        <w:gridCol w:w="25"/>
        <w:gridCol w:w="245"/>
        <w:gridCol w:w="25"/>
        <w:gridCol w:w="65"/>
        <w:gridCol w:w="21"/>
        <w:gridCol w:w="250"/>
        <w:gridCol w:w="89"/>
        <w:gridCol w:w="180"/>
        <w:gridCol w:w="380"/>
        <w:gridCol w:w="160"/>
        <w:gridCol w:w="25"/>
        <w:gridCol w:w="65"/>
        <w:gridCol w:w="270"/>
        <w:gridCol w:w="180"/>
        <w:gridCol w:w="383"/>
        <w:gridCol w:w="247"/>
        <w:gridCol w:w="27"/>
        <w:gridCol w:w="63"/>
        <w:gridCol w:w="115"/>
        <w:gridCol w:w="65"/>
        <w:gridCol w:w="135"/>
        <w:gridCol w:w="315"/>
        <w:gridCol w:w="90"/>
        <w:gridCol w:w="180"/>
        <w:gridCol w:w="270"/>
        <w:gridCol w:w="332"/>
        <w:gridCol w:w="28"/>
        <w:gridCol w:w="180"/>
        <w:gridCol w:w="90"/>
        <w:gridCol w:w="720"/>
        <w:gridCol w:w="1695"/>
      </w:tblGrid>
      <w:tr w:rsidR="00D61B9D" w:rsidRPr="00CB0C22" w14:paraId="612B14D0" w14:textId="77777777" w:rsidTr="00CF7119">
        <w:trPr>
          <w:cantSplit/>
          <w:trHeight w:val="305"/>
        </w:trPr>
        <w:tc>
          <w:tcPr>
            <w:tcW w:w="11145" w:type="dxa"/>
            <w:gridSpan w:val="4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56790CF" w14:textId="77777777" w:rsidR="00D61B9D" w:rsidRPr="00BA74EF" w:rsidRDefault="00D61B9D" w:rsidP="002F2E3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A74EF">
              <w:rPr>
                <w:rFonts w:ascii="Times New Roman" w:hAnsi="Times New Roman"/>
                <w:b/>
                <w:szCs w:val="24"/>
              </w:rPr>
              <w:t>REQUESTOR INFORMATION</w:t>
            </w:r>
          </w:p>
        </w:tc>
      </w:tr>
      <w:tr w:rsidR="001702FE" w:rsidRPr="00CB0C22" w14:paraId="61160A29" w14:textId="77777777" w:rsidTr="00CF7119">
        <w:trPr>
          <w:cantSplit/>
          <w:trHeight w:val="305"/>
        </w:trPr>
        <w:tc>
          <w:tcPr>
            <w:tcW w:w="135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CCA5191" w14:textId="77777777" w:rsidR="001702FE" w:rsidRPr="00BA74EF" w:rsidRDefault="005A05CD" w:rsidP="002F2E36">
            <w:pPr>
              <w:rPr>
                <w:rFonts w:ascii="Times New Roman" w:hAnsi="Times New Roman"/>
                <w:b/>
                <w:szCs w:val="24"/>
              </w:rPr>
            </w:pPr>
            <w:r w:rsidRPr="00BA74EF">
              <w:rPr>
                <w:rFonts w:ascii="Times New Roman" w:hAnsi="Times New Roman"/>
                <w:b/>
                <w:szCs w:val="24"/>
              </w:rPr>
              <w:t>Name:</w:t>
            </w:r>
          </w:p>
        </w:tc>
        <w:tc>
          <w:tcPr>
            <w:tcW w:w="5243" w:type="dxa"/>
            <w:gridSpan w:val="26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8A817FF" w14:textId="4D669CCC" w:rsidR="001702FE" w:rsidRPr="00D61B9D" w:rsidRDefault="001702FE" w:rsidP="002F2E3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double" w:sz="4" w:space="0" w:color="auto"/>
            </w:tcBorders>
            <w:vAlign w:val="center"/>
          </w:tcPr>
          <w:p w14:paraId="33AD4FD4" w14:textId="77777777" w:rsidR="001702FE" w:rsidRPr="00D61B9D" w:rsidRDefault="001702FE" w:rsidP="002F2E3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3" w:type="dxa"/>
            <w:gridSpan w:val="7"/>
            <w:tcBorders>
              <w:top w:val="double" w:sz="4" w:space="0" w:color="auto"/>
            </w:tcBorders>
            <w:vAlign w:val="bottom"/>
          </w:tcPr>
          <w:p w14:paraId="1ADC48B7" w14:textId="77777777" w:rsidR="001702FE" w:rsidRPr="00BA74EF" w:rsidRDefault="00F06570" w:rsidP="002F2E36">
            <w:pPr>
              <w:rPr>
                <w:rFonts w:ascii="Times New Roman" w:hAnsi="Times New Roman"/>
                <w:b/>
                <w:szCs w:val="24"/>
              </w:rPr>
            </w:pPr>
            <w:r w:rsidRPr="00BA74EF">
              <w:rPr>
                <w:rFonts w:ascii="Times New Roman" w:hAnsi="Times New Roman"/>
                <w:b/>
                <w:szCs w:val="24"/>
              </w:rPr>
              <w:t>Email:</w:t>
            </w:r>
          </w:p>
        </w:tc>
        <w:tc>
          <w:tcPr>
            <w:tcW w:w="3315" w:type="dxa"/>
            <w:gridSpan w:val="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FDE6003" w14:textId="77777777" w:rsidR="00F06570" w:rsidRPr="00D61B9D" w:rsidRDefault="00F06570" w:rsidP="002F2E36">
            <w:pPr>
              <w:rPr>
                <w:rFonts w:ascii="Times New Roman" w:hAnsi="Times New Roman"/>
                <w:szCs w:val="24"/>
              </w:rPr>
            </w:pPr>
          </w:p>
        </w:tc>
      </w:tr>
      <w:tr w:rsidR="00300601" w:rsidRPr="00CB0C22" w14:paraId="3135E29C" w14:textId="77777777" w:rsidTr="00CF7119">
        <w:trPr>
          <w:cantSplit/>
          <w:trHeight w:val="305"/>
        </w:trPr>
        <w:tc>
          <w:tcPr>
            <w:tcW w:w="2790" w:type="dxa"/>
            <w:gridSpan w:val="11"/>
            <w:tcBorders>
              <w:left w:val="double" w:sz="4" w:space="0" w:color="auto"/>
            </w:tcBorders>
            <w:vAlign w:val="bottom"/>
          </w:tcPr>
          <w:p w14:paraId="2590B424" w14:textId="77777777" w:rsidR="00300601" w:rsidRPr="00BA74EF" w:rsidRDefault="00300601" w:rsidP="002F2E36">
            <w:pPr>
              <w:rPr>
                <w:rFonts w:ascii="Times New Roman" w:hAnsi="Times New Roman"/>
                <w:b/>
                <w:szCs w:val="24"/>
              </w:rPr>
            </w:pPr>
            <w:r w:rsidRPr="00BA74EF">
              <w:rPr>
                <w:rFonts w:ascii="Times New Roman" w:hAnsi="Times New Roman"/>
                <w:b/>
                <w:szCs w:val="24"/>
              </w:rPr>
              <w:t>Faculty Status</w:t>
            </w:r>
            <w:r w:rsidRPr="00BA74EF">
              <w:rPr>
                <w:rFonts w:ascii="Times New Roman" w:hAnsi="Times New Roman"/>
                <w:b/>
                <w:sz w:val="16"/>
                <w:szCs w:val="16"/>
              </w:rPr>
              <w:t>(check one):</w:t>
            </w:r>
          </w:p>
        </w:tc>
        <w:tc>
          <w:tcPr>
            <w:tcW w:w="1465" w:type="dxa"/>
            <w:gridSpan w:val="3"/>
            <w:vAlign w:val="bottom"/>
          </w:tcPr>
          <w:p w14:paraId="3B5B9C79" w14:textId="77777777" w:rsidR="00300601" w:rsidRPr="006D7581" w:rsidRDefault="00F04B97" w:rsidP="002F2E36">
            <w:pPr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35550597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00601">
                  <w:rPr>
                    <w:rFonts w:ascii="MS Gothic" w:eastAsia="MS Gothic" w:hAnsi="Times New Roman" w:hint="eastAsia"/>
                    <w:sz w:val="20"/>
                  </w:rPr>
                  <w:t>☐</w:t>
                </w:r>
              </w:sdtContent>
            </w:sdt>
            <w:r w:rsidR="00300601" w:rsidRPr="006D7581">
              <w:rPr>
                <w:rFonts w:ascii="Times New Roman" w:hAnsi="Times New Roman"/>
                <w:sz w:val="20"/>
              </w:rPr>
              <w:t xml:space="preserve">  Tenured</w:t>
            </w:r>
          </w:p>
        </w:tc>
        <w:tc>
          <w:tcPr>
            <w:tcW w:w="1955" w:type="dxa"/>
            <w:gridSpan w:val="13"/>
            <w:vAlign w:val="bottom"/>
          </w:tcPr>
          <w:p w14:paraId="448EAE2A" w14:textId="77777777" w:rsidR="00300601" w:rsidRPr="006D7581" w:rsidRDefault="00F04B97" w:rsidP="002F2E36">
            <w:pPr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9440203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00601">
                  <w:rPr>
                    <w:rFonts w:ascii="MS Gothic" w:eastAsia="MS Gothic" w:hAnsi="Times New Roman" w:hint="eastAsia"/>
                    <w:sz w:val="20"/>
                  </w:rPr>
                  <w:t>☐</w:t>
                </w:r>
              </w:sdtContent>
            </w:sdt>
            <w:r w:rsidR="00300601" w:rsidRPr="006D7581">
              <w:rPr>
                <w:rFonts w:ascii="Times New Roman" w:hAnsi="Times New Roman"/>
                <w:sz w:val="20"/>
              </w:rPr>
              <w:t xml:space="preserve">  Tenured Track</w:t>
            </w:r>
          </w:p>
        </w:tc>
        <w:tc>
          <w:tcPr>
            <w:tcW w:w="1440" w:type="dxa"/>
            <w:gridSpan w:val="9"/>
            <w:vAlign w:val="bottom"/>
          </w:tcPr>
          <w:p w14:paraId="30BC63CA" w14:textId="77777777" w:rsidR="00300601" w:rsidRPr="006D7581" w:rsidRDefault="00F04B97" w:rsidP="002F2E36">
            <w:pPr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8089024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00601">
                  <w:rPr>
                    <w:rFonts w:ascii="MS Gothic" w:eastAsia="MS Gothic" w:hAnsi="Times New Roman" w:hint="eastAsia"/>
                    <w:sz w:val="20"/>
                  </w:rPr>
                  <w:t>☐</w:t>
                </w:r>
              </w:sdtContent>
            </w:sdt>
            <w:r w:rsidR="00300601" w:rsidRPr="006D7581">
              <w:rPr>
                <w:rFonts w:ascii="Times New Roman" w:hAnsi="Times New Roman"/>
                <w:sz w:val="20"/>
              </w:rPr>
              <w:t xml:space="preserve">  Visiting</w:t>
            </w:r>
          </w:p>
        </w:tc>
        <w:tc>
          <w:tcPr>
            <w:tcW w:w="990" w:type="dxa"/>
            <w:gridSpan w:val="5"/>
            <w:vAlign w:val="bottom"/>
          </w:tcPr>
          <w:p w14:paraId="464D10C1" w14:textId="77777777" w:rsidR="00300601" w:rsidRPr="006D7581" w:rsidRDefault="00F04B97" w:rsidP="002F2E36">
            <w:pPr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8765461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00601">
                  <w:rPr>
                    <w:rFonts w:ascii="MS Gothic" w:eastAsia="MS Gothic" w:hAnsi="Times New Roman" w:hint="eastAsia"/>
                    <w:sz w:val="20"/>
                  </w:rPr>
                  <w:t>☐</w:t>
                </w:r>
              </w:sdtContent>
            </w:sdt>
            <w:r w:rsidR="00300601" w:rsidRPr="006D7581">
              <w:rPr>
                <w:rFonts w:ascii="Times New Roman" w:hAnsi="Times New Roman"/>
                <w:sz w:val="20"/>
              </w:rPr>
              <w:t xml:space="preserve">  Other</w:t>
            </w:r>
          </w:p>
        </w:tc>
        <w:tc>
          <w:tcPr>
            <w:tcW w:w="2505" w:type="dxa"/>
            <w:gridSpan w:val="3"/>
            <w:tcBorders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158883D3" w14:textId="77777777" w:rsidR="00300601" w:rsidRPr="006D7581" w:rsidRDefault="00300601" w:rsidP="002F2E36">
            <w:pPr>
              <w:rPr>
                <w:rFonts w:ascii="Times New Roman" w:hAnsi="Times New Roman"/>
                <w:sz w:val="20"/>
              </w:rPr>
            </w:pPr>
          </w:p>
        </w:tc>
      </w:tr>
      <w:tr w:rsidR="00300601" w:rsidRPr="00CB0C22" w14:paraId="47483A52" w14:textId="77777777" w:rsidTr="00CF7119">
        <w:trPr>
          <w:cantSplit/>
          <w:trHeight w:val="305"/>
        </w:trPr>
        <w:tc>
          <w:tcPr>
            <w:tcW w:w="1440" w:type="dxa"/>
            <w:gridSpan w:val="3"/>
            <w:tcBorders>
              <w:left w:val="double" w:sz="4" w:space="0" w:color="auto"/>
            </w:tcBorders>
            <w:vAlign w:val="bottom"/>
          </w:tcPr>
          <w:p w14:paraId="7B4353E8" w14:textId="77777777" w:rsidR="00300601" w:rsidRPr="00BA74EF" w:rsidRDefault="00300601" w:rsidP="002F2E36">
            <w:pPr>
              <w:rPr>
                <w:rFonts w:ascii="Times New Roman" w:hAnsi="Times New Roman"/>
                <w:b/>
                <w:szCs w:val="24"/>
              </w:rPr>
            </w:pPr>
            <w:r w:rsidRPr="00BA74EF">
              <w:rPr>
                <w:rFonts w:ascii="Times New Roman" w:hAnsi="Times New Roman"/>
                <w:b/>
                <w:szCs w:val="24"/>
              </w:rPr>
              <w:t>Address:</w:t>
            </w:r>
          </w:p>
        </w:tc>
        <w:tc>
          <w:tcPr>
            <w:tcW w:w="5153" w:type="dxa"/>
            <w:gridSpan w:val="25"/>
            <w:tcBorders>
              <w:bottom w:val="single" w:sz="4" w:space="0" w:color="auto"/>
            </w:tcBorders>
            <w:vAlign w:val="bottom"/>
          </w:tcPr>
          <w:p w14:paraId="60F6F84B" w14:textId="77777777" w:rsidR="00300601" w:rsidRPr="00D61B9D" w:rsidRDefault="00300601" w:rsidP="002F2E3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4" w:type="dxa"/>
            <w:gridSpan w:val="2"/>
            <w:vAlign w:val="center"/>
          </w:tcPr>
          <w:p w14:paraId="7DA04FC0" w14:textId="77777777" w:rsidR="00300601" w:rsidRPr="00D61B9D" w:rsidRDefault="00300601" w:rsidP="002F2E3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3" w:type="dxa"/>
            <w:gridSpan w:val="7"/>
            <w:vAlign w:val="bottom"/>
          </w:tcPr>
          <w:p w14:paraId="0A207848" w14:textId="77777777" w:rsidR="00300601" w:rsidRPr="00BA74EF" w:rsidRDefault="00300601" w:rsidP="002F2E3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10" w:type="dxa"/>
            <w:gridSpan w:val="4"/>
          </w:tcPr>
          <w:p w14:paraId="1AB31BA1" w14:textId="77777777" w:rsidR="00300601" w:rsidRPr="00300601" w:rsidRDefault="00300601" w:rsidP="002F2E3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</w:p>
        </w:tc>
        <w:tc>
          <w:tcPr>
            <w:tcW w:w="2505" w:type="dxa"/>
            <w:gridSpan w:val="3"/>
            <w:tcBorders>
              <w:left w:val="nil"/>
              <w:right w:val="double" w:sz="4" w:space="0" w:color="auto"/>
            </w:tcBorders>
          </w:tcPr>
          <w:p w14:paraId="6437AF2D" w14:textId="77777777" w:rsidR="00300601" w:rsidRPr="00300601" w:rsidRDefault="00300601" w:rsidP="002F2E3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(If other, explain)</w:t>
            </w:r>
          </w:p>
        </w:tc>
      </w:tr>
      <w:tr w:rsidR="00A34FA5" w:rsidRPr="00CB0C22" w14:paraId="1345DF23" w14:textId="77777777" w:rsidTr="00CF7119">
        <w:trPr>
          <w:cantSplit/>
          <w:trHeight w:val="305"/>
        </w:trPr>
        <w:tc>
          <w:tcPr>
            <w:tcW w:w="1440" w:type="dxa"/>
            <w:gridSpan w:val="3"/>
            <w:tcBorders>
              <w:left w:val="double" w:sz="4" w:space="0" w:color="auto"/>
            </w:tcBorders>
            <w:vAlign w:val="bottom"/>
          </w:tcPr>
          <w:p w14:paraId="38F247FC" w14:textId="77777777" w:rsidR="00A34FA5" w:rsidRPr="00D61B9D" w:rsidRDefault="00A34FA5" w:rsidP="002F2E3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153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C0737A" w14:textId="77777777" w:rsidR="00A34FA5" w:rsidRPr="00D61B9D" w:rsidRDefault="00A34FA5" w:rsidP="002F2E3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4" w:type="dxa"/>
            <w:gridSpan w:val="2"/>
            <w:vAlign w:val="center"/>
          </w:tcPr>
          <w:p w14:paraId="0F1ADC80" w14:textId="77777777" w:rsidR="00A34FA5" w:rsidRPr="00D61B9D" w:rsidRDefault="00A34FA5" w:rsidP="002F2E3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  <w:gridSpan w:val="10"/>
            <w:vAlign w:val="bottom"/>
          </w:tcPr>
          <w:p w14:paraId="1489D16D" w14:textId="77777777" w:rsidR="00A34FA5" w:rsidRPr="00D61B9D" w:rsidRDefault="00A34FA5" w:rsidP="002F2E36">
            <w:pPr>
              <w:rPr>
                <w:rFonts w:ascii="Times New Roman" w:hAnsi="Times New Roman"/>
                <w:sz w:val="20"/>
              </w:rPr>
            </w:pPr>
            <w:r w:rsidRPr="00D61B9D">
              <w:rPr>
                <w:rFonts w:ascii="Times New Roman" w:hAnsi="Times New Roman"/>
                <w:b/>
                <w:sz w:val="20"/>
              </w:rPr>
              <w:t xml:space="preserve">License Plate </w:t>
            </w:r>
            <w:r w:rsidR="00D61B9D">
              <w:rPr>
                <w:rFonts w:ascii="Times New Roman" w:hAnsi="Times New Roman"/>
                <w:b/>
                <w:sz w:val="20"/>
              </w:rPr>
              <w:t>#</w:t>
            </w:r>
          </w:p>
        </w:tc>
        <w:tc>
          <w:tcPr>
            <w:tcW w:w="2685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0633FB8C" w14:textId="77777777" w:rsidR="00A34FA5" w:rsidRPr="00D61B9D" w:rsidRDefault="00A34FA5" w:rsidP="002F2E36">
            <w:pPr>
              <w:rPr>
                <w:rFonts w:ascii="Times New Roman" w:hAnsi="Times New Roman"/>
                <w:szCs w:val="24"/>
              </w:rPr>
            </w:pPr>
          </w:p>
        </w:tc>
      </w:tr>
      <w:tr w:rsidR="00D61B9D" w:rsidRPr="00CB0C22" w14:paraId="107F4339" w14:textId="77777777" w:rsidTr="00CF7119">
        <w:trPr>
          <w:cantSplit/>
          <w:trHeight w:val="128"/>
        </w:trPr>
        <w:tc>
          <w:tcPr>
            <w:tcW w:w="6930" w:type="dxa"/>
            <w:gridSpan w:val="31"/>
            <w:tcBorders>
              <w:left w:val="double" w:sz="4" w:space="0" w:color="auto"/>
              <w:bottom w:val="double" w:sz="4" w:space="0" w:color="auto"/>
            </w:tcBorders>
          </w:tcPr>
          <w:p w14:paraId="7A8DFACF" w14:textId="77777777" w:rsidR="00D61B9D" w:rsidRPr="00D61B9D" w:rsidRDefault="00D61B9D" w:rsidP="002F2E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15" w:type="dxa"/>
            <w:gridSpan w:val="13"/>
            <w:tcBorders>
              <w:bottom w:val="double" w:sz="4" w:space="0" w:color="auto"/>
              <w:right w:val="double" w:sz="4" w:space="0" w:color="auto"/>
            </w:tcBorders>
          </w:tcPr>
          <w:p w14:paraId="33DBC0C6" w14:textId="77777777" w:rsidR="00D61B9D" w:rsidRPr="00D61B9D" w:rsidRDefault="00D61B9D" w:rsidP="002F2E36">
            <w:pPr>
              <w:rPr>
                <w:rFonts w:ascii="Times New Roman" w:hAnsi="Times New Roman"/>
                <w:sz w:val="12"/>
                <w:szCs w:val="12"/>
              </w:rPr>
            </w:pPr>
            <w:r w:rsidRPr="00D61B9D">
              <w:rPr>
                <w:rFonts w:ascii="Times New Roman" w:hAnsi="Times New Roman"/>
                <w:b/>
                <w:sz w:val="12"/>
                <w:szCs w:val="12"/>
              </w:rPr>
              <w:t>(if driving)</w:t>
            </w:r>
          </w:p>
        </w:tc>
      </w:tr>
      <w:tr w:rsidR="00A34FA5" w:rsidRPr="00CB0C22" w14:paraId="01E5B545" w14:textId="77777777" w:rsidTr="00CF7119">
        <w:trPr>
          <w:cantSplit/>
          <w:trHeight w:val="80"/>
        </w:trPr>
        <w:tc>
          <w:tcPr>
            <w:tcW w:w="11145" w:type="dxa"/>
            <w:gridSpan w:val="4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7D42ACA2" w14:textId="77777777" w:rsidR="00A34FA5" w:rsidRPr="00BA74EF" w:rsidRDefault="00A34FA5" w:rsidP="002F2E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34FA5" w:rsidRPr="00CB0C22" w14:paraId="7F14CCDA" w14:textId="77777777" w:rsidTr="00CF7119">
        <w:trPr>
          <w:cantSplit/>
          <w:trHeight w:val="305"/>
        </w:trPr>
        <w:tc>
          <w:tcPr>
            <w:tcW w:w="11145" w:type="dxa"/>
            <w:gridSpan w:val="4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467D9A0" w14:textId="77777777" w:rsidR="00A34FA5" w:rsidRPr="00BA74EF" w:rsidRDefault="00D61B9D" w:rsidP="002F2E3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A74EF">
              <w:rPr>
                <w:rFonts w:ascii="Times New Roman" w:hAnsi="Times New Roman"/>
                <w:b/>
                <w:szCs w:val="24"/>
              </w:rPr>
              <w:t>EVENT INFORMATION</w:t>
            </w:r>
          </w:p>
        </w:tc>
      </w:tr>
      <w:tr w:rsidR="00836FA7" w:rsidRPr="00CB0C22" w14:paraId="1A472BBC" w14:textId="77777777" w:rsidTr="00CF7119">
        <w:trPr>
          <w:cantSplit/>
          <w:trHeight w:val="225"/>
        </w:trPr>
        <w:tc>
          <w:tcPr>
            <w:tcW w:w="11145" w:type="dxa"/>
            <w:gridSpan w:val="4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5C03D675" w14:textId="552DFDA9" w:rsidR="00836FA7" w:rsidRPr="00836FA7" w:rsidRDefault="00836FA7" w:rsidP="00F446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FA7">
              <w:rPr>
                <w:sz w:val="18"/>
                <w:szCs w:val="18"/>
              </w:rPr>
              <w:t>Priority will be given to faculty members invited to present or</w:t>
            </w:r>
            <w:r w:rsidR="00065B76">
              <w:rPr>
                <w:sz w:val="18"/>
                <w:szCs w:val="18"/>
              </w:rPr>
              <w:t xml:space="preserve"> perform by peer review or</w:t>
            </w:r>
            <w:r w:rsidRPr="00836FA7">
              <w:rPr>
                <w:sz w:val="18"/>
                <w:szCs w:val="18"/>
              </w:rPr>
              <w:t xml:space="preserve"> audition </w:t>
            </w:r>
            <w:r w:rsidRPr="00065B76">
              <w:rPr>
                <w:b/>
                <w:bCs/>
                <w:sz w:val="18"/>
                <w:szCs w:val="18"/>
              </w:rPr>
              <w:t>with appropriate documentation.</w:t>
            </w:r>
            <w:r w:rsidR="00065B76">
              <w:rPr>
                <w:b/>
                <w:bCs/>
                <w:sz w:val="18"/>
                <w:szCs w:val="18"/>
              </w:rPr>
              <w:t xml:space="preserve"> </w:t>
            </w:r>
            <w:r w:rsidR="00065B76">
              <w:rPr>
                <w:sz w:val="18"/>
                <w:szCs w:val="18"/>
              </w:rPr>
              <w:t xml:space="preserve">The </w:t>
            </w:r>
            <w:r w:rsidR="00065B76" w:rsidRPr="00065B76">
              <w:rPr>
                <w:sz w:val="18"/>
                <w:szCs w:val="18"/>
              </w:rPr>
              <w:t>significance</w:t>
            </w:r>
            <w:r w:rsidR="00065B76">
              <w:rPr>
                <w:sz w:val="18"/>
                <w:szCs w:val="18"/>
              </w:rPr>
              <w:t xml:space="preserve"> of the event’s benefit to the faculty member, the School of Music and OU will be a consideration for funding. Funding could provide partial or total costs of transportation and lodging. </w:t>
            </w:r>
            <w:r w:rsidR="00F44646" w:rsidRPr="00065B76">
              <w:rPr>
                <w:sz w:val="18"/>
                <w:szCs w:val="18"/>
              </w:rPr>
              <w:t xml:space="preserve"> </w:t>
            </w:r>
            <w:r w:rsidR="00F44646" w:rsidRPr="00065B76">
              <w:rPr>
                <w:sz w:val="18"/>
                <w:szCs w:val="18"/>
              </w:rPr>
              <w:t>Due to budget</w:t>
            </w:r>
            <w:r w:rsidR="00F44646">
              <w:rPr>
                <w:sz w:val="18"/>
                <w:szCs w:val="18"/>
              </w:rPr>
              <w:t xml:space="preserve"> restrictions</w:t>
            </w:r>
            <w:r w:rsidR="00F44646">
              <w:rPr>
                <w:sz w:val="18"/>
                <w:szCs w:val="18"/>
              </w:rPr>
              <w:t xml:space="preserve"> the meal are not reimbursed</w:t>
            </w:r>
            <w:r w:rsidR="00065B76">
              <w:rPr>
                <w:sz w:val="18"/>
                <w:szCs w:val="18"/>
              </w:rPr>
              <w:t>.</w:t>
            </w:r>
            <w:r w:rsidR="00065B76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836FA7" w:rsidRPr="00CB0C22" w14:paraId="3D7D4041" w14:textId="77777777" w:rsidTr="00CF7119">
        <w:trPr>
          <w:cantSplit/>
          <w:trHeight w:val="305"/>
        </w:trPr>
        <w:tc>
          <w:tcPr>
            <w:tcW w:w="4525" w:type="dxa"/>
            <w:gridSpan w:val="16"/>
            <w:tcBorders>
              <w:left w:val="double" w:sz="4" w:space="0" w:color="auto"/>
            </w:tcBorders>
            <w:vAlign w:val="bottom"/>
          </w:tcPr>
          <w:p w14:paraId="37658DFC" w14:textId="77777777" w:rsidR="00836FA7" w:rsidRPr="00836FA7" w:rsidRDefault="00836FA7" w:rsidP="002F2E36">
            <w:pPr>
              <w:rPr>
                <w:rFonts w:ascii="Times New Roman" w:hAnsi="Times New Roman"/>
                <w:b/>
                <w:szCs w:val="24"/>
              </w:rPr>
            </w:pPr>
            <w:r w:rsidRPr="00836FA7">
              <w:rPr>
                <w:rFonts w:ascii="Times New Roman" w:hAnsi="Times New Roman"/>
                <w:b/>
                <w:szCs w:val="24"/>
              </w:rPr>
              <w:t>Documentation of invitation attached:</w:t>
            </w:r>
          </w:p>
        </w:tc>
        <w:tc>
          <w:tcPr>
            <w:tcW w:w="1170" w:type="dxa"/>
            <w:gridSpan w:val="8"/>
            <w:vAlign w:val="bottom"/>
          </w:tcPr>
          <w:p w14:paraId="4E04C959" w14:textId="77777777" w:rsidR="00836FA7" w:rsidRPr="00D61B9D" w:rsidRDefault="00F04B97" w:rsidP="002F2E36">
            <w:pPr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id w:val="-6826626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36FA7">
                  <w:rPr>
                    <w:rFonts w:ascii="MS Gothic" w:eastAsia="MS Gothic" w:hAnsi="Times New Roman" w:hint="eastAsia"/>
                    <w:szCs w:val="24"/>
                  </w:rPr>
                  <w:t>☐</w:t>
                </w:r>
              </w:sdtContent>
            </w:sdt>
            <w:r w:rsidR="00836FA7">
              <w:rPr>
                <w:rFonts w:ascii="Times New Roman" w:hAnsi="Times New Roman"/>
                <w:szCs w:val="24"/>
              </w:rPr>
              <w:t xml:space="preserve">  YES</w:t>
            </w:r>
          </w:p>
        </w:tc>
        <w:tc>
          <w:tcPr>
            <w:tcW w:w="1350" w:type="dxa"/>
            <w:gridSpan w:val="8"/>
            <w:vAlign w:val="bottom"/>
          </w:tcPr>
          <w:p w14:paraId="28AD3C24" w14:textId="77777777" w:rsidR="00836FA7" w:rsidRPr="00D61B9D" w:rsidRDefault="00F04B97" w:rsidP="002F2E36">
            <w:pPr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id w:val="20133292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36FA7">
                  <w:rPr>
                    <w:rFonts w:ascii="MS Gothic" w:eastAsia="MS Gothic" w:hAnsi="Times New Roman" w:hint="eastAsia"/>
                    <w:szCs w:val="24"/>
                  </w:rPr>
                  <w:t>☐</w:t>
                </w:r>
              </w:sdtContent>
            </w:sdt>
            <w:r w:rsidR="00836FA7">
              <w:rPr>
                <w:rFonts w:ascii="Times New Roman" w:hAnsi="Times New Roman"/>
                <w:szCs w:val="24"/>
              </w:rPr>
              <w:t xml:space="preserve">  NO</w:t>
            </w:r>
          </w:p>
        </w:tc>
        <w:tc>
          <w:tcPr>
            <w:tcW w:w="4100" w:type="dxa"/>
            <w:gridSpan w:val="12"/>
            <w:tcBorders>
              <w:right w:val="double" w:sz="4" w:space="0" w:color="auto"/>
            </w:tcBorders>
            <w:vAlign w:val="bottom"/>
          </w:tcPr>
          <w:p w14:paraId="18E8FEA2" w14:textId="77777777" w:rsidR="00836FA7" w:rsidRPr="00D61B9D" w:rsidRDefault="00836FA7" w:rsidP="002F2E36">
            <w:pPr>
              <w:rPr>
                <w:rFonts w:ascii="Times New Roman" w:hAnsi="Times New Roman"/>
                <w:szCs w:val="24"/>
              </w:rPr>
            </w:pPr>
          </w:p>
        </w:tc>
      </w:tr>
      <w:tr w:rsidR="00836FA7" w:rsidRPr="00CB0C22" w14:paraId="55D0CD09" w14:textId="77777777" w:rsidTr="00CF7119">
        <w:trPr>
          <w:cantSplit/>
          <w:trHeight w:val="305"/>
        </w:trPr>
        <w:tc>
          <w:tcPr>
            <w:tcW w:w="1800" w:type="dxa"/>
            <w:gridSpan w:val="4"/>
            <w:tcBorders>
              <w:left w:val="double" w:sz="4" w:space="0" w:color="auto"/>
            </w:tcBorders>
            <w:vAlign w:val="bottom"/>
          </w:tcPr>
          <w:p w14:paraId="0916C852" w14:textId="77777777" w:rsidR="00836FA7" w:rsidRPr="00BA74EF" w:rsidRDefault="00836FA7" w:rsidP="002F2E36">
            <w:pPr>
              <w:rPr>
                <w:rFonts w:ascii="Times New Roman" w:hAnsi="Times New Roman"/>
                <w:b/>
                <w:szCs w:val="24"/>
              </w:rPr>
            </w:pPr>
            <w:r w:rsidRPr="00BA74EF">
              <w:rPr>
                <w:rFonts w:ascii="Times New Roman" w:hAnsi="Times New Roman"/>
                <w:b/>
                <w:szCs w:val="24"/>
              </w:rPr>
              <w:t>Event Title:</w:t>
            </w:r>
          </w:p>
        </w:tc>
        <w:tc>
          <w:tcPr>
            <w:tcW w:w="9345" w:type="dxa"/>
            <w:gridSpan w:val="40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4A0FA8F0" w14:textId="77777777" w:rsidR="00836FA7" w:rsidRPr="00D61B9D" w:rsidRDefault="00836FA7" w:rsidP="002F2E36">
            <w:pPr>
              <w:rPr>
                <w:rFonts w:ascii="Times New Roman" w:hAnsi="Times New Roman"/>
                <w:szCs w:val="24"/>
              </w:rPr>
            </w:pPr>
          </w:p>
        </w:tc>
      </w:tr>
      <w:tr w:rsidR="00836FA7" w:rsidRPr="00CB0C22" w14:paraId="51E1D04B" w14:textId="77777777" w:rsidTr="00CF7119">
        <w:trPr>
          <w:cantSplit/>
          <w:trHeight w:val="305"/>
        </w:trPr>
        <w:tc>
          <w:tcPr>
            <w:tcW w:w="2005" w:type="dxa"/>
            <w:gridSpan w:val="6"/>
            <w:tcBorders>
              <w:left w:val="double" w:sz="4" w:space="0" w:color="auto"/>
            </w:tcBorders>
            <w:vAlign w:val="bottom"/>
          </w:tcPr>
          <w:p w14:paraId="4656C7E8" w14:textId="77777777" w:rsidR="00836FA7" w:rsidRPr="00BA74EF" w:rsidRDefault="00836FA7" w:rsidP="002F2E36">
            <w:pPr>
              <w:rPr>
                <w:rFonts w:ascii="Times New Roman" w:hAnsi="Times New Roman"/>
                <w:b/>
                <w:szCs w:val="24"/>
              </w:rPr>
            </w:pPr>
            <w:r w:rsidRPr="00BA74EF">
              <w:rPr>
                <w:rFonts w:ascii="Times New Roman" w:hAnsi="Times New Roman"/>
                <w:b/>
                <w:szCs w:val="24"/>
              </w:rPr>
              <w:t>Event Location:</w:t>
            </w:r>
          </w:p>
        </w:tc>
        <w:tc>
          <w:tcPr>
            <w:tcW w:w="9140" w:type="dxa"/>
            <w:gridSpan w:val="38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0A3FEFDE" w14:textId="77777777" w:rsidR="00836FA7" w:rsidRPr="00D61B9D" w:rsidRDefault="00836FA7" w:rsidP="002F2E36">
            <w:pPr>
              <w:rPr>
                <w:rFonts w:ascii="Times New Roman" w:hAnsi="Times New Roman"/>
                <w:szCs w:val="24"/>
              </w:rPr>
            </w:pPr>
          </w:p>
        </w:tc>
      </w:tr>
      <w:tr w:rsidR="00836FA7" w:rsidRPr="00CB0C22" w14:paraId="2538D138" w14:textId="77777777" w:rsidTr="00CF7119">
        <w:trPr>
          <w:cantSplit/>
          <w:trHeight w:val="305"/>
        </w:trPr>
        <w:tc>
          <w:tcPr>
            <w:tcW w:w="1980" w:type="dxa"/>
            <w:gridSpan w:val="5"/>
            <w:tcBorders>
              <w:left w:val="double" w:sz="4" w:space="0" w:color="auto"/>
            </w:tcBorders>
            <w:vAlign w:val="bottom"/>
          </w:tcPr>
          <w:p w14:paraId="5F00B35F" w14:textId="77777777" w:rsidR="00836FA7" w:rsidRPr="00BA74EF" w:rsidRDefault="00836FA7" w:rsidP="002F2E36">
            <w:pPr>
              <w:rPr>
                <w:rFonts w:ascii="Times New Roman" w:hAnsi="Times New Roman"/>
                <w:b/>
                <w:szCs w:val="24"/>
              </w:rPr>
            </w:pPr>
            <w:r w:rsidRPr="00BA74EF">
              <w:rPr>
                <w:rFonts w:ascii="Times New Roman" w:hAnsi="Times New Roman"/>
                <w:b/>
                <w:szCs w:val="24"/>
              </w:rPr>
              <w:t>Date of Event:</w:t>
            </w:r>
          </w:p>
        </w:tc>
        <w:tc>
          <w:tcPr>
            <w:tcW w:w="9165" w:type="dxa"/>
            <w:gridSpan w:val="39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38EE3375" w14:textId="77777777" w:rsidR="00836FA7" w:rsidRPr="00D61B9D" w:rsidRDefault="00836FA7" w:rsidP="002F2E36">
            <w:pPr>
              <w:rPr>
                <w:rFonts w:ascii="Times New Roman" w:hAnsi="Times New Roman"/>
                <w:szCs w:val="24"/>
              </w:rPr>
            </w:pPr>
          </w:p>
        </w:tc>
      </w:tr>
      <w:tr w:rsidR="00836FA7" w:rsidRPr="00CB0C22" w14:paraId="2FE08A2D" w14:textId="77777777" w:rsidTr="00CF7119">
        <w:trPr>
          <w:cantSplit/>
          <w:trHeight w:val="300"/>
        </w:trPr>
        <w:tc>
          <w:tcPr>
            <w:tcW w:w="11145" w:type="dxa"/>
            <w:gridSpan w:val="44"/>
            <w:tcBorders>
              <w:left w:val="double" w:sz="4" w:space="0" w:color="auto"/>
              <w:right w:val="double" w:sz="4" w:space="0" w:color="auto"/>
            </w:tcBorders>
          </w:tcPr>
          <w:p w14:paraId="0FBF1049" w14:textId="77777777" w:rsidR="00836FA7" w:rsidRPr="00D61B9D" w:rsidRDefault="00836FA7" w:rsidP="002F2E36">
            <w:pPr>
              <w:rPr>
                <w:rFonts w:ascii="Times New Roman" w:hAnsi="Times New Roman"/>
                <w:szCs w:val="24"/>
              </w:rPr>
            </w:pPr>
            <w:r w:rsidRPr="00BA74EF">
              <w:rPr>
                <w:rFonts w:ascii="Times New Roman" w:hAnsi="Times New Roman"/>
                <w:b/>
                <w:szCs w:val="24"/>
              </w:rPr>
              <w:t>Statement of reason for travel o</w:t>
            </w:r>
            <w:r w:rsidR="00065B76">
              <w:rPr>
                <w:rFonts w:ascii="Times New Roman" w:hAnsi="Times New Roman"/>
                <w:b/>
                <w:szCs w:val="24"/>
              </w:rPr>
              <w:t>r purposed activity</w:t>
            </w:r>
            <w:r w:rsidRPr="00BA74EF">
              <w:rPr>
                <w:rFonts w:ascii="Times New Roman" w:hAnsi="Times New Roman"/>
                <w:b/>
                <w:szCs w:val="24"/>
              </w:rPr>
              <w:t>:</w:t>
            </w:r>
          </w:p>
        </w:tc>
      </w:tr>
      <w:tr w:rsidR="00E76022" w:rsidRPr="00CB0C22" w14:paraId="2A5E52BA" w14:textId="77777777" w:rsidTr="00CF7119">
        <w:trPr>
          <w:cantSplit/>
          <w:trHeight w:val="901"/>
        </w:trPr>
        <w:tc>
          <w:tcPr>
            <w:tcW w:w="11145" w:type="dxa"/>
            <w:gridSpan w:val="44"/>
            <w:tcBorders>
              <w:left w:val="double" w:sz="4" w:space="0" w:color="auto"/>
              <w:right w:val="double" w:sz="4" w:space="0" w:color="auto"/>
            </w:tcBorders>
          </w:tcPr>
          <w:p w14:paraId="33839FEC" w14:textId="77777777" w:rsidR="00E76022" w:rsidRDefault="00E76022" w:rsidP="002F2E36">
            <w:pPr>
              <w:rPr>
                <w:rFonts w:ascii="Times New Roman" w:hAnsi="Times New Roman"/>
                <w:szCs w:val="24"/>
              </w:rPr>
            </w:pPr>
          </w:p>
          <w:p w14:paraId="5B9AFC98" w14:textId="77777777" w:rsidR="00D716CC" w:rsidRDefault="00D716CC" w:rsidP="002F2E36">
            <w:pPr>
              <w:rPr>
                <w:rFonts w:ascii="Times New Roman" w:hAnsi="Times New Roman"/>
                <w:szCs w:val="24"/>
              </w:rPr>
            </w:pPr>
          </w:p>
          <w:p w14:paraId="2D1ACA17" w14:textId="77777777" w:rsidR="00F44646" w:rsidRDefault="00F44646" w:rsidP="002F2E36">
            <w:pPr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</w:p>
          <w:p w14:paraId="77C78DF9" w14:textId="77777777" w:rsidR="00F44646" w:rsidRDefault="00F44646" w:rsidP="002F2E36">
            <w:pPr>
              <w:rPr>
                <w:rFonts w:ascii="Times New Roman" w:hAnsi="Times New Roman"/>
                <w:szCs w:val="24"/>
              </w:rPr>
            </w:pPr>
          </w:p>
          <w:p w14:paraId="5421A907" w14:textId="77777777" w:rsidR="00F44646" w:rsidRPr="00D61B9D" w:rsidRDefault="00F44646" w:rsidP="002F2E36">
            <w:pPr>
              <w:rPr>
                <w:rFonts w:ascii="Times New Roman" w:hAnsi="Times New Roman"/>
                <w:szCs w:val="24"/>
              </w:rPr>
            </w:pPr>
          </w:p>
        </w:tc>
      </w:tr>
      <w:tr w:rsidR="00836FA7" w:rsidRPr="00CB0C22" w14:paraId="4F6FE43B" w14:textId="77777777" w:rsidTr="00CF7119">
        <w:trPr>
          <w:cantSplit/>
          <w:trHeight w:val="70"/>
        </w:trPr>
        <w:tc>
          <w:tcPr>
            <w:tcW w:w="11145" w:type="dxa"/>
            <w:gridSpan w:val="4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1A0BBD75" w14:textId="77777777" w:rsidR="00836FA7" w:rsidRPr="00BA74EF" w:rsidRDefault="00836FA7" w:rsidP="002F2E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36FA7" w:rsidRPr="00CB0C22" w14:paraId="4041820B" w14:textId="77777777" w:rsidTr="00CF7119">
        <w:trPr>
          <w:cantSplit/>
          <w:trHeight w:val="305"/>
        </w:trPr>
        <w:tc>
          <w:tcPr>
            <w:tcW w:w="11145" w:type="dxa"/>
            <w:gridSpan w:val="4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938427" w14:textId="77777777" w:rsidR="00836FA7" w:rsidRPr="00BA74EF" w:rsidRDefault="00836FA7" w:rsidP="002F2E3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A74EF">
              <w:rPr>
                <w:rFonts w:ascii="Times New Roman" w:hAnsi="Times New Roman"/>
                <w:b/>
                <w:szCs w:val="24"/>
              </w:rPr>
              <w:t>BUDGET</w:t>
            </w:r>
          </w:p>
        </w:tc>
      </w:tr>
      <w:tr w:rsidR="00836FA7" w:rsidRPr="00CB0C22" w14:paraId="1DB6A850" w14:textId="77777777" w:rsidTr="00CF7119">
        <w:trPr>
          <w:cantSplit/>
          <w:trHeight w:val="243"/>
        </w:trPr>
        <w:tc>
          <w:tcPr>
            <w:tcW w:w="11145" w:type="dxa"/>
            <w:gridSpan w:val="4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2C26AA7A" w14:textId="77777777" w:rsidR="00836FA7" w:rsidRPr="00836FA7" w:rsidRDefault="00836FA7" w:rsidP="002F2E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FA7">
              <w:rPr>
                <w:rFonts w:ascii="Times New Roman" w:hAnsi="Times New Roman"/>
                <w:sz w:val="18"/>
                <w:szCs w:val="18"/>
              </w:rPr>
              <w:t xml:space="preserve">Reimbursements are made according to the University of Oklahoma financial guidelines.  </w:t>
            </w:r>
          </w:p>
          <w:p w14:paraId="6266D2ED" w14:textId="77777777" w:rsidR="00836FA7" w:rsidRDefault="00836FA7" w:rsidP="002F2E36">
            <w:pPr>
              <w:jc w:val="center"/>
              <w:rPr>
                <w:rFonts w:ascii="Times New Roman" w:hAnsi="Times New Roman"/>
                <w:szCs w:val="24"/>
              </w:rPr>
            </w:pPr>
            <w:r w:rsidRPr="00836FA7">
              <w:rPr>
                <w:rFonts w:ascii="Times New Roman" w:hAnsi="Times New Roman"/>
                <w:sz w:val="18"/>
                <w:szCs w:val="18"/>
              </w:rPr>
              <w:t xml:space="preserve">If you have any concerns or questions, please ask </w:t>
            </w:r>
            <w:r w:rsidRPr="00836FA7">
              <w:rPr>
                <w:rFonts w:ascii="Times New Roman" w:hAnsi="Times New Roman"/>
                <w:b/>
                <w:sz w:val="18"/>
                <w:szCs w:val="18"/>
              </w:rPr>
              <w:t>PRIOR</w:t>
            </w:r>
            <w:r w:rsidRPr="00836FA7">
              <w:rPr>
                <w:rFonts w:ascii="Times New Roman" w:hAnsi="Times New Roman"/>
                <w:sz w:val="18"/>
                <w:szCs w:val="18"/>
              </w:rPr>
              <w:t xml:space="preserve"> to making arrangements.</w:t>
            </w:r>
          </w:p>
        </w:tc>
      </w:tr>
      <w:tr w:rsidR="00836FA7" w:rsidRPr="00CB0C22" w14:paraId="27AAA9C4" w14:textId="77777777" w:rsidTr="00CF7119">
        <w:trPr>
          <w:cantSplit/>
          <w:trHeight w:val="80"/>
        </w:trPr>
        <w:tc>
          <w:tcPr>
            <w:tcW w:w="11145" w:type="dxa"/>
            <w:gridSpan w:val="44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0363D337" w14:textId="77777777" w:rsidR="00836FA7" w:rsidRPr="006D7581" w:rsidRDefault="00836FA7" w:rsidP="002F2E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36FA7" w:rsidRPr="00CB0C22" w14:paraId="01E8FCBA" w14:textId="77777777" w:rsidTr="00CF7119">
        <w:trPr>
          <w:cantSplit/>
          <w:trHeight w:val="305"/>
        </w:trPr>
        <w:tc>
          <w:tcPr>
            <w:tcW w:w="6210" w:type="dxa"/>
            <w:gridSpan w:val="27"/>
            <w:tcBorders>
              <w:left w:val="double" w:sz="4" w:space="0" w:color="auto"/>
            </w:tcBorders>
            <w:vAlign w:val="bottom"/>
          </w:tcPr>
          <w:p w14:paraId="593F944D" w14:textId="77777777" w:rsidR="00836FA7" w:rsidRPr="00BA74EF" w:rsidRDefault="00836FA7" w:rsidP="002F2E36">
            <w:pPr>
              <w:rPr>
                <w:rFonts w:ascii="Times New Roman" w:hAnsi="Times New Roman"/>
                <w:b/>
                <w:szCs w:val="24"/>
              </w:rPr>
            </w:pPr>
            <w:r w:rsidRPr="00BA74EF">
              <w:rPr>
                <w:rFonts w:ascii="Times New Roman" w:hAnsi="Times New Roman"/>
                <w:b/>
                <w:szCs w:val="24"/>
              </w:rPr>
              <w:t>If the budget covers more than yourself, please explain:</w:t>
            </w:r>
          </w:p>
        </w:tc>
        <w:tc>
          <w:tcPr>
            <w:tcW w:w="4935" w:type="dxa"/>
            <w:gridSpan w:val="17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77292E7A" w14:textId="77777777" w:rsidR="00836FA7" w:rsidRPr="00D61B9D" w:rsidRDefault="00836FA7" w:rsidP="002F2E36">
            <w:pPr>
              <w:rPr>
                <w:rFonts w:ascii="Times New Roman" w:hAnsi="Times New Roman"/>
                <w:szCs w:val="24"/>
              </w:rPr>
            </w:pPr>
          </w:p>
        </w:tc>
      </w:tr>
      <w:tr w:rsidR="00836FA7" w:rsidRPr="00CB0C22" w14:paraId="07104496" w14:textId="77777777" w:rsidTr="00CF7119">
        <w:trPr>
          <w:cantSplit/>
          <w:trHeight w:val="102"/>
        </w:trPr>
        <w:tc>
          <w:tcPr>
            <w:tcW w:w="11145" w:type="dxa"/>
            <w:gridSpan w:val="44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62342F87" w14:textId="77777777" w:rsidR="00836FA7" w:rsidRPr="00095114" w:rsidRDefault="00836FA7" w:rsidP="002F2E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36FA7" w:rsidRPr="00CB0C22" w14:paraId="7A80F650" w14:textId="77777777" w:rsidTr="00CF7119">
        <w:trPr>
          <w:cantSplit/>
          <w:trHeight w:val="305"/>
        </w:trPr>
        <w:tc>
          <w:tcPr>
            <w:tcW w:w="3780" w:type="dxa"/>
            <w:gridSpan w:val="12"/>
            <w:tcBorders>
              <w:left w:val="double" w:sz="4" w:space="0" w:color="auto"/>
            </w:tcBorders>
            <w:vAlign w:val="bottom"/>
          </w:tcPr>
          <w:p w14:paraId="1623E03F" w14:textId="77777777" w:rsidR="00836FA7" w:rsidRPr="00BA74EF" w:rsidRDefault="00836FA7" w:rsidP="002F2E36">
            <w:pPr>
              <w:rPr>
                <w:rFonts w:ascii="Times New Roman" w:hAnsi="Times New Roman"/>
                <w:b/>
                <w:szCs w:val="24"/>
              </w:rPr>
            </w:pPr>
            <w:r w:rsidRPr="00BA74EF">
              <w:rPr>
                <w:rFonts w:ascii="Times New Roman" w:hAnsi="Times New Roman"/>
                <w:b/>
                <w:szCs w:val="24"/>
              </w:rPr>
              <w:t>Anticipated Funding Source(s):</w:t>
            </w:r>
          </w:p>
        </w:tc>
        <w:tc>
          <w:tcPr>
            <w:tcW w:w="1170" w:type="dxa"/>
            <w:gridSpan w:val="8"/>
            <w:vAlign w:val="bottom"/>
          </w:tcPr>
          <w:p w14:paraId="795E9BBD" w14:textId="77777777" w:rsidR="00836FA7" w:rsidRPr="00BA74EF" w:rsidRDefault="00F04B97" w:rsidP="002F2E36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82204288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36FA7">
                  <w:rPr>
                    <w:rFonts w:ascii="MS Gothic" w:eastAsia="MS Gothic" w:hAnsi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836FA7" w:rsidRPr="00BA74EF">
              <w:rPr>
                <w:rFonts w:ascii="Times New Roman" w:hAnsi="Times New Roman"/>
                <w:sz w:val="22"/>
                <w:szCs w:val="22"/>
              </w:rPr>
              <w:t>SOM*</w:t>
            </w:r>
          </w:p>
        </w:tc>
        <w:tc>
          <w:tcPr>
            <w:tcW w:w="1260" w:type="dxa"/>
            <w:gridSpan w:val="7"/>
            <w:vAlign w:val="bottom"/>
          </w:tcPr>
          <w:p w14:paraId="3D898D1C" w14:textId="77777777" w:rsidR="00836FA7" w:rsidRPr="00BA74EF" w:rsidRDefault="00F04B97" w:rsidP="002F2E36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06772623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36FA7" w:rsidRPr="00BA74EF">
                  <w:rPr>
                    <w:rFonts w:ascii="MS Gothic" w:eastAsia="MS Gothic" w:hAnsi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836FA7" w:rsidRPr="00BA74EF">
              <w:rPr>
                <w:rFonts w:ascii="Times New Roman" w:hAnsi="Times New Roman"/>
                <w:sz w:val="22"/>
                <w:szCs w:val="22"/>
              </w:rPr>
              <w:t>Honors</w:t>
            </w:r>
          </w:p>
        </w:tc>
        <w:tc>
          <w:tcPr>
            <w:tcW w:w="900" w:type="dxa"/>
            <w:gridSpan w:val="6"/>
            <w:vAlign w:val="bottom"/>
          </w:tcPr>
          <w:p w14:paraId="60F730EE" w14:textId="77777777" w:rsidR="00836FA7" w:rsidRPr="00BA74EF" w:rsidRDefault="00F04B97" w:rsidP="002F2E36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5423266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36FA7" w:rsidRPr="00BA74EF">
                  <w:rPr>
                    <w:rFonts w:ascii="MS Gothic" w:eastAsia="MS Gothic" w:hAnsi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836FA7" w:rsidRPr="00BA74EF">
              <w:rPr>
                <w:rFonts w:ascii="Times New Roman" w:hAnsi="Times New Roman"/>
                <w:sz w:val="22"/>
                <w:szCs w:val="22"/>
              </w:rPr>
              <w:t>VPR</w:t>
            </w:r>
          </w:p>
        </w:tc>
        <w:tc>
          <w:tcPr>
            <w:tcW w:w="990" w:type="dxa"/>
            <w:gridSpan w:val="5"/>
            <w:vAlign w:val="bottom"/>
          </w:tcPr>
          <w:p w14:paraId="061CF86D" w14:textId="05DED8FA" w:rsidR="00836FA7" w:rsidRPr="00BA74EF" w:rsidRDefault="00F04B97" w:rsidP="002F2E36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48653746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05612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  <w:r w:rsidR="00836FA7" w:rsidRPr="00BA74EF">
              <w:rPr>
                <w:rFonts w:ascii="Times New Roman" w:hAnsi="Times New Roman"/>
                <w:sz w:val="22"/>
                <w:szCs w:val="22"/>
              </w:rPr>
              <w:t>Other</w:t>
            </w:r>
          </w:p>
        </w:tc>
        <w:tc>
          <w:tcPr>
            <w:tcW w:w="3045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20731889" w14:textId="77777777" w:rsidR="00836FA7" w:rsidRPr="00D61B9D" w:rsidRDefault="00836FA7" w:rsidP="002F2E36">
            <w:pPr>
              <w:rPr>
                <w:rFonts w:ascii="Times New Roman" w:hAnsi="Times New Roman"/>
                <w:szCs w:val="24"/>
              </w:rPr>
            </w:pPr>
          </w:p>
        </w:tc>
      </w:tr>
      <w:tr w:rsidR="00836FA7" w:rsidRPr="00CB0C22" w14:paraId="72E22626" w14:textId="77777777" w:rsidTr="00CF7119">
        <w:trPr>
          <w:cantSplit/>
          <w:trHeight w:val="182"/>
        </w:trPr>
        <w:tc>
          <w:tcPr>
            <w:tcW w:w="3780" w:type="dxa"/>
            <w:gridSpan w:val="12"/>
            <w:tcBorders>
              <w:left w:val="double" w:sz="4" w:space="0" w:color="auto"/>
            </w:tcBorders>
          </w:tcPr>
          <w:p w14:paraId="40766442" w14:textId="77777777" w:rsidR="00836FA7" w:rsidRPr="00BA74EF" w:rsidRDefault="00836FA7" w:rsidP="002F2E3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A74EF">
              <w:rPr>
                <w:rFonts w:ascii="Times New Roman" w:hAnsi="Times New Roman"/>
                <w:b/>
                <w:sz w:val="16"/>
                <w:szCs w:val="16"/>
              </w:rPr>
              <w:t>(Select all that apply)</w:t>
            </w:r>
          </w:p>
        </w:tc>
        <w:tc>
          <w:tcPr>
            <w:tcW w:w="4320" w:type="dxa"/>
            <w:gridSpan w:val="26"/>
          </w:tcPr>
          <w:p w14:paraId="18F101EF" w14:textId="77777777" w:rsidR="00836FA7" w:rsidRPr="00981B67" w:rsidRDefault="00836FA7" w:rsidP="002F2E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5" w:type="dxa"/>
            <w:gridSpan w:val="6"/>
            <w:tcBorders>
              <w:right w:val="double" w:sz="4" w:space="0" w:color="auto"/>
            </w:tcBorders>
          </w:tcPr>
          <w:p w14:paraId="70E3EC03" w14:textId="77777777" w:rsidR="00836FA7" w:rsidRPr="00981B67" w:rsidRDefault="00836FA7" w:rsidP="002F2E3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(Explain if other)</w:t>
            </w:r>
          </w:p>
        </w:tc>
      </w:tr>
      <w:tr w:rsidR="00836FA7" w:rsidRPr="00CB0C22" w14:paraId="38BF770C" w14:textId="77777777" w:rsidTr="00CF7119">
        <w:trPr>
          <w:cantSplit/>
          <w:trHeight w:val="93"/>
        </w:trPr>
        <w:tc>
          <w:tcPr>
            <w:tcW w:w="11145" w:type="dxa"/>
            <w:gridSpan w:val="44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68DE71C5" w14:textId="77777777" w:rsidR="00836FA7" w:rsidRPr="00095114" w:rsidRDefault="00836FA7" w:rsidP="002F2E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36FA7" w:rsidRPr="00CB0C22" w14:paraId="12CA1505" w14:textId="77777777" w:rsidTr="00CF7119">
        <w:trPr>
          <w:cantSplit/>
          <w:trHeight w:val="305"/>
        </w:trPr>
        <w:tc>
          <w:tcPr>
            <w:tcW w:w="2250" w:type="dxa"/>
            <w:gridSpan w:val="7"/>
            <w:tcBorders>
              <w:left w:val="double" w:sz="4" w:space="0" w:color="auto"/>
            </w:tcBorders>
            <w:vAlign w:val="bottom"/>
          </w:tcPr>
          <w:p w14:paraId="2446D117" w14:textId="77777777" w:rsidR="00836FA7" w:rsidRPr="00BA74EF" w:rsidRDefault="00836FA7" w:rsidP="002F2E36">
            <w:pPr>
              <w:rPr>
                <w:rFonts w:ascii="Times New Roman" w:hAnsi="Times New Roman"/>
                <w:b/>
                <w:szCs w:val="24"/>
              </w:rPr>
            </w:pPr>
            <w:r w:rsidRPr="00BA74EF">
              <w:rPr>
                <w:rFonts w:ascii="Times New Roman" w:hAnsi="Times New Roman"/>
                <w:b/>
                <w:szCs w:val="24"/>
              </w:rPr>
              <w:t>Travel Expenses:</w:t>
            </w:r>
          </w:p>
        </w:tc>
        <w:tc>
          <w:tcPr>
            <w:tcW w:w="1980" w:type="dxa"/>
            <w:gridSpan w:val="6"/>
            <w:vAlign w:val="bottom"/>
          </w:tcPr>
          <w:p w14:paraId="4BD02F01" w14:textId="77777777" w:rsidR="00836FA7" w:rsidRPr="00A95E1E" w:rsidRDefault="00836FA7" w:rsidP="002F2E36">
            <w:pPr>
              <w:rPr>
                <w:rFonts w:ascii="Times New Roman" w:hAnsi="Times New Roman"/>
                <w:sz w:val="20"/>
              </w:rPr>
            </w:pPr>
            <w:r w:rsidRPr="00A95E1E">
              <w:rPr>
                <w:rFonts w:ascii="Times New Roman" w:hAnsi="Times New Roman"/>
                <w:sz w:val="20"/>
              </w:rPr>
              <w:t>Mileage or Airfare</w:t>
            </w:r>
          </w:p>
        </w:tc>
        <w:tc>
          <w:tcPr>
            <w:tcW w:w="270" w:type="dxa"/>
            <w:gridSpan w:val="2"/>
            <w:vAlign w:val="bottom"/>
          </w:tcPr>
          <w:p w14:paraId="0CA8166D" w14:textId="77777777" w:rsidR="00836FA7" w:rsidRPr="00A95E1E" w:rsidRDefault="00836FA7" w:rsidP="002F2E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</w:t>
            </w:r>
          </w:p>
        </w:tc>
        <w:tc>
          <w:tcPr>
            <w:tcW w:w="1170" w:type="dxa"/>
            <w:gridSpan w:val="8"/>
            <w:tcBorders>
              <w:bottom w:val="single" w:sz="4" w:space="0" w:color="auto"/>
            </w:tcBorders>
            <w:vAlign w:val="bottom"/>
          </w:tcPr>
          <w:p w14:paraId="27711E01" w14:textId="77777777" w:rsidR="00836FA7" w:rsidRPr="00A95E1E" w:rsidRDefault="00836FA7" w:rsidP="002F2E3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gridSpan w:val="3"/>
            <w:vAlign w:val="bottom"/>
          </w:tcPr>
          <w:p w14:paraId="3998CE00" w14:textId="77777777" w:rsidR="00836FA7" w:rsidRPr="00A95E1E" w:rsidRDefault="00836FA7" w:rsidP="002F2E3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15" w:type="dxa"/>
            <w:gridSpan w:val="18"/>
            <w:tcBorders>
              <w:right w:val="double" w:sz="4" w:space="0" w:color="auto"/>
            </w:tcBorders>
            <w:vAlign w:val="bottom"/>
          </w:tcPr>
          <w:p w14:paraId="3623B456" w14:textId="1FF3C962" w:rsidR="00836FA7" w:rsidRPr="00A95E1E" w:rsidRDefault="00D05612" w:rsidP="002F2E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Will you be booking your flight/hotel/auto rental in CONCUR?</w:t>
            </w:r>
          </w:p>
        </w:tc>
      </w:tr>
      <w:tr w:rsidR="00D05612" w:rsidRPr="00CB0C22" w14:paraId="03F3C52F" w14:textId="77777777" w:rsidTr="00CF7119">
        <w:trPr>
          <w:cantSplit/>
          <w:trHeight w:val="305"/>
        </w:trPr>
        <w:tc>
          <w:tcPr>
            <w:tcW w:w="2250" w:type="dxa"/>
            <w:gridSpan w:val="7"/>
            <w:tcBorders>
              <w:left w:val="double" w:sz="4" w:space="0" w:color="auto"/>
            </w:tcBorders>
            <w:vAlign w:val="bottom"/>
          </w:tcPr>
          <w:p w14:paraId="6D95291F" w14:textId="77777777" w:rsidR="00D05612" w:rsidRPr="00D61B9D" w:rsidRDefault="00D05612" w:rsidP="002F2E3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gridSpan w:val="6"/>
            <w:vAlign w:val="bottom"/>
          </w:tcPr>
          <w:p w14:paraId="0E576EF8" w14:textId="77777777" w:rsidR="00D05612" w:rsidRPr="00A95E1E" w:rsidRDefault="00D05612" w:rsidP="002F2E36">
            <w:pPr>
              <w:rPr>
                <w:rFonts w:ascii="Times New Roman" w:hAnsi="Times New Roman"/>
                <w:sz w:val="20"/>
              </w:rPr>
            </w:pPr>
            <w:r w:rsidRPr="00A95E1E">
              <w:rPr>
                <w:rFonts w:ascii="Times New Roman" w:hAnsi="Times New Roman"/>
                <w:sz w:val="20"/>
              </w:rPr>
              <w:t>Registration/Tuition</w:t>
            </w:r>
          </w:p>
        </w:tc>
        <w:tc>
          <w:tcPr>
            <w:tcW w:w="270" w:type="dxa"/>
            <w:gridSpan w:val="2"/>
            <w:vAlign w:val="bottom"/>
          </w:tcPr>
          <w:p w14:paraId="4B48D85D" w14:textId="77777777" w:rsidR="00D05612" w:rsidRPr="00A95E1E" w:rsidRDefault="00D05612" w:rsidP="002F2E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</w:t>
            </w:r>
          </w:p>
        </w:tc>
        <w:tc>
          <w:tcPr>
            <w:tcW w:w="11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A1516F" w14:textId="77777777" w:rsidR="00D05612" w:rsidRPr="00A95E1E" w:rsidRDefault="00D05612" w:rsidP="002F2E3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gridSpan w:val="3"/>
            <w:vAlign w:val="bottom"/>
          </w:tcPr>
          <w:p w14:paraId="7BBDED81" w14:textId="77777777" w:rsidR="00D05612" w:rsidRPr="00A95E1E" w:rsidRDefault="00D05612" w:rsidP="002F2E3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gridSpan w:val="8"/>
            <w:vAlign w:val="bottom"/>
          </w:tcPr>
          <w:p w14:paraId="20128D90" w14:textId="235B3D80" w:rsidR="00D05612" w:rsidRPr="00A95E1E" w:rsidRDefault="00D05612" w:rsidP="002F2E3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gridSpan w:val="6"/>
            <w:vAlign w:val="bottom"/>
          </w:tcPr>
          <w:p w14:paraId="404D7A6E" w14:textId="6C332D54" w:rsidR="00D05612" w:rsidRPr="00A95E1E" w:rsidRDefault="00F04B97" w:rsidP="002F2E36">
            <w:pPr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91862550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05612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  <w:r w:rsidR="00D05612">
              <w:rPr>
                <w:rFonts w:ascii="Times New Roman" w:hAnsi="Times New Roman"/>
                <w:sz w:val="20"/>
              </w:rPr>
              <w:t xml:space="preserve">  YES</w:t>
            </w:r>
          </w:p>
        </w:tc>
        <w:tc>
          <w:tcPr>
            <w:tcW w:w="2685" w:type="dxa"/>
            <w:gridSpan w:val="4"/>
            <w:tcBorders>
              <w:right w:val="double" w:sz="4" w:space="0" w:color="auto"/>
            </w:tcBorders>
            <w:vAlign w:val="bottom"/>
          </w:tcPr>
          <w:p w14:paraId="775E9E81" w14:textId="0D6A4B40" w:rsidR="00D05612" w:rsidRPr="00A95E1E" w:rsidRDefault="00F04B97" w:rsidP="002F2E36">
            <w:pPr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9333075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05612">
                  <w:rPr>
                    <w:rFonts w:ascii="MS Mincho" w:eastAsia="MS Mincho" w:hAnsi="MS Mincho" w:hint="eastAsia"/>
                    <w:sz w:val="22"/>
                    <w:szCs w:val="22"/>
                  </w:rPr>
                  <w:t>☐</w:t>
                </w:r>
              </w:sdtContent>
            </w:sdt>
            <w:r w:rsidR="00D05612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</w:tr>
      <w:tr w:rsidR="00836FA7" w:rsidRPr="00CB0C22" w14:paraId="1DD0220A" w14:textId="77777777" w:rsidTr="00CF7119">
        <w:trPr>
          <w:cantSplit/>
          <w:trHeight w:val="305"/>
        </w:trPr>
        <w:tc>
          <w:tcPr>
            <w:tcW w:w="2250" w:type="dxa"/>
            <w:gridSpan w:val="7"/>
            <w:tcBorders>
              <w:left w:val="double" w:sz="4" w:space="0" w:color="auto"/>
            </w:tcBorders>
            <w:vAlign w:val="bottom"/>
          </w:tcPr>
          <w:p w14:paraId="39E05B8A" w14:textId="77777777" w:rsidR="00836FA7" w:rsidRPr="00D61B9D" w:rsidRDefault="00836FA7" w:rsidP="002F2E3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gridSpan w:val="6"/>
            <w:vAlign w:val="bottom"/>
          </w:tcPr>
          <w:p w14:paraId="6F249133" w14:textId="77777777" w:rsidR="00836FA7" w:rsidRPr="00A95E1E" w:rsidRDefault="00836FA7" w:rsidP="002F2E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Lodging</w:t>
            </w:r>
          </w:p>
        </w:tc>
        <w:tc>
          <w:tcPr>
            <w:tcW w:w="270" w:type="dxa"/>
            <w:gridSpan w:val="2"/>
            <w:vAlign w:val="bottom"/>
          </w:tcPr>
          <w:p w14:paraId="68E34A16" w14:textId="77777777" w:rsidR="00836FA7" w:rsidRPr="00A95E1E" w:rsidRDefault="00836FA7" w:rsidP="002F2E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</w:t>
            </w:r>
          </w:p>
        </w:tc>
        <w:tc>
          <w:tcPr>
            <w:tcW w:w="11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9E11DE" w14:textId="77777777" w:rsidR="00836FA7" w:rsidRPr="00A95E1E" w:rsidRDefault="00836FA7" w:rsidP="002F2E3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gridSpan w:val="3"/>
            <w:vAlign w:val="bottom"/>
          </w:tcPr>
          <w:p w14:paraId="352076B9" w14:textId="77777777" w:rsidR="00836FA7" w:rsidRPr="00A95E1E" w:rsidRDefault="00836FA7" w:rsidP="002F2E3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gridSpan w:val="14"/>
            <w:vAlign w:val="bottom"/>
          </w:tcPr>
          <w:p w14:paraId="39776176" w14:textId="77777777" w:rsidR="00836FA7" w:rsidRPr="00A95E1E" w:rsidRDefault="00836FA7" w:rsidP="002F2E3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5" w:type="dxa"/>
            <w:gridSpan w:val="4"/>
            <w:tcBorders>
              <w:right w:val="double" w:sz="4" w:space="0" w:color="auto"/>
            </w:tcBorders>
            <w:vAlign w:val="bottom"/>
          </w:tcPr>
          <w:p w14:paraId="33E2C5EF" w14:textId="77777777" w:rsidR="00836FA7" w:rsidRPr="00A95E1E" w:rsidRDefault="00836FA7" w:rsidP="002F2E36">
            <w:pPr>
              <w:rPr>
                <w:rFonts w:ascii="Times New Roman" w:hAnsi="Times New Roman"/>
                <w:sz w:val="20"/>
              </w:rPr>
            </w:pPr>
          </w:p>
        </w:tc>
      </w:tr>
      <w:tr w:rsidR="00836FA7" w:rsidRPr="00CB0C22" w14:paraId="61D8473C" w14:textId="77777777" w:rsidTr="00CF7119">
        <w:trPr>
          <w:cantSplit/>
          <w:trHeight w:val="305"/>
        </w:trPr>
        <w:tc>
          <w:tcPr>
            <w:tcW w:w="2250" w:type="dxa"/>
            <w:gridSpan w:val="7"/>
            <w:tcBorders>
              <w:left w:val="double" w:sz="4" w:space="0" w:color="auto"/>
            </w:tcBorders>
            <w:vAlign w:val="bottom"/>
          </w:tcPr>
          <w:p w14:paraId="35986A38" w14:textId="77777777" w:rsidR="00836FA7" w:rsidRPr="00D61B9D" w:rsidRDefault="00836FA7" w:rsidP="002F2E3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gridSpan w:val="6"/>
            <w:vAlign w:val="bottom"/>
          </w:tcPr>
          <w:p w14:paraId="332FC1E8" w14:textId="77777777" w:rsidR="00836FA7" w:rsidRDefault="00836FA7" w:rsidP="002F2E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Other </w:t>
            </w:r>
            <w:r w:rsidRPr="001827D8">
              <w:rPr>
                <w:rFonts w:ascii="Times New Roman" w:hAnsi="Times New Roman"/>
                <w:sz w:val="16"/>
                <w:szCs w:val="16"/>
              </w:rPr>
              <w:t>(explain)</w:t>
            </w:r>
          </w:p>
        </w:tc>
        <w:tc>
          <w:tcPr>
            <w:tcW w:w="270" w:type="dxa"/>
            <w:gridSpan w:val="2"/>
            <w:vAlign w:val="bottom"/>
          </w:tcPr>
          <w:p w14:paraId="4A2EB9C5" w14:textId="77777777" w:rsidR="00836FA7" w:rsidRPr="00A95E1E" w:rsidRDefault="00836FA7" w:rsidP="002F2E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</w:t>
            </w:r>
          </w:p>
        </w:tc>
        <w:tc>
          <w:tcPr>
            <w:tcW w:w="11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99A842" w14:textId="77777777" w:rsidR="00836FA7" w:rsidRPr="00A95E1E" w:rsidRDefault="00836FA7" w:rsidP="002F2E3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gridSpan w:val="3"/>
            <w:vAlign w:val="bottom"/>
          </w:tcPr>
          <w:p w14:paraId="0AD8E92F" w14:textId="77777777" w:rsidR="00836FA7" w:rsidRPr="00A95E1E" w:rsidRDefault="00836FA7" w:rsidP="002F2E3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15" w:type="dxa"/>
            <w:gridSpan w:val="18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3E7677A2" w14:textId="77777777" w:rsidR="00836FA7" w:rsidRPr="00A95E1E" w:rsidRDefault="00836FA7" w:rsidP="002F2E36">
            <w:pPr>
              <w:rPr>
                <w:rFonts w:ascii="Times New Roman" w:hAnsi="Times New Roman"/>
                <w:sz w:val="20"/>
              </w:rPr>
            </w:pPr>
          </w:p>
        </w:tc>
      </w:tr>
      <w:tr w:rsidR="00836FA7" w:rsidRPr="00CB0C22" w14:paraId="7247E25C" w14:textId="77777777" w:rsidTr="00CF7119">
        <w:trPr>
          <w:cantSplit/>
          <w:trHeight w:val="305"/>
        </w:trPr>
        <w:tc>
          <w:tcPr>
            <w:tcW w:w="2250" w:type="dxa"/>
            <w:gridSpan w:val="7"/>
            <w:tcBorders>
              <w:left w:val="double" w:sz="4" w:space="0" w:color="auto"/>
            </w:tcBorders>
            <w:vAlign w:val="bottom"/>
          </w:tcPr>
          <w:p w14:paraId="4131AA47" w14:textId="77777777" w:rsidR="00836FA7" w:rsidRPr="00D61B9D" w:rsidRDefault="00836FA7" w:rsidP="002F2E3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  <w:gridSpan w:val="8"/>
            <w:vAlign w:val="bottom"/>
          </w:tcPr>
          <w:p w14:paraId="295E4BB2" w14:textId="77777777" w:rsidR="00836FA7" w:rsidRDefault="00836FA7" w:rsidP="002F2E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Total Amount Requested</w:t>
            </w:r>
          </w:p>
        </w:tc>
        <w:tc>
          <w:tcPr>
            <w:tcW w:w="361" w:type="dxa"/>
            <w:gridSpan w:val="4"/>
            <w:tcBorders>
              <w:top w:val="single" w:sz="4" w:space="0" w:color="auto"/>
            </w:tcBorders>
            <w:vAlign w:val="bottom"/>
          </w:tcPr>
          <w:p w14:paraId="218AC6B4" w14:textId="77777777" w:rsidR="00836FA7" w:rsidRPr="00A95E1E" w:rsidRDefault="00836FA7" w:rsidP="002F2E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</w:t>
            </w:r>
          </w:p>
        </w:tc>
        <w:tc>
          <w:tcPr>
            <w:tcW w:w="1169" w:type="dxa"/>
            <w:gridSpan w:val="7"/>
            <w:tcBorders>
              <w:bottom w:val="single" w:sz="4" w:space="0" w:color="auto"/>
            </w:tcBorders>
            <w:vAlign w:val="bottom"/>
          </w:tcPr>
          <w:p w14:paraId="63F5B577" w14:textId="77777777" w:rsidR="00836FA7" w:rsidRPr="00A95E1E" w:rsidRDefault="00836FA7" w:rsidP="002F2E3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15" w:type="dxa"/>
            <w:gridSpan w:val="18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643F7A68" w14:textId="77777777" w:rsidR="00836FA7" w:rsidRPr="00A95E1E" w:rsidRDefault="00836FA7" w:rsidP="002F2E36">
            <w:pPr>
              <w:rPr>
                <w:rFonts w:ascii="Times New Roman" w:hAnsi="Times New Roman"/>
                <w:sz w:val="20"/>
              </w:rPr>
            </w:pPr>
          </w:p>
        </w:tc>
      </w:tr>
      <w:tr w:rsidR="00836FA7" w:rsidRPr="00CB0C22" w14:paraId="58F1B802" w14:textId="77777777" w:rsidTr="00CF7119">
        <w:trPr>
          <w:cantSplit/>
          <w:trHeight w:val="83"/>
        </w:trPr>
        <w:tc>
          <w:tcPr>
            <w:tcW w:w="11145" w:type="dxa"/>
            <w:gridSpan w:val="44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4AC3E9EB" w14:textId="77777777" w:rsidR="00836FA7" w:rsidRPr="001827D8" w:rsidRDefault="00836FA7" w:rsidP="002F2E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36FA7" w:rsidRPr="00CB0C22" w14:paraId="7B7C9718" w14:textId="77777777" w:rsidTr="00CF7119">
        <w:trPr>
          <w:cantSplit/>
          <w:trHeight w:val="305"/>
        </w:trPr>
        <w:tc>
          <w:tcPr>
            <w:tcW w:w="810" w:type="dxa"/>
            <w:tcBorders>
              <w:left w:val="double" w:sz="4" w:space="0" w:color="auto"/>
            </w:tcBorders>
            <w:vAlign w:val="bottom"/>
          </w:tcPr>
          <w:p w14:paraId="4C2D042F" w14:textId="77777777" w:rsidR="00836FA7" w:rsidRPr="001827D8" w:rsidRDefault="00836FA7" w:rsidP="002F2E36">
            <w:pPr>
              <w:rPr>
                <w:rFonts w:ascii="Times New Roman" w:hAnsi="Times New Roman"/>
                <w:sz w:val="28"/>
                <w:szCs w:val="28"/>
              </w:rPr>
            </w:pPr>
            <w:r w:rsidRPr="001827D8">
              <w:rPr>
                <w:rFonts w:ascii="Times New Roman" w:hAnsi="Times New Roman"/>
                <w:sz w:val="28"/>
                <w:szCs w:val="28"/>
              </w:rPr>
              <w:t>1</w:t>
            </w:r>
            <w:r w:rsidRPr="001827D8">
              <w:rPr>
                <w:rFonts w:ascii="Times New Roman" w:hAnsi="Times New Roman"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3801" w:type="dxa"/>
            <w:gridSpan w:val="17"/>
            <w:tcBorders>
              <w:bottom w:val="single" w:sz="4" w:space="0" w:color="auto"/>
            </w:tcBorders>
            <w:vAlign w:val="bottom"/>
          </w:tcPr>
          <w:p w14:paraId="760668A5" w14:textId="77777777" w:rsidR="00836FA7" w:rsidRPr="001827D8" w:rsidRDefault="00836FA7" w:rsidP="002F2E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  <w:gridSpan w:val="3"/>
            <w:vAlign w:val="bottom"/>
          </w:tcPr>
          <w:p w14:paraId="6EE97F85" w14:textId="77777777" w:rsidR="00836FA7" w:rsidRPr="001827D8" w:rsidRDefault="00836FA7" w:rsidP="002F2E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8"/>
            <w:tcBorders>
              <w:bottom w:val="single" w:sz="4" w:space="0" w:color="auto"/>
            </w:tcBorders>
            <w:vAlign w:val="bottom"/>
          </w:tcPr>
          <w:p w14:paraId="0ECDFBA5" w14:textId="77777777" w:rsidR="00836FA7" w:rsidRPr="001827D8" w:rsidRDefault="00836FA7" w:rsidP="002F2E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5" w:type="dxa"/>
            <w:gridSpan w:val="15"/>
            <w:tcBorders>
              <w:right w:val="double" w:sz="4" w:space="0" w:color="auto"/>
            </w:tcBorders>
            <w:vAlign w:val="bottom"/>
          </w:tcPr>
          <w:p w14:paraId="0F3B92D4" w14:textId="77777777" w:rsidR="00836FA7" w:rsidRPr="001827D8" w:rsidRDefault="00836FA7" w:rsidP="002F2E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A7" w:rsidRPr="00CB0C22" w14:paraId="47F6227D" w14:textId="77777777" w:rsidTr="00CF7119">
        <w:trPr>
          <w:cantSplit/>
          <w:trHeight w:val="218"/>
        </w:trPr>
        <w:tc>
          <w:tcPr>
            <w:tcW w:w="810" w:type="dxa"/>
            <w:tcBorders>
              <w:left w:val="double" w:sz="4" w:space="0" w:color="auto"/>
              <w:bottom w:val="double" w:sz="4" w:space="0" w:color="auto"/>
            </w:tcBorders>
          </w:tcPr>
          <w:p w14:paraId="75BD69E1" w14:textId="77777777" w:rsidR="00836FA7" w:rsidRPr="00BA74EF" w:rsidRDefault="00836FA7" w:rsidP="002F2E3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01" w:type="dxa"/>
            <w:gridSpan w:val="17"/>
            <w:tcBorders>
              <w:bottom w:val="double" w:sz="4" w:space="0" w:color="auto"/>
            </w:tcBorders>
          </w:tcPr>
          <w:p w14:paraId="7E93C7CF" w14:textId="77777777" w:rsidR="00836FA7" w:rsidRPr="00BA74EF" w:rsidRDefault="00836FA7" w:rsidP="002F2E3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A74EF">
              <w:rPr>
                <w:rFonts w:ascii="Times New Roman" w:hAnsi="Times New Roman"/>
                <w:b/>
                <w:sz w:val="16"/>
                <w:szCs w:val="16"/>
              </w:rPr>
              <w:t>Requestor Signature</w:t>
            </w:r>
          </w:p>
        </w:tc>
        <w:tc>
          <w:tcPr>
            <w:tcW w:w="519" w:type="dxa"/>
            <w:gridSpan w:val="3"/>
            <w:tcBorders>
              <w:bottom w:val="double" w:sz="4" w:space="0" w:color="auto"/>
            </w:tcBorders>
          </w:tcPr>
          <w:p w14:paraId="06653FC5" w14:textId="77777777" w:rsidR="00836FA7" w:rsidRPr="00BA74EF" w:rsidRDefault="00836FA7" w:rsidP="002F2E3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8"/>
            <w:tcBorders>
              <w:bottom w:val="double" w:sz="4" w:space="0" w:color="auto"/>
            </w:tcBorders>
          </w:tcPr>
          <w:p w14:paraId="754C2DDF" w14:textId="77777777" w:rsidR="00836FA7" w:rsidRPr="00BA74EF" w:rsidRDefault="00836FA7" w:rsidP="002F2E3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A74EF">
              <w:rPr>
                <w:rFonts w:ascii="Times New Roman" w:hAnsi="Times New Roman"/>
                <w:b/>
                <w:sz w:val="16"/>
                <w:szCs w:val="16"/>
              </w:rPr>
              <w:t>Date</w:t>
            </w:r>
          </w:p>
        </w:tc>
        <w:tc>
          <w:tcPr>
            <w:tcW w:w="4305" w:type="dxa"/>
            <w:gridSpan w:val="15"/>
            <w:tcBorders>
              <w:bottom w:val="double" w:sz="4" w:space="0" w:color="auto"/>
              <w:right w:val="double" w:sz="4" w:space="0" w:color="auto"/>
            </w:tcBorders>
          </w:tcPr>
          <w:p w14:paraId="0688C4E4" w14:textId="77777777" w:rsidR="00836FA7" w:rsidRPr="001827D8" w:rsidRDefault="00836FA7" w:rsidP="002F2E3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6FA7" w:rsidRPr="00CB0C22" w14:paraId="25C26A3B" w14:textId="77777777" w:rsidTr="00CF7119">
        <w:trPr>
          <w:cantSplit/>
          <w:trHeight w:val="72"/>
        </w:trPr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14:paraId="4895F013" w14:textId="77777777" w:rsidR="00836FA7" w:rsidRPr="00836FA7" w:rsidRDefault="00836FA7" w:rsidP="002F2E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1" w:type="dxa"/>
            <w:gridSpan w:val="17"/>
            <w:tcBorders>
              <w:top w:val="double" w:sz="4" w:space="0" w:color="auto"/>
              <w:bottom w:val="double" w:sz="4" w:space="0" w:color="auto"/>
            </w:tcBorders>
          </w:tcPr>
          <w:p w14:paraId="3B27DA80" w14:textId="77777777" w:rsidR="00836FA7" w:rsidRPr="00836FA7" w:rsidRDefault="00836FA7" w:rsidP="002F2E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1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02F632ED" w14:textId="77777777" w:rsidR="00836FA7" w:rsidRPr="00836FA7" w:rsidRDefault="00836FA7" w:rsidP="002F2E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10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14:paraId="3A0C5A15" w14:textId="77777777" w:rsidR="00836FA7" w:rsidRPr="00836FA7" w:rsidRDefault="00836FA7" w:rsidP="002F2E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05" w:type="dxa"/>
            <w:gridSpan w:val="15"/>
            <w:tcBorders>
              <w:top w:val="double" w:sz="4" w:space="0" w:color="auto"/>
              <w:bottom w:val="double" w:sz="4" w:space="0" w:color="auto"/>
            </w:tcBorders>
          </w:tcPr>
          <w:p w14:paraId="06E8A303" w14:textId="77777777" w:rsidR="00836FA7" w:rsidRPr="00836FA7" w:rsidRDefault="00836FA7" w:rsidP="002F2E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36FA7" w:rsidRPr="00CB0C22" w14:paraId="6B2EF83E" w14:textId="77777777" w:rsidTr="00CF7119">
        <w:trPr>
          <w:cantSplit/>
          <w:trHeight w:val="218"/>
        </w:trPr>
        <w:tc>
          <w:tcPr>
            <w:tcW w:w="11145" w:type="dxa"/>
            <w:gridSpan w:val="4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721F7E" w14:textId="77777777" w:rsidR="00836FA7" w:rsidRPr="00220C6D" w:rsidRDefault="00836FA7" w:rsidP="002F2E3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20C6D">
              <w:rPr>
                <w:rFonts w:ascii="Times New Roman" w:hAnsi="Times New Roman"/>
                <w:b/>
                <w:szCs w:val="24"/>
              </w:rPr>
              <w:t>OFFICE USE ONLY</w:t>
            </w:r>
          </w:p>
        </w:tc>
      </w:tr>
      <w:tr w:rsidR="00836FA7" w:rsidRPr="00CB0C22" w14:paraId="1A763684" w14:textId="77777777" w:rsidTr="00CF7119">
        <w:trPr>
          <w:cantSplit/>
          <w:trHeight w:val="80"/>
        </w:trPr>
        <w:tc>
          <w:tcPr>
            <w:tcW w:w="11145" w:type="dxa"/>
            <w:gridSpan w:val="4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3F649B4" w14:textId="77777777" w:rsidR="00836FA7" w:rsidRPr="00BA74EF" w:rsidRDefault="00836FA7" w:rsidP="002F2E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36FA7" w:rsidRPr="00CB0C22" w14:paraId="6941B05F" w14:textId="77777777" w:rsidTr="00CF7119">
        <w:trPr>
          <w:cantSplit/>
          <w:trHeight w:val="218"/>
        </w:trPr>
        <w:tc>
          <w:tcPr>
            <w:tcW w:w="2340" w:type="dxa"/>
            <w:gridSpan w:val="8"/>
            <w:tcBorders>
              <w:left w:val="double" w:sz="4" w:space="0" w:color="auto"/>
            </w:tcBorders>
            <w:vAlign w:val="bottom"/>
          </w:tcPr>
          <w:p w14:paraId="44161B4D" w14:textId="77777777" w:rsidR="00836FA7" w:rsidRPr="00220C6D" w:rsidRDefault="00836FA7" w:rsidP="002F2E36">
            <w:pPr>
              <w:rPr>
                <w:rFonts w:ascii="Times New Roman" w:hAnsi="Times New Roman"/>
                <w:b/>
                <w:sz w:val="20"/>
              </w:rPr>
            </w:pPr>
            <w:r w:rsidRPr="00220C6D">
              <w:rPr>
                <w:rFonts w:ascii="Times New Roman" w:hAnsi="Times New Roman"/>
                <w:b/>
                <w:sz w:val="20"/>
              </w:rPr>
              <w:t>TOTAL AWARDED</w:t>
            </w:r>
          </w:p>
        </w:tc>
        <w:tc>
          <w:tcPr>
            <w:tcW w:w="270" w:type="dxa"/>
            <w:gridSpan w:val="2"/>
            <w:vAlign w:val="bottom"/>
          </w:tcPr>
          <w:p w14:paraId="1F223F67" w14:textId="77777777" w:rsidR="00836FA7" w:rsidRPr="00BA74EF" w:rsidRDefault="00836FA7" w:rsidP="002F2E3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</w:t>
            </w:r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  <w:vAlign w:val="bottom"/>
          </w:tcPr>
          <w:p w14:paraId="7FE71181" w14:textId="77777777" w:rsidR="00836FA7" w:rsidRPr="00BA74EF" w:rsidRDefault="00836FA7" w:rsidP="002F2E3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42" w:type="dxa"/>
            <w:gridSpan w:val="22"/>
            <w:vAlign w:val="bottom"/>
          </w:tcPr>
          <w:p w14:paraId="5E977FD1" w14:textId="77777777" w:rsidR="00836FA7" w:rsidRPr="00BA74EF" w:rsidRDefault="00836FA7" w:rsidP="002F2E3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13" w:type="dxa"/>
            <w:gridSpan w:val="5"/>
            <w:tcBorders>
              <w:right w:val="double" w:sz="4" w:space="0" w:color="auto"/>
            </w:tcBorders>
            <w:vAlign w:val="bottom"/>
          </w:tcPr>
          <w:p w14:paraId="750F5BCD" w14:textId="77777777" w:rsidR="00836FA7" w:rsidRPr="00BA74EF" w:rsidRDefault="00836FA7" w:rsidP="002F2E36">
            <w:pPr>
              <w:rPr>
                <w:rFonts w:ascii="Times New Roman" w:hAnsi="Times New Roman"/>
                <w:szCs w:val="24"/>
              </w:rPr>
            </w:pPr>
          </w:p>
        </w:tc>
      </w:tr>
      <w:tr w:rsidR="00836FA7" w:rsidRPr="00CB0C22" w14:paraId="6E6D68B5" w14:textId="77777777" w:rsidTr="00CF7119">
        <w:trPr>
          <w:cantSplit/>
          <w:trHeight w:val="70"/>
        </w:trPr>
        <w:tc>
          <w:tcPr>
            <w:tcW w:w="11145" w:type="dxa"/>
            <w:gridSpan w:val="44"/>
            <w:tcBorders>
              <w:left w:val="double" w:sz="4" w:space="0" w:color="auto"/>
              <w:right w:val="double" w:sz="4" w:space="0" w:color="auto"/>
            </w:tcBorders>
          </w:tcPr>
          <w:p w14:paraId="181811BE" w14:textId="77777777" w:rsidR="00836FA7" w:rsidRPr="00BA74EF" w:rsidRDefault="00836FA7" w:rsidP="002F2E3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36FA7" w:rsidRPr="00CB0C22" w14:paraId="5E60B690" w14:textId="77777777" w:rsidTr="00CF7119">
        <w:trPr>
          <w:cantSplit/>
          <w:trHeight w:val="305"/>
        </w:trPr>
        <w:tc>
          <w:tcPr>
            <w:tcW w:w="810" w:type="dxa"/>
            <w:tcBorders>
              <w:left w:val="double" w:sz="4" w:space="0" w:color="auto"/>
            </w:tcBorders>
            <w:vAlign w:val="bottom"/>
          </w:tcPr>
          <w:p w14:paraId="7656DAEA" w14:textId="77777777" w:rsidR="00836FA7" w:rsidRPr="001827D8" w:rsidRDefault="00836FA7" w:rsidP="002F2E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827D8">
              <w:rPr>
                <w:rFonts w:ascii="Times New Roman" w:hAnsi="Times New Roman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3801" w:type="dxa"/>
            <w:gridSpan w:val="17"/>
            <w:tcBorders>
              <w:bottom w:val="single" w:sz="4" w:space="0" w:color="auto"/>
            </w:tcBorders>
            <w:vAlign w:val="bottom"/>
          </w:tcPr>
          <w:p w14:paraId="7D194A40" w14:textId="77777777" w:rsidR="00836FA7" w:rsidRPr="001827D8" w:rsidRDefault="00836FA7" w:rsidP="002F2E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vAlign w:val="bottom"/>
          </w:tcPr>
          <w:p w14:paraId="4E427435" w14:textId="77777777" w:rsidR="00836FA7" w:rsidRPr="001827D8" w:rsidRDefault="00836FA7" w:rsidP="002F2E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10"/>
            <w:tcBorders>
              <w:bottom w:val="single" w:sz="4" w:space="0" w:color="auto"/>
            </w:tcBorders>
            <w:vAlign w:val="bottom"/>
          </w:tcPr>
          <w:p w14:paraId="6670F1F0" w14:textId="77777777" w:rsidR="00836FA7" w:rsidRPr="001827D8" w:rsidRDefault="00836FA7" w:rsidP="002F2E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5" w:type="dxa"/>
            <w:gridSpan w:val="15"/>
            <w:tcBorders>
              <w:right w:val="double" w:sz="4" w:space="0" w:color="auto"/>
            </w:tcBorders>
            <w:vAlign w:val="bottom"/>
          </w:tcPr>
          <w:p w14:paraId="15FE787B" w14:textId="77777777" w:rsidR="00836FA7" w:rsidRPr="001827D8" w:rsidRDefault="00836FA7" w:rsidP="002F2E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A7" w:rsidRPr="00CB0C22" w14:paraId="49F25EB5" w14:textId="77777777" w:rsidTr="00CF7119">
        <w:trPr>
          <w:cantSplit/>
          <w:trHeight w:val="70"/>
        </w:trPr>
        <w:tc>
          <w:tcPr>
            <w:tcW w:w="810" w:type="dxa"/>
            <w:tcBorders>
              <w:left w:val="double" w:sz="4" w:space="0" w:color="auto"/>
            </w:tcBorders>
          </w:tcPr>
          <w:p w14:paraId="3F488EC6" w14:textId="77777777" w:rsidR="00836FA7" w:rsidRPr="001827D8" w:rsidRDefault="00836FA7" w:rsidP="002F2E3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1" w:type="dxa"/>
            <w:gridSpan w:val="17"/>
            <w:tcBorders>
              <w:top w:val="single" w:sz="4" w:space="0" w:color="auto"/>
            </w:tcBorders>
          </w:tcPr>
          <w:p w14:paraId="5D9A2150" w14:textId="0E354E3A" w:rsidR="00836FA7" w:rsidRPr="001827D8" w:rsidRDefault="00836FA7" w:rsidP="002F2E36">
            <w:pPr>
              <w:rPr>
                <w:rFonts w:ascii="Times New Roman" w:hAnsi="Times New Roman"/>
                <w:sz w:val="16"/>
                <w:szCs w:val="16"/>
              </w:rPr>
            </w:pPr>
            <w:r w:rsidRPr="001827D8">
              <w:rPr>
                <w:rFonts w:ascii="Times New Roman" w:hAnsi="Times New Roman"/>
                <w:sz w:val="16"/>
                <w:szCs w:val="16"/>
              </w:rPr>
              <w:t>Director</w:t>
            </w:r>
            <w:r w:rsidR="002F2E36">
              <w:rPr>
                <w:rFonts w:ascii="Times New Roman" w:hAnsi="Times New Roman"/>
                <w:sz w:val="16"/>
                <w:szCs w:val="16"/>
              </w:rPr>
              <w:t xml:space="preserve"> or </w:t>
            </w:r>
            <w:r w:rsidR="002F2E36" w:rsidRPr="001827D8">
              <w:rPr>
                <w:rFonts w:ascii="Times New Roman" w:hAnsi="Times New Roman"/>
                <w:sz w:val="16"/>
                <w:szCs w:val="16"/>
              </w:rPr>
              <w:t xml:space="preserve"> Associate Director</w:t>
            </w:r>
          </w:p>
        </w:tc>
        <w:tc>
          <w:tcPr>
            <w:tcW w:w="250" w:type="dxa"/>
          </w:tcPr>
          <w:p w14:paraId="7CFCDCAA" w14:textId="77777777" w:rsidR="00836FA7" w:rsidRPr="001827D8" w:rsidRDefault="00836FA7" w:rsidP="002F2E3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gridSpan w:val="10"/>
            <w:tcBorders>
              <w:top w:val="single" w:sz="4" w:space="0" w:color="auto"/>
            </w:tcBorders>
          </w:tcPr>
          <w:p w14:paraId="0BAA6776" w14:textId="77777777" w:rsidR="00836FA7" w:rsidRPr="001827D8" w:rsidRDefault="00836FA7" w:rsidP="002F2E36">
            <w:pPr>
              <w:rPr>
                <w:rFonts w:ascii="Times New Roman" w:hAnsi="Times New Roman"/>
                <w:sz w:val="16"/>
                <w:szCs w:val="16"/>
              </w:rPr>
            </w:pPr>
            <w:r w:rsidRPr="001827D8">
              <w:rPr>
                <w:rFonts w:ascii="Times New Roman" w:hAnsi="Times New Roman"/>
                <w:sz w:val="16"/>
                <w:szCs w:val="16"/>
              </w:rPr>
              <w:t>Date</w:t>
            </w:r>
          </w:p>
        </w:tc>
        <w:tc>
          <w:tcPr>
            <w:tcW w:w="4305" w:type="dxa"/>
            <w:gridSpan w:val="15"/>
            <w:tcBorders>
              <w:right w:val="double" w:sz="4" w:space="0" w:color="auto"/>
            </w:tcBorders>
          </w:tcPr>
          <w:p w14:paraId="234FDD88" w14:textId="77777777" w:rsidR="00836FA7" w:rsidRPr="001827D8" w:rsidRDefault="00836FA7" w:rsidP="002F2E3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6FA7" w:rsidRPr="00CB0C22" w14:paraId="1E6531F2" w14:textId="77777777" w:rsidTr="00A44B46">
        <w:trPr>
          <w:cantSplit/>
          <w:trHeight w:val="305"/>
        </w:trPr>
        <w:tc>
          <w:tcPr>
            <w:tcW w:w="810" w:type="dxa"/>
            <w:tcBorders>
              <w:left w:val="double" w:sz="4" w:space="0" w:color="auto"/>
            </w:tcBorders>
            <w:vAlign w:val="bottom"/>
          </w:tcPr>
          <w:p w14:paraId="72281759" w14:textId="77777777" w:rsidR="00836FA7" w:rsidRPr="00220C6D" w:rsidRDefault="00836FA7" w:rsidP="002F2E36">
            <w:pPr>
              <w:rPr>
                <w:rFonts w:ascii="Times New Roman" w:hAnsi="Times New Roman"/>
                <w:szCs w:val="24"/>
              </w:rPr>
            </w:pPr>
            <w:r w:rsidRPr="00220C6D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  <w:vertAlign w:val="superscript"/>
              </w:rPr>
              <w:t>rd</w:t>
            </w:r>
          </w:p>
        </w:tc>
        <w:tc>
          <w:tcPr>
            <w:tcW w:w="1440" w:type="dxa"/>
            <w:gridSpan w:val="6"/>
            <w:vAlign w:val="bottom"/>
          </w:tcPr>
          <w:p w14:paraId="0714AA1F" w14:textId="77777777" w:rsidR="00836FA7" w:rsidRPr="002A034C" w:rsidRDefault="00836FA7" w:rsidP="002F2E36">
            <w:pPr>
              <w:rPr>
                <w:rFonts w:ascii="Times New Roman" w:hAnsi="Times New Roman"/>
                <w:sz w:val="20"/>
              </w:rPr>
            </w:pPr>
            <w:r w:rsidRPr="002A034C">
              <w:rPr>
                <w:rFonts w:ascii="Times New Roman" w:hAnsi="Times New Roman"/>
                <w:sz w:val="20"/>
              </w:rPr>
              <w:t>Financial Area</w:t>
            </w:r>
          </w:p>
        </w:tc>
        <w:tc>
          <w:tcPr>
            <w:tcW w:w="270" w:type="dxa"/>
            <w:gridSpan w:val="2"/>
            <w:vAlign w:val="bottom"/>
          </w:tcPr>
          <w:p w14:paraId="3ECF133F" w14:textId="77777777" w:rsidR="00836FA7" w:rsidRPr="00220C6D" w:rsidRDefault="00836FA7" w:rsidP="002F2E3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  <w:gridSpan w:val="5"/>
            <w:vAlign w:val="bottom"/>
          </w:tcPr>
          <w:p w14:paraId="29222344" w14:textId="5BDD17E0" w:rsidR="00836FA7" w:rsidRPr="002A034C" w:rsidRDefault="00836FA7" w:rsidP="002F2E3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A034C">
              <w:rPr>
                <w:rFonts w:ascii="Times New Roman" w:hAnsi="Times New Roman"/>
                <w:sz w:val="22"/>
                <w:szCs w:val="22"/>
              </w:rPr>
              <w:t>Arts!Arts!Arts!</w:t>
            </w:r>
            <w:r w:rsidR="00E76022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270" w:type="dxa"/>
            <w:gridSpan w:val="2"/>
            <w:vAlign w:val="bottom"/>
          </w:tcPr>
          <w:p w14:paraId="1DAFB734" w14:textId="77777777" w:rsidR="00836FA7" w:rsidRPr="00220C6D" w:rsidRDefault="00836FA7" w:rsidP="002F2E36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</w:t>
            </w:r>
          </w:p>
        </w:tc>
        <w:tc>
          <w:tcPr>
            <w:tcW w:w="985" w:type="dxa"/>
            <w:gridSpan w:val="6"/>
            <w:tcBorders>
              <w:bottom w:val="single" w:sz="4" w:space="0" w:color="auto"/>
            </w:tcBorders>
            <w:vAlign w:val="bottom"/>
          </w:tcPr>
          <w:p w14:paraId="79141503" w14:textId="77777777" w:rsidR="00836FA7" w:rsidRPr="00220C6D" w:rsidRDefault="00836FA7" w:rsidP="002F2E3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  <w:gridSpan w:val="3"/>
            <w:vAlign w:val="center"/>
          </w:tcPr>
          <w:p w14:paraId="12770D1A" w14:textId="3C386DE7" w:rsidR="00836FA7" w:rsidRPr="00220C6D" w:rsidRDefault="00836FA7" w:rsidP="00E7602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  <w:gridSpan w:val="10"/>
            <w:vAlign w:val="bottom"/>
          </w:tcPr>
          <w:p w14:paraId="7C3E5F68" w14:textId="77777777" w:rsidR="00836FA7" w:rsidRPr="002A034C" w:rsidRDefault="00836FA7" w:rsidP="002F2E36">
            <w:pPr>
              <w:jc w:val="right"/>
              <w:rPr>
                <w:rFonts w:ascii="Times New Roman" w:hAnsi="Times New Roman"/>
                <w:sz w:val="20"/>
              </w:rPr>
            </w:pPr>
            <w:r w:rsidRPr="002A034C">
              <w:rPr>
                <w:rFonts w:ascii="Times New Roman" w:hAnsi="Times New Roman"/>
                <w:sz w:val="20"/>
              </w:rPr>
              <w:t>Department Funds</w:t>
            </w:r>
          </w:p>
        </w:tc>
        <w:tc>
          <w:tcPr>
            <w:tcW w:w="270" w:type="dxa"/>
            <w:gridSpan w:val="2"/>
            <w:vAlign w:val="bottom"/>
          </w:tcPr>
          <w:p w14:paraId="7FDF0520" w14:textId="77777777" w:rsidR="00836FA7" w:rsidRPr="00220C6D" w:rsidRDefault="00836FA7" w:rsidP="002F2E36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$</w:t>
            </w: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bottom"/>
          </w:tcPr>
          <w:p w14:paraId="29D48FA4" w14:textId="77777777" w:rsidR="00836FA7" w:rsidRPr="00220C6D" w:rsidRDefault="00836FA7" w:rsidP="002F2E3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A975986" w14:textId="77777777" w:rsidR="00836FA7" w:rsidRPr="002A034C" w:rsidRDefault="00836FA7" w:rsidP="002F2E36">
            <w:pPr>
              <w:jc w:val="right"/>
              <w:rPr>
                <w:rFonts w:ascii="Times New Roman" w:hAnsi="Times New Roman"/>
                <w:sz w:val="20"/>
              </w:rPr>
            </w:pPr>
            <w:r w:rsidRPr="002A034C">
              <w:rPr>
                <w:rFonts w:ascii="Times New Roman" w:hAnsi="Times New Roman"/>
                <w:sz w:val="20"/>
              </w:rPr>
              <w:t>Acct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695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7B524670" w14:textId="77777777" w:rsidR="00836FA7" w:rsidRPr="00220C6D" w:rsidRDefault="00836FA7" w:rsidP="002F2E3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836FA7" w:rsidRPr="00CB0C22" w14:paraId="649ACDA0" w14:textId="77777777" w:rsidTr="00CF7119">
        <w:trPr>
          <w:cantSplit/>
          <w:trHeight w:val="70"/>
        </w:trPr>
        <w:tc>
          <w:tcPr>
            <w:tcW w:w="810" w:type="dxa"/>
            <w:tcBorders>
              <w:left w:val="double" w:sz="4" w:space="0" w:color="auto"/>
            </w:tcBorders>
          </w:tcPr>
          <w:p w14:paraId="2B39E31D" w14:textId="77777777" w:rsidR="00836FA7" w:rsidRPr="002A034C" w:rsidRDefault="00836FA7" w:rsidP="002F2E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20" w:type="dxa"/>
            <w:gridSpan w:val="41"/>
          </w:tcPr>
          <w:p w14:paraId="66CA8CF9" w14:textId="77777777" w:rsidR="00836FA7" w:rsidRPr="002A034C" w:rsidRDefault="00836FA7" w:rsidP="002F2E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</w:tcPr>
          <w:p w14:paraId="038F2A91" w14:textId="77777777" w:rsidR="00836FA7" w:rsidRPr="002A034C" w:rsidRDefault="00836FA7" w:rsidP="002F2E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95" w:type="dxa"/>
            <w:tcBorders>
              <w:right w:val="double" w:sz="4" w:space="0" w:color="auto"/>
            </w:tcBorders>
          </w:tcPr>
          <w:p w14:paraId="2660A4B0" w14:textId="77777777" w:rsidR="00836FA7" w:rsidRPr="002A034C" w:rsidRDefault="00836FA7" w:rsidP="002F2E36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(Acct/Fund Number)</w:t>
            </w:r>
          </w:p>
        </w:tc>
      </w:tr>
      <w:tr w:rsidR="00836FA7" w:rsidRPr="00CB0C22" w14:paraId="3FFC614D" w14:textId="77777777" w:rsidTr="00CF7119">
        <w:trPr>
          <w:cantSplit/>
          <w:trHeight w:val="305"/>
        </w:trPr>
        <w:tc>
          <w:tcPr>
            <w:tcW w:w="810" w:type="dxa"/>
            <w:tcBorders>
              <w:left w:val="double" w:sz="4" w:space="0" w:color="auto"/>
            </w:tcBorders>
            <w:vAlign w:val="bottom"/>
          </w:tcPr>
          <w:p w14:paraId="43AF0596" w14:textId="61EBB6E6" w:rsidR="00836FA7" w:rsidRPr="001827D8" w:rsidRDefault="002F2E36" w:rsidP="002F2E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36FA7" w:rsidRPr="00220C6D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801" w:type="dxa"/>
            <w:gridSpan w:val="17"/>
            <w:tcBorders>
              <w:bottom w:val="single" w:sz="4" w:space="0" w:color="auto"/>
            </w:tcBorders>
            <w:vAlign w:val="bottom"/>
          </w:tcPr>
          <w:p w14:paraId="2C761E11" w14:textId="77777777" w:rsidR="00836FA7" w:rsidRPr="001827D8" w:rsidRDefault="00836FA7" w:rsidP="002F2E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  <w:gridSpan w:val="3"/>
            <w:vAlign w:val="bottom"/>
          </w:tcPr>
          <w:p w14:paraId="4A6C2C18" w14:textId="77777777" w:rsidR="00836FA7" w:rsidRPr="001827D8" w:rsidRDefault="00836FA7" w:rsidP="002F2E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8"/>
            <w:tcBorders>
              <w:bottom w:val="single" w:sz="4" w:space="0" w:color="auto"/>
            </w:tcBorders>
            <w:vAlign w:val="bottom"/>
          </w:tcPr>
          <w:p w14:paraId="32E47E38" w14:textId="77777777" w:rsidR="00836FA7" w:rsidRPr="001827D8" w:rsidRDefault="00836FA7" w:rsidP="002F2E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5" w:type="dxa"/>
            <w:gridSpan w:val="15"/>
            <w:tcBorders>
              <w:right w:val="double" w:sz="4" w:space="0" w:color="auto"/>
            </w:tcBorders>
            <w:vAlign w:val="bottom"/>
          </w:tcPr>
          <w:p w14:paraId="02CAFA99" w14:textId="77777777" w:rsidR="00836FA7" w:rsidRPr="001827D8" w:rsidRDefault="00836FA7" w:rsidP="002F2E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FA7" w:rsidRPr="00CB0C22" w14:paraId="20FAAA2B" w14:textId="77777777" w:rsidTr="00CF7119">
        <w:trPr>
          <w:cantSplit/>
          <w:trHeight w:val="305"/>
        </w:trPr>
        <w:tc>
          <w:tcPr>
            <w:tcW w:w="810" w:type="dxa"/>
            <w:tcBorders>
              <w:left w:val="double" w:sz="4" w:space="0" w:color="auto"/>
              <w:bottom w:val="double" w:sz="4" w:space="0" w:color="auto"/>
            </w:tcBorders>
          </w:tcPr>
          <w:p w14:paraId="502D96C6" w14:textId="77777777" w:rsidR="00836FA7" w:rsidRPr="001827D8" w:rsidRDefault="00836FA7" w:rsidP="002F2E3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1" w:type="dxa"/>
            <w:gridSpan w:val="17"/>
            <w:tcBorders>
              <w:top w:val="single" w:sz="4" w:space="0" w:color="auto"/>
              <w:bottom w:val="double" w:sz="4" w:space="0" w:color="auto"/>
            </w:tcBorders>
          </w:tcPr>
          <w:p w14:paraId="7FFE0590" w14:textId="349B0FD6" w:rsidR="00836FA7" w:rsidRPr="001827D8" w:rsidRDefault="00836FA7" w:rsidP="002F2E36">
            <w:pPr>
              <w:rPr>
                <w:rFonts w:ascii="Times New Roman" w:hAnsi="Times New Roman"/>
                <w:sz w:val="16"/>
                <w:szCs w:val="16"/>
              </w:rPr>
            </w:pPr>
            <w:r w:rsidRPr="001827D8">
              <w:rPr>
                <w:rFonts w:ascii="Times New Roman" w:hAnsi="Times New Roman"/>
                <w:sz w:val="16"/>
                <w:szCs w:val="16"/>
              </w:rPr>
              <w:t>D</w:t>
            </w:r>
            <w:r w:rsidR="002F2E36">
              <w:rPr>
                <w:rFonts w:ascii="Times New Roman" w:hAnsi="Times New Roman"/>
                <w:sz w:val="16"/>
                <w:szCs w:val="16"/>
              </w:rPr>
              <w:t>ean</w:t>
            </w:r>
          </w:p>
        </w:tc>
        <w:tc>
          <w:tcPr>
            <w:tcW w:w="519" w:type="dxa"/>
            <w:gridSpan w:val="3"/>
            <w:tcBorders>
              <w:bottom w:val="double" w:sz="4" w:space="0" w:color="auto"/>
            </w:tcBorders>
          </w:tcPr>
          <w:p w14:paraId="4F286B22" w14:textId="77777777" w:rsidR="00836FA7" w:rsidRPr="001827D8" w:rsidRDefault="00836FA7" w:rsidP="002F2E3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auto"/>
              <w:bottom w:val="double" w:sz="4" w:space="0" w:color="auto"/>
            </w:tcBorders>
          </w:tcPr>
          <w:p w14:paraId="5CA2E113" w14:textId="77777777" w:rsidR="00836FA7" w:rsidRPr="001827D8" w:rsidRDefault="00836FA7" w:rsidP="002F2E36">
            <w:pPr>
              <w:rPr>
                <w:rFonts w:ascii="Times New Roman" w:hAnsi="Times New Roman"/>
                <w:sz w:val="16"/>
                <w:szCs w:val="16"/>
              </w:rPr>
            </w:pPr>
            <w:r w:rsidRPr="001827D8">
              <w:rPr>
                <w:rFonts w:ascii="Times New Roman" w:hAnsi="Times New Roman"/>
                <w:sz w:val="16"/>
                <w:szCs w:val="16"/>
              </w:rPr>
              <w:t>Date</w:t>
            </w:r>
          </w:p>
        </w:tc>
        <w:tc>
          <w:tcPr>
            <w:tcW w:w="4305" w:type="dxa"/>
            <w:gridSpan w:val="15"/>
            <w:tcBorders>
              <w:bottom w:val="double" w:sz="4" w:space="0" w:color="auto"/>
              <w:right w:val="double" w:sz="4" w:space="0" w:color="auto"/>
            </w:tcBorders>
          </w:tcPr>
          <w:p w14:paraId="6FA17B0E" w14:textId="77777777" w:rsidR="00836FA7" w:rsidRPr="001827D8" w:rsidRDefault="00836FA7" w:rsidP="002F2E3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B5F049E" w14:textId="77777777" w:rsidR="00A2607C" w:rsidRDefault="00A2607C" w:rsidP="002A034C">
      <w:pPr>
        <w:rPr>
          <w:sz w:val="15"/>
          <w:szCs w:val="15"/>
        </w:rPr>
      </w:pPr>
    </w:p>
    <w:p w14:paraId="34FB6D6D" w14:textId="4D20589A" w:rsidR="002A034C" w:rsidRPr="002A034C" w:rsidRDefault="002A034C" w:rsidP="002A034C">
      <w:pPr>
        <w:rPr>
          <w:sz w:val="18"/>
          <w:szCs w:val="18"/>
        </w:rPr>
      </w:pPr>
      <w:r w:rsidRPr="002A034C">
        <w:rPr>
          <w:sz w:val="18"/>
          <w:szCs w:val="18"/>
        </w:rPr>
        <w:t>*A portion of this fund</w:t>
      </w:r>
      <w:r w:rsidR="002D27EE">
        <w:rPr>
          <w:sz w:val="18"/>
          <w:szCs w:val="18"/>
        </w:rPr>
        <w:t>ing is provided by donors to the</w:t>
      </w:r>
      <w:r w:rsidRPr="002A034C">
        <w:rPr>
          <w:sz w:val="18"/>
          <w:szCs w:val="18"/>
        </w:rPr>
        <w:t xml:space="preserve"> annual Arts</w:t>
      </w:r>
      <w:proofErr w:type="gramStart"/>
      <w:r w:rsidRPr="002A034C">
        <w:rPr>
          <w:sz w:val="18"/>
          <w:szCs w:val="18"/>
        </w:rPr>
        <w:t>!Arts</w:t>
      </w:r>
      <w:proofErr w:type="gramEnd"/>
      <w:r w:rsidRPr="002A034C">
        <w:rPr>
          <w:sz w:val="18"/>
          <w:szCs w:val="18"/>
        </w:rPr>
        <w:t xml:space="preserve">!Arts! </w:t>
      </w:r>
      <w:r w:rsidR="00EC3F35" w:rsidRPr="002A034C">
        <w:rPr>
          <w:sz w:val="18"/>
          <w:szCs w:val="18"/>
        </w:rPr>
        <w:t>Fundraiser</w:t>
      </w:r>
      <w:r w:rsidRPr="002A034C">
        <w:rPr>
          <w:sz w:val="18"/>
          <w:szCs w:val="18"/>
        </w:rPr>
        <w:t xml:space="preserve"> for faculty and student development</w:t>
      </w:r>
    </w:p>
    <w:sectPr w:rsidR="002A034C" w:rsidRPr="002A034C" w:rsidSect="00F673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1A2E8" w14:textId="77777777" w:rsidR="00F04B97" w:rsidRDefault="00F04B97" w:rsidP="000663D4">
      <w:r>
        <w:separator/>
      </w:r>
    </w:p>
  </w:endnote>
  <w:endnote w:type="continuationSeparator" w:id="0">
    <w:p w14:paraId="174F120A" w14:textId="77777777" w:rsidR="00F04B97" w:rsidRDefault="00F04B97" w:rsidP="0006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EDF05" w14:textId="77777777" w:rsidR="00C81798" w:rsidRDefault="00C817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B3591" w14:textId="77777777" w:rsidR="00C81798" w:rsidRDefault="00C817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06877" w14:textId="77777777" w:rsidR="00C81798" w:rsidRDefault="00C817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26E2D" w14:textId="77777777" w:rsidR="00F04B97" w:rsidRDefault="00F04B97" w:rsidP="000663D4">
      <w:r>
        <w:separator/>
      </w:r>
    </w:p>
  </w:footnote>
  <w:footnote w:type="continuationSeparator" w:id="0">
    <w:p w14:paraId="10402D4A" w14:textId="77777777" w:rsidR="00F04B97" w:rsidRDefault="00F04B97" w:rsidP="00066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92B47" w14:textId="77777777" w:rsidR="00C81798" w:rsidRDefault="00C817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EE648" w14:textId="04AC8BB1" w:rsidR="00065B76" w:rsidRDefault="00065B76" w:rsidP="00F673B8">
    <w:pPr>
      <w:pStyle w:val="Header"/>
      <w:jc w:val="center"/>
    </w:pPr>
    <w:r>
      <w:t>FACULTY REQUEST FOR TRAVEL FUNDS</w:t>
    </w:r>
    <w:r w:rsidR="00C81798">
      <w:t xml:space="preserve"> </w:t>
    </w:r>
  </w:p>
  <w:p w14:paraId="19E6FB94" w14:textId="4381DAA0" w:rsidR="00CC1D9E" w:rsidRDefault="00CC1D9E" w:rsidP="00F673B8">
    <w:pPr>
      <w:pStyle w:val="Header"/>
      <w:jc w:val="center"/>
    </w:pPr>
    <w:r>
      <w:t>School of Music</w:t>
    </w:r>
    <w:r w:rsidR="00C81798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739D9" w14:textId="77777777" w:rsidR="00C81798" w:rsidRDefault="00C817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50C6"/>
    <w:multiLevelType w:val="hybridMultilevel"/>
    <w:tmpl w:val="9C222A02"/>
    <w:lvl w:ilvl="0" w:tplc="F47E2382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32CB2"/>
    <w:multiLevelType w:val="hybridMultilevel"/>
    <w:tmpl w:val="29A2853E"/>
    <w:lvl w:ilvl="0" w:tplc="89D40C16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441A2"/>
    <w:multiLevelType w:val="hybridMultilevel"/>
    <w:tmpl w:val="89089820"/>
    <w:lvl w:ilvl="0" w:tplc="E076CA32">
      <w:numFmt w:val="bullet"/>
      <w:lvlText w:val="-"/>
      <w:lvlJc w:val="left"/>
      <w:pPr>
        <w:ind w:left="39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4AD57A6"/>
    <w:multiLevelType w:val="hybridMultilevel"/>
    <w:tmpl w:val="2F262BCE"/>
    <w:lvl w:ilvl="0" w:tplc="49B88BF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267FC"/>
    <w:multiLevelType w:val="hybridMultilevel"/>
    <w:tmpl w:val="00F658DA"/>
    <w:lvl w:ilvl="0" w:tplc="50BCB6D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47F5"/>
    <w:multiLevelType w:val="hybridMultilevel"/>
    <w:tmpl w:val="4C500548"/>
    <w:lvl w:ilvl="0" w:tplc="00DA109A">
      <w:start w:val="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A5EFB"/>
    <w:multiLevelType w:val="hybridMultilevel"/>
    <w:tmpl w:val="2D4E6B26"/>
    <w:lvl w:ilvl="0" w:tplc="7FE60C6E">
      <w:start w:val="8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22F67"/>
    <w:multiLevelType w:val="hybridMultilevel"/>
    <w:tmpl w:val="F544FA88"/>
    <w:lvl w:ilvl="0" w:tplc="9856A7E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C9"/>
    <w:rsid w:val="00020920"/>
    <w:rsid w:val="0002766F"/>
    <w:rsid w:val="00027D6D"/>
    <w:rsid w:val="00061045"/>
    <w:rsid w:val="00065B76"/>
    <w:rsid w:val="000663D4"/>
    <w:rsid w:val="00072985"/>
    <w:rsid w:val="000819BB"/>
    <w:rsid w:val="00095114"/>
    <w:rsid w:val="00101A31"/>
    <w:rsid w:val="00110F47"/>
    <w:rsid w:val="00151F14"/>
    <w:rsid w:val="0015256E"/>
    <w:rsid w:val="001702FE"/>
    <w:rsid w:val="0017506C"/>
    <w:rsid w:val="001827D8"/>
    <w:rsid w:val="001943AA"/>
    <w:rsid w:val="001B47F5"/>
    <w:rsid w:val="001E2674"/>
    <w:rsid w:val="001E6EC1"/>
    <w:rsid w:val="00211F49"/>
    <w:rsid w:val="00212E2A"/>
    <w:rsid w:val="00220C6D"/>
    <w:rsid w:val="00235065"/>
    <w:rsid w:val="002A034C"/>
    <w:rsid w:val="002D27EE"/>
    <w:rsid w:val="002F2E36"/>
    <w:rsid w:val="00300601"/>
    <w:rsid w:val="00326348"/>
    <w:rsid w:val="003F7716"/>
    <w:rsid w:val="004168CE"/>
    <w:rsid w:val="00485922"/>
    <w:rsid w:val="00492043"/>
    <w:rsid w:val="0049443C"/>
    <w:rsid w:val="00497CAE"/>
    <w:rsid w:val="004A0A3A"/>
    <w:rsid w:val="004C4050"/>
    <w:rsid w:val="00501376"/>
    <w:rsid w:val="005209DA"/>
    <w:rsid w:val="005306DC"/>
    <w:rsid w:val="005829E9"/>
    <w:rsid w:val="005A05CD"/>
    <w:rsid w:val="005A113A"/>
    <w:rsid w:val="006172C3"/>
    <w:rsid w:val="00645437"/>
    <w:rsid w:val="00652FDB"/>
    <w:rsid w:val="0068355B"/>
    <w:rsid w:val="006D7581"/>
    <w:rsid w:val="00704064"/>
    <w:rsid w:val="00706EAD"/>
    <w:rsid w:val="00710D91"/>
    <w:rsid w:val="00714618"/>
    <w:rsid w:val="00737B51"/>
    <w:rsid w:val="0074086E"/>
    <w:rsid w:val="00747346"/>
    <w:rsid w:val="007533AD"/>
    <w:rsid w:val="007C2113"/>
    <w:rsid w:val="007E4810"/>
    <w:rsid w:val="00813AAA"/>
    <w:rsid w:val="00823799"/>
    <w:rsid w:val="008360DC"/>
    <w:rsid w:val="00836FA7"/>
    <w:rsid w:val="00846B1B"/>
    <w:rsid w:val="00863AEE"/>
    <w:rsid w:val="008A67D0"/>
    <w:rsid w:val="008E7E44"/>
    <w:rsid w:val="009602C1"/>
    <w:rsid w:val="00981B67"/>
    <w:rsid w:val="009B70C3"/>
    <w:rsid w:val="00A01C95"/>
    <w:rsid w:val="00A103C9"/>
    <w:rsid w:val="00A24BAD"/>
    <w:rsid w:val="00A2607C"/>
    <w:rsid w:val="00A34FA5"/>
    <w:rsid w:val="00A44B46"/>
    <w:rsid w:val="00A54F8D"/>
    <w:rsid w:val="00A62251"/>
    <w:rsid w:val="00A738DA"/>
    <w:rsid w:val="00A95E1E"/>
    <w:rsid w:val="00AC317A"/>
    <w:rsid w:val="00AC77AA"/>
    <w:rsid w:val="00AD2FA6"/>
    <w:rsid w:val="00AE40F3"/>
    <w:rsid w:val="00B44E84"/>
    <w:rsid w:val="00BA74EF"/>
    <w:rsid w:val="00BF671D"/>
    <w:rsid w:val="00C00493"/>
    <w:rsid w:val="00C101A5"/>
    <w:rsid w:val="00C37376"/>
    <w:rsid w:val="00C56F6F"/>
    <w:rsid w:val="00C63EB1"/>
    <w:rsid w:val="00C81798"/>
    <w:rsid w:val="00C91DC8"/>
    <w:rsid w:val="00CB0C22"/>
    <w:rsid w:val="00CB0C5C"/>
    <w:rsid w:val="00CC1D9E"/>
    <w:rsid w:val="00CE5FDE"/>
    <w:rsid w:val="00CF4B99"/>
    <w:rsid w:val="00CF7119"/>
    <w:rsid w:val="00D03627"/>
    <w:rsid w:val="00D03966"/>
    <w:rsid w:val="00D05612"/>
    <w:rsid w:val="00D56C37"/>
    <w:rsid w:val="00D57FCE"/>
    <w:rsid w:val="00D61B9D"/>
    <w:rsid w:val="00D62C56"/>
    <w:rsid w:val="00D716CC"/>
    <w:rsid w:val="00D7631E"/>
    <w:rsid w:val="00D86C77"/>
    <w:rsid w:val="00D92C52"/>
    <w:rsid w:val="00DD15D5"/>
    <w:rsid w:val="00DF0734"/>
    <w:rsid w:val="00DF2A43"/>
    <w:rsid w:val="00E16078"/>
    <w:rsid w:val="00E33043"/>
    <w:rsid w:val="00E63DDE"/>
    <w:rsid w:val="00E76022"/>
    <w:rsid w:val="00EA3506"/>
    <w:rsid w:val="00EA791A"/>
    <w:rsid w:val="00EC128A"/>
    <w:rsid w:val="00EC3F35"/>
    <w:rsid w:val="00EC78BE"/>
    <w:rsid w:val="00EF5FED"/>
    <w:rsid w:val="00F04B97"/>
    <w:rsid w:val="00F06570"/>
    <w:rsid w:val="00F44646"/>
    <w:rsid w:val="00F517EF"/>
    <w:rsid w:val="00F5251F"/>
    <w:rsid w:val="00F673B8"/>
    <w:rsid w:val="00F80E65"/>
    <w:rsid w:val="00FD41C9"/>
    <w:rsid w:val="00FD61C7"/>
    <w:rsid w:val="00F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227E84"/>
  <w15:docId w15:val="{8F09287B-5E08-4BC0-AE3C-CA1D3A5C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F6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56F6F"/>
    <w:pPr>
      <w:jc w:val="center"/>
    </w:pPr>
    <w:rPr>
      <w:b/>
    </w:rPr>
  </w:style>
  <w:style w:type="character" w:styleId="Hyperlink">
    <w:name w:val="Hyperlink"/>
    <w:basedOn w:val="DefaultParagraphFont"/>
    <w:rsid w:val="00F0657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306DC"/>
    <w:rPr>
      <w:color w:val="808080"/>
    </w:rPr>
  </w:style>
  <w:style w:type="paragraph" w:styleId="BalloonText">
    <w:name w:val="Balloon Text"/>
    <w:basedOn w:val="Normal"/>
    <w:link w:val="BalloonTextChar"/>
    <w:rsid w:val="00530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6D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06104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610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A11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A11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66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3D4"/>
    <w:rPr>
      <w:sz w:val="24"/>
    </w:rPr>
  </w:style>
  <w:style w:type="paragraph" w:styleId="Footer">
    <w:name w:val="footer"/>
    <w:basedOn w:val="Normal"/>
    <w:link w:val="FooterChar"/>
    <w:rsid w:val="00066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63D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t9849\My%20Documents\University%20of%20Oklahoma%20School%20of%20Dance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C5794-74DA-4EC6-99C5-DDC8181A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University of Oklahoma School of Dance(2).dotx</Template>
  <TotalTime>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Oklahoma School of Dance</vt:lpstr>
    </vt:vector>
  </TitlesOfParts>
  <Company>University  of Oklahoma/School of Dance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Oklahoma School of Dance</dc:title>
  <dc:subject/>
  <dc:creator>chat9849</dc:creator>
  <cp:keywords/>
  <dc:description/>
  <cp:lastModifiedBy>Chatman, Clifford D.</cp:lastModifiedBy>
  <cp:revision>4</cp:revision>
  <cp:lastPrinted>2011-11-07T20:50:00Z</cp:lastPrinted>
  <dcterms:created xsi:type="dcterms:W3CDTF">2017-03-31T20:50:00Z</dcterms:created>
  <dcterms:modified xsi:type="dcterms:W3CDTF">2017-03-31T20:57:00Z</dcterms:modified>
</cp:coreProperties>
</file>